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669B" w14:textId="77777777" w:rsidR="00524AEF" w:rsidRPr="00964366" w:rsidRDefault="00F00756">
      <w:pPr>
        <w:pStyle w:val="Logo"/>
        <w:rPr>
          <w:rFonts w:ascii="Times New Roman" w:hAnsi="Times New Roman" w:cs="Times New Roman"/>
          <w:sz w:val="24"/>
          <w:szCs w:val="24"/>
        </w:rPr>
      </w:pPr>
      <w:r w:rsidRPr="00964366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4062BCB9" wp14:editId="6D449A4B">
            <wp:extent cx="923925" cy="86913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6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524AEF" w:rsidRPr="00964366" w14:paraId="760CB0A5" w14:textId="77777777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14"/>
              <w:gridCol w:w="3497"/>
            </w:tblGrid>
            <w:tr w:rsidR="00524AEF" w:rsidRPr="00964366" w14:paraId="7DDF2546" w14:textId="77777777">
              <w:tc>
                <w:tcPr>
                  <w:tcW w:w="1377" w:type="dxa"/>
                </w:tcPr>
                <w:p w14:paraId="1A76363B" w14:textId="77777777" w:rsidR="00524AEF" w:rsidRPr="00964366" w:rsidRDefault="00F00756">
                  <w:pPr>
                    <w:pStyle w:val="Heading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Your Name"/>
                    <w:tag w:val=""/>
                    <w:id w:val="1965699273"/>
                    <w:placeholder>
                      <w:docPart w:val="156D653BB6A9444CB80059BDAEECE46C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14:paraId="440B3AE4" w14:textId="414D9A12" w:rsidR="00524AEF" w:rsidRPr="00964366" w:rsidRDefault="00DB488A" w:rsidP="00AD58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Franco Santos</w:t>
                      </w:r>
                    </w:p>
                  </w:sdtContent>
                </w:sdt>
              </w:tc>
            </w:tr>
            <w:tr w:rsidR="00524AEF" w:rsidRPr="00964366" w14:paraId="4B533C6D" w14:textId="77777777">
              <w:tc>
                <w:tcPr>
                  <w:tcW w:w="1377" w:type="dxa"/>
                </w:tcPr>
                <w:p w14:paraId="74A5F692" w14:textId="77777777" w:rsidR="00524AEF" w:rsidRPr="00964366" w:rsidRDefault="00F00756">
                  <w:pPr>
                    <w:pStyle w:val="Heading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Company Phone"/>
                    <w:tag w:val=""/>
                    <w:id w:val="256028369"/>
                    <w:placeholder>
                      <w:docPart w:val="EA85BF884F494F1DAD9C2155BB73EA3C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1DF140E4" w14:textId="77777777" w:rsidR="00524AEF" w:rsidRPr="00964366" w:rsidRDefault="00335CCA" w:rsidP="00BD6A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43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670-23</w:t>
                      </w:r>
                      <w:r w:rsidR="00BD6A7D" w:rsidRPr="009643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9643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-7150</w:t>
                      </w:r>
                    </w:p>
                  </w:sdtContent>
                </w:sdt>
              </w:tc>
            </w:tr>
            <w:tr w:rsidR="00524AEF" w:rsidRPr="00964366" w14:paraId="0E99B4A4" w14:textId="77777777">
              <w:tc>
                <w:tcPr>
                  <w:tcW w:w="1377" w:type="dxa"/>
                </w:tcPr>
                <w:p w14:paraId="5341F405" w14:textId="77777777" w:rsidR="00524AEF" w:rsidRPr="00964366" w:rsidRDefault="00335CCA">
                  <w:pPr>
                    <w:pStyle w:val="Heading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Fax</w:t>
                  </w:r>
                </w:p>
              </w:tc>
              <w:tc>
                <w:tcPr>
                  <w:tcW w:w="4005" w:type="dxa"/>
                </w:tcPr>
                <w:p w14:paraId="243B362A" w14:textId="77777777" w:rsidR="00524AEF" w:rsidRPr="00964366" w:rsidRDefault="00335CCA" w:rsidP="00BD6A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670-23</w:t>
                  </w:r>
                  <w:r w:rsidR="00BD6A7D" w:rsidRPr="00964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964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-7151</w:t>
                  </w:r>
                </w:p>
              </w:tc>
            </w:tr>
            <w:tr w:rsidR="00524AEF" w:rsidRPr="00964366" w14:paraId="3CAC1BF4" w14:textId="77777777">
              <w:tc>
                <w:tcPr>
                  <w:tcW w:w="1377" w:type="dxa"/>
                </w:tcPr>
                <w:p w14:paraId="39B3A0B7" w14:textId="77777777" w:rsidR="00524AEF" w:rsidRPr="00964366" w:rsidRDefault="00F00756">
                  <w:pPr>
                    <w:pStyle w:val="Heading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Company E-mail"/>
                    <w:tag w:val=""/>
                    <w:id w:val="224575003"/>
                    <w:placeholder>
                      <w:docPart w:val="FAA6B4F11ACA43699A320E62B268075B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3B295B9B" w14:textId="2C76A9BB" w:rsidR="00524AEF" w:rsidRPr="00964366" w:rsidRDefault="00DB488A" w:rsidP="00335C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coordinator@saipanchamber.com</w:t>
                      </w:r>
                    </w:p>
                  </w:sdtContent>
                </w:sdt>
              </w:tc>
            </w:tr>
            <w:tr w:rsidR="00524AEF" w:rsidRPr="00964366" w14:paraId="04B387E1" w14:textId="77777777">
              <w:tc>
                <w:tcPr>
                  <w:tcW w:w="1377" w:type="dxa"/>
                </w:tcPr>
                <w:p w14:paraId="31B946E5" w14:textId="77777777" w:rsidR="00524AEF" w:rsidRPr="00964366" w:rsidRDefault="00F00756">
                  <w:pPr>
                    <w:pStyle w:val="Heading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Website</w:t>
                  </w:r>
                </w:p>
              </w:tc>
              <w:tc>
                <w:tcPr>
                  <w:tcW w:w="4005" w:type="dxa"/>
                </w:tcPr>
                <w:p w14:paraId="2BE17E35" w14:textId="77777777" w:rsidR="00524AEF" w:rsidRPr="00964366" w:rsidRDefault="00335CCA" w:rsidP="00335C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www.saipanchamber.com</w:t>
                  </w:r>
                </w:p>
              </w:tc>
            </w:tr>
          </w:tbl>
          <w:p w14:paraId="7670874B" w14:textId="77777777" w:rsidR="00524AEF" w:rsidRPr="00964366" w:rsidRDefault="00524AEF">
            <w:pPr>
              <w:pStyle w:val="Log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5603502A" w14:textId="77777777" w:rsidR="00524AEF" w:rsidRPr="00964366" w:rsidRDefault="00F00756">
            <w:pPr>
              <w:pStyle w:val="Head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66">
              <w:rPr>
                <w:rFonts w:ascii="Times New Roman" w:hAnsi="Times New Roman" w:cs="Times New Roman"/>
                <w:b/>
                <w:sz w:val="24"/>
                <w:szCs w:val="24"/>
              </w:rPr>
              <w:t>FOR IMMEDIATE RELEASE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Date"/>
              <w:tag w:val=""/>
              <w:id w:val="1321768727"/>
              <w:placeholder>
                <w:docPart w:val="406E7FEBFAAD4B24ADA15AF769B29587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0-07-14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8274847" w14:textId="647C74B3" w:rsidR="00524AEF" w:rsidRPr="00964366" w:rsidRDefault="00E010B1" w:rsidP="00D46973">
                <w:pPr>
                  <w:pStyle w:val="Heading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July</w:t>
                </w:r>
                <w:r w:rsidR="00DB488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  <w:r w:rsidR="00DB488A">
                  <w:rPr>
                    <w:rFonts w:ascii="Times New Roman" w:hAnsi="Times New Roman" w:cs="Times New Roman"/>
                    <w:sz w:val="24"/>
                    <w:szCs w:val="24"/>
                  </w:rPr>
                  <w:t>, 2020</w:t>
                </w:r>
              </w:p>
            </w:sdtContent>
          </w:sdt>
        </w:tc>
      </w:tr>
    </w:tbl>
    <w:p w14:paraId="5FE19683" w14:textId="08E4A899" w:rsidR="00CA2266" w:rsidRDefault="00D46973" w:rsidP="006C0CF4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saipan chamber of commerce</w:t>
      </w:r>
      <w:r w:rsidR="006C0C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B488A">
        <w:rPr>
          <w:rFonts w:ascii="Times New Roman" w:hAnsi="Times New Roman" w:cs="Times New Roman"/>
          <w:sz w:val="24"/>
          <w:szCs w:val="24"/>
        </w:rPr>
        <w:t>20</w:t>
      </w:r>
      <w:r w:rsidR="009A5757">
        <w:rPr>
          <w:rFonts w:ascii="Times New Roman" w:hAnsi="Times New Roman" w:cs="Times New Roman"/>
          <w:sz w:val="24"/>
          <w:szCs w:val="24"/>
        </w:rPr>
        <w:t xml:space="preserve"> </w:t>
      </w:r>
      <w:r w:rsidR="006A01F2" w:rsidRPr="00964366">
        <w:rPr>
          <w:rFonts w:ascii="Times New Roman" w:hAnsi="Times New Roman" w:cs="Times New Roman"/>
          <w:sz w:val="24"/>
          <w:szCs w:val="24"/>
        </w:rPr>
        <w:t>golf tournament</w:t>
      </w:r>
      <w:r w:rsidR="006C0CF4">
        <w:rPr>
          <w:rFonts w:ascii="Times New Roman" w:hAnsi="Times New Roman" w:cs="Times New Roman"/>
          <w:sz w:val="24"/>
          <w:szCs w:val="24"/>
        </w:rPr>
        <w:t>- GET READY TO SCRAMBLE!</w:t>
      </w:r>
      <w:r w:rsidR="00594CB1">
        <w:rPr>
          <w:rFonts w:ascii="Times New Roman" w:hAnsi="Times New Roman" w:cs="Times New Roman"/>
          <w:sz w:val="24"/>
          <w:szCs w:val="24"/>
        </w:rPr>
        <w:br/>
      </w:r>
    </w:p>
    <w:p w14:paraId="1C71D15D" w14:textId="6700091C" w:rsidR="001975A4" w:rsidRDefault="00E010B1" w:rsidP="00CA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Ready your golf bags</w:t>
      </w:r>
      <w:r w:rsidR="00B83E60" w:rsidRPr="00602687">
        <w:rPr>
          <w:rFonts w:ascii="Times New Roman" w:hAnsi="Times New Roman" w:cs="Times New Roman"/>
        </w:rPr>
        <w:t xml:space="preserve">!  </w:t>
      </w:r>
      <w:r w:rsidR="00AD50D7" w:rsidRPr="00602687">
        <w:rPr>
          <w:rFonts w:ascii="Times New Roman" w:hAnsi="Times New Roman" w:cs="Times New Roman"/>
          <w:sz w:val="24"/>
          <w:szCs w:val="24"/>
        </w:rPr>
        <w:t xml:space="preserve">The </w:t>
      </w:r>
      <w:r w:rsidR="00602687">
        <w:rPr>
          <w:rFonts w:ascii="Times New Roman" w:hAnsi="Times New Roman" w:cs="Times New Roman"/>
          <w:sz w:val="24"/>
          <w:szCs w:val="24"/>
        </w:rPr>
        <w:t xml:space="preserve">Saipan </w:t>
      </w:r>
      <w:r w:rsidR="00AD50D7" w:rsidRPr="00602687">
        <w:rPr>
          <w:rFonts w:ascii="Times New Roman" w:hAnsi="Times New Roman" w:cs="Times New Roman"/>
          <w:sz w:val="24"/>
          <w:szCs w:val="24"/>
        </w:rPr>
        <w:t xml:space="preserve">Chamber </w:t>
      </w:r>
      <w:r w:rsidR="00602687">
        <w:rPr>
          <w:rFonts w:ascii="Times New Roman" w:hAnsi="Times New Roman" w:cs="Times New Roman"/>
          <w:sz w:val="24"/>
          <w:szCs w:val="24"/>
        </w:rPr>
        <w:t>of Commerce</w:t>
      </w:r>
      <w:r w:rsidR="00B51AC9">
        <w:rPr>
          <w:rFonts w:ascii="Times New Roman" w:hAnsi="Times New Roman" w:cs="Times New Roman"/>
          <w:sz w:val="24"/>
          <w:szCs w:val="24"/>
        </w:rPr>
        <w:t xml:space="preserve"> (SCC)</w:t>
      </w:r>
      <w:r w:rsidR="0060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go</w:t>
      </w:r>
      <w:r w:rsidR="001975A4">
        <w:rPr>
          <w:rFonts w:ascii="Times New Roman" w:hAnsi="Times New Roman" w:cs="Times New Roman"/>
          <w:sz w:val="24"/>
          <w:szCs w:val="24"/>
        </w:rPr>
        <w:t>lfer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197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1975A4">
        <w:rPr>
          <w:rFonts w:ascii="Times New Roman" w:hAnsi="Times New Roman" w:cs="Times New Roman"/>
          <w:sz w:val="24"/>
          <w:szCs w:val="24"/>
        </w:rPr>
        <w:t>enjoy the fresh</w:t>
      </w:r>
      <w:r w:rsidR="00AD50D7" w:rsidRPr="00602687">
        <w:rPr>
          <w:rFonts w:ascii="Times New Roman" w:hAnsi="Times New Roman" w:cs="Times New Roman"/>
          <w:sz w:val="24"/>
          <w:szCs w:val="24"/>
        </w:rPr>
        <w:t xml:space="preserve"> outdoors </w:t>
      </w:r>
      <w:r>
        <w:rPr>
          <w:rFonts w:ascii="Times New Roman" w:hAnsi="Times New Roman" w:cs="Times New Roman"/>
          <w:sz w:val="24"/>
          <w:szCs w:val="24"/>
        </w:rPr>
        <w:t>during</w:t>
      </w:r>
      <w:r w:rsidR="00AD50D7" w:rsidRPr="0060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1975A4" w:rsidRPr="00602687">
        <w:rPr>
          <w:rFonts w:ascii="Times New Roman" w:hAnsi="Times New Roman" w:cs="Times New Roman"/>
          <w:sz w:val="24"/>
          <w:szCs w:val="24"/>
        </w:rPr>
        <w:t xml:space="preserve"> 2020 </w:t>
      </w:r>
      <w:r w:rsidR="001975A4">
        <w:rPr>
          <w:rFonts w:ascii="Times New Roman" w:hAnsi="Times New Roman" w:cs="Times New Roman"/>
          <w:sz w:val="24"/>
          <w:szCs w:val="24"/>
        </w:rPr>
        <w:t xml:space="preserve">Two-Man Scramble </w:t>
      </w:r>
      <w:r w:rsidR="001975A4" w:rsidRPr="00602687">
        <w:rPr>
          <w:rFonts w:ascii="Times New Roman" w:hAnsi="Times New Roman" w:cs="Times New Roman"/>
          <w:sz w:val="24"/>
          <w:szCs w:val="24"/>
        </w:rPr>
        <w:t>Scholarship Golf Tournament</w:t>
      </w:r>
      <w:r>
        <w:rPr>
          <w:rFonts w:ascii="Times New Roman" w:hAnsi="Times New Roman" w:cs="Times New Roman"/>
          <w:sz w:val="24"/>
          <w:szCs w:val="24"/>
        </w:rPr>
        <w:t xml:space="preserve"> on August 8</w:t>
      </w:r>
      <w:r w:rsidRPr="00E010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Lao </w:t>
      </w:r>
      <w:proofErr w:type="spellStart"/>
      <w:r>
        <w:rPr>
          <w:rFonts w:ascii="Times New Roman" w:hAnsi="Times New Roman" w:cs="Times New Roman"/>
          <w:sz w:val="24"/>
          <w:szCs w:val="24"/>
        </w:rPr>
        <w:t>Lao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Golf &amp; Resort, West Course</w:t>
      </w:r>
      <w:r w:rsidR="001975A4">
        <w:rPr>
          <w:rFonts w:ascii="Times New Roman" w:hAnsi="Times New Roman" w:cs="Times New Roman"/>
          <w:sz w:val="24"/>
          <w:szCs w:val="24"/>
        </w:rPr>
        <w:t>!</w:t>
      </w:r>
    </w:p>
    <w:p w14:paraId="4212112C" w14:textId="7E9E5A29" w:rsidR="001975A4" w:rsidRDefault="00AD50D7" w:rsidP="00CA2266">
      <w:pPr>
        <w:rPr>
          <w:rFonts w:ascii="Times New Roman" w:hAnsi="Times New Roman" w:cs="Times New Roman"/>
          <w:sz w:val="24"/>
          <w:szCs w:val="24"/>
        </w:rPr>
      </w:pPr>
      <w:r w:rsidRPr="00602687">
        <w:rPr>
          <w:rFonts w:ascii="Times New Roman" w:hAnsi="Times New Roman" w:cs="Times New Roman"/>
          <w:sz w:val="24"/>
          <w:szCs w:val="24"/>
        </w:rPr>
        <w:t xml:space="preserve">The </w:t>
      </w:r>
      <w:r w:rsidR="00E010B1">
        <w:rPr>
          <w:rFonts w:ascii="Times New Roman" w:hAnsi="Times New Roman" w:cs="Times New Roman"/>
          <w:sz w:val="24"/>
          <w:szCs w:val="24"/>
        </w:rPr>
        <w:t>SCC Scholarship T</w:t>
      </w:r>
      <w:r w:rsidRPr="00602687">
        <w:rPr>
          <w:rFonts w:ascii="Times New Roman" w:hAnsi="Times New Roman" w:cs="Times New Roman"/>
          <w:sz w:val="24"/>
          <w:szCs w:val="24"/>
        </w:rPr>
        <w:t>ournament</w:t>
      </w:r>
      <w:r w:rsidR="00E8044F">
        <w:rPr>
          <w:rFonts w:ascii="Times New Roman" w:hAnsi="Times New Roman" w:cs="Times New Roman"/>
          <w:sz w:val="24"/>
          <w:szCs w:val="24"/>
        </w:rPr>
        <w:t xml:space="preserve"> was previously postponed in April</w:t>
      </w:r>
      <w:r w:rsidRPr="00602687">
        <w:rPr>
          <w:rFonts w:ascii="Times New Roman" w:hAnsi="Times New Roman" w:cs="Times New Roman"/>
          <w:sz w:val="24"/>
          <w:szCs w:val="24"/>
        </w:rPr>
        <w:t xml:space="preserve"> due to COVID-19</w:t>
      </w:r>
      <w:r w:rsidR="001975A4">
        <w:rPr>
          <w:rFonts w:ascii="Times New Roman" w:hAnsi="Times New Roman" w:cs="Times New Roman"/>
          <w:sz w:val="24"/>
          <w:szCs w:val="24"/>
        </w:rPr>
        <w:t>.</w:t>
      </w:r>
      <w:r w:rsidRPr="00602687">
        <w:rPr>
          <w:rFonts w:ascii="Times New Roman" w:hAnsi="Times New Roman" w:cs="Times New Roman"/>
          <w:sz w:val="24"/>
          <w:szCs w:val="24"/>
        </w:rPr>
        <w:t xml:space="preserve"> </w:t>
      </w:r>
      <w:r w:rsidR="001975A4">
        <w:rPr>
          <w:rFonts w:ascii="Times New Roman" w:hAnsi="Times New Roman" w:cs="Times New Roman"/>
          <w:sz w:val="24"/>
          <w:szCs w:val="24"/>
        </w:rPr>
        <w:t xml:space="preserve">As </w:t>
      </w:r>
      <w:r w:rsidR="00E010B1">
        <w:rPr>
          <w:rFonts w:ascii="Times New Roman" w:hAnsi="Times New Roman" w:cs="Times New Roman"/>
          <w:sz w:val="24"/>
          <w:szCs w:val="24"/>
        </w:rPr>
        <w:t xml:space="preserve">the community maintains </w:t>
      </w:r>
      <w:r w:rsidRPr="00602687">
        <w:rPr>
          <w:rFonts w:ascii="Times New Roman" w:hAnsi="Times New Roman" w:cs="Times New Roman"/>
          <w:sz w:val="24"/>
          <w:szCs w:val="24"/>
        </w:rPr>
        <w:t xml:space="preserve">Vulnerability Level at BLUE, </w:t>
      </w:r>
      <w:r w:rsidR="00E010B1">
        <w:rPr>
          <w:rFonts w:ascii="Times New Roman" w:hAnsi="Times New Roman" w:cs="Times New Roman"/>
          <w:sz w:val="24"/>
          <w:szCs w:val="24"/>
        </w:rPr>
        <w:t xml:space="preserve">the SCC plans to host the tournament </w:t>
      </w:r>
      <w:r w:rsidR="009D476E">
        <w:rPr>
          <w:rFonts w:ascii="Times New Roman" w:hAnsi="Times New Roman" w:cs="Times New Roman"/>
          <w:sz w:val="24"/>
          <w:szCs w:val="24"/>
        </w:rPr>
        <w:t xml:space="preserve">in August </w:t>
      </w:r>
      <w:r w:rsidR="00E010B1">
        <w:rPr>
          <w:rFonts w:ascii="Times New Roman" w:hAnsi="Times New Roman" w:cs="Times New Roman"/>
          <w:sz w:val="24"/>
          <w:szCs w:val="24"/>
        </w:rPr>
        <w:t xml:space="preserve">to raise </w:t>
      </w:r>
      <w:r w:rsidR="00E8044F">
        <w:rPr>
          <w:rFonts w:ascii="Times New Roman" w:hAnsi="Times New Roman" w:cs="Times New Roman"/>
          <w:sz w:val="24"/>
          <w:szCs w:val="24"/>
        </w:rPr>
        <w:t>money for scholarships</w:t>
      </w:r>
      <w:r w:rsidR="00E010B1">
        <w:rPr>
          <w:rFonts w:ascii="Times New Roman" w:hAnsi="Times New Roman" w:cs="Times New Roman"/>
          <w:sz w:val="24"/>
          <w:szCs w:val="24"/>
        </w:rPr>
        <w:t xml:space="preserve"> for high school, college, and vocational </w:t>
      </w:r>
      <w:r w:rsidR="00E8044F">
        <w:rPr>
          <w:rFonts w:ascii="Times New Roman" w:hAnsi="Times New Roman" w:cs="Times New Roman"/>
          <w:sz w:val="24"/>
          <w:szCs w:val="24"/>
        </w:rPr>
        <w:t>students</w:t>
      </w:r>
      <w:r w:rsidR="00E010B1">
        <w:rPr>
          <w:rFonts w:ascii="Times New Roman" w:hAnsi="Times New Roman" w:cs="Times New Roman"/>
          <w:sz w:val="24"/>
          <w:szCs w:val="24"/>
        </w:rPr>
        <w:t xml:space="preserve">. </w:t>
      </w:r>
      <w:r w:rsidRPr="00602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80112" w14:textId="7034D4AF" w:rsidR="00CA2266" w:rsidRDefault="00594CB1" w:rsidP="00CA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and women of different skill</w:t>
      </w:r>
      <w:r w:rsidR="00E010B1">
        <w:rPr>
          <w:rFonts w:ascii="Times New Roman" w:hAnsi="Times New Roman" w:cs="Times New Roman"/>
          <w:sz w:val="24"/>
          <w:szCs w:val="24"/>
        </w:rPr>
        <w:t xml:space="preserve"> level</w:t>
      </w:r>
      <w:r w:rsidR="00B51AC9">
        <w:rPr>
          <w:rFonts w:ascii="Times New Roman" w:hAnsi="Times New Roman" w:cs="Times New Roman"/>
          <w:sz w:val="24"/>
          <w:szCs w:val="24"/>
        </w:rPr>
        <w:t>s</w:t>
      </w:r>
      <w:r w:rsidR="00E010B1">
        <w:rPr>
          <w:rFonts w:ascii="Times New Roman" w:hAnsi="Times New Roman" w:cs="Times New Roman"/>
          <w:sz w:val="24"/>
          <w:szCs w:val="24"/>
        </w:rPr>
        <w:t xml:space="preserve"> will </w:t>
      </w:r>
      <w:r w:rsidR="00B51AC9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a chance at amazing cash prizes: </w:t>
      </w:r>
      <w:r w:rsidRPr="00964366">
        <w:rPr>
          <w:rFonts w:ascii="Times New Roman" w:hAnsi="Times New Roman" w:cs="Times New Roman"/>
          <w:sz w:val="24"/>
          <w:szCs w:val="24"/>
        </w:rPr>
        <w:t>1</w:t>
      </w:r>
      <w:r w:rsidRPr="009643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64366">
        <w:rPr>
          <w:rFonts w:ascii="Times New Roman" w:hAnsi="Times New Roman" w:cs="Times New Roman"/>
          <w:sz w:val="24"/>
          <w:szCs w:val="24"/>
        </w:rPr>
        <w:t xml:space="preserve"> place - $</w:t>
      </w:r>
      <w:r w:rsidR="00B83E60">
        <w:rPr>
          <w:rFonts w:ascii="Times New Roman" w:hAnsi="Times New Roman" w:cs="Times New Roman"/>
          <w:sz w:val="24"/>
          <w:szCs w:val="24"/>
        </w:rPr>
        <w:t>800</w:t>
      </w:r>
      <w:r w:rsidRPr="00964366">
        <w:rPr>
          <w:rFonts w:ascii="Times New Roman" w:hAnsi="Times New Roman" w:cs="Times New Roman"/>
          <w:sz w:val="24"/>
          <w:szCs w:val="24"/>
        </w:rPr>
        <w:t>, 2</w:t>
      </w:r>
      <w:r w:rsidRPr="0096436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64366">
        <w:rPr>
          <w:rFonts w:ascii="Times New Roman" w:hAnsi="Times New Roman" w:cs="Times New Roman"/>
          <w:sz w:val="24"/>
          <w:szCs w:val="24"/>
        </w:rPr>
        <w:t xml:space="preserve"> place - $</w:t>
      </w:r>
      <w:r w:rsidR="00B83E60">
        <w:rPr>
          <w:rFonts w:ascii="Times New Roman" w:hAnsi="Times New Roman" w:cs="Times New Roman"/>
          <w:sz w:val="24"/>
          <w:szCs w:val="24"/>
        </w:rPr>
        <w:t>650</w:t>
      </w:r>
      <w:r w:rsidRPr="00964366">
        <w:rPr>
          <w:rFonts w:ascii="Times New Roman" w:hAnsi="Times New Roman" w:cs="Times New Roman"/>
          <w:sz w:val="24"/>
          <w:szCs w:val="24"/>
        </w:rPr>
        <w:t>, and 3</w:t>
      </w:r>
      <w:r w:rsidRPr="0096436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64366">
        <w:rPr>
          <w:rFonts w:ascii="Times New Roman" w:hAnsi="Times New Roman" w:cs="Times New Roman"/>
          <w:sz w:val="24"/>
          <w:szCs w:val="24"/>
        </w:rPr>
        <w:t xml:space="preserve"> place - $</w:t>
      </w:r>
      <w:r w:rsidR="00581154">
        <w:rPr>
          <w:rFonts w:ascii="Times New Roman" w:hAnsi="Times New Roman" w:cs="Times New Roman"/>
          <w:sz w:val="24"/>
          <w:szCs w:val="24"/>
        </w:rPr>
        <w:t>5</w:t>
      </w:r>
      <w:r w:rsidRPr="00964366">
        <w:rPr>
          <w:rFonts w:ascii="Times New Roman" w:hAnsi="Times New Roman" w:cs="Times New Roman"/>
          <w:sz w:val="24"/>
          <w:szCs w:val="24"/>
        </w:rPr>
        <w:t>00 for two categories: Team Gross and Team Double Peoria. There will be</w:t>
      </w:r>
      <w:r w:rsidR="00B51AC9">
        <w:rPr>
          <w:rFonts w:ascii="Times New Roman" w:hAnsi="Times New Roman" w:cs="Times New Roman"/>
          <w:sz w:val="24"/>
          <w:szCs w:val="24"/>
        </w:rPr>
        <w:t xml:space="preserve"> additional</w:t>
      </w:r>
      <w:r w:rsidRPr="00964366">
        <w:rPr>
          <w:rFonts w:ascii="Times New Roman" w:hAnsi="Times New Roman" w:cs="Times New Roman"/>
          <w:sz w:val="24"/>
          <w:szCs w:val="24"/>
        </w:rPr>
        <w:t xml:space="preserve"> </w:t>
      </w:r>
      <w:r w:rsidR="009D476E">
        <w:rPr>
          <w:rFonts w:ascii="Times New Roman" w:hAnsi="Times New Roman" w:cs="Times New Roman"/>
          <w:sz w:val="24"/>
          <w:szCs w:val="24"/>
        </w:rPr>
        <w:t xml:space="preserve">Optional Play Contests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1975A4">
        <w:rPr>
          <w:rFonts w:ascii="Times New Roman" w:hAnsi="Times New Roman" w:cs="Times New Roman"/>
          <w:sz w:val="24"/>
          <w:szCs w:val="24"/>
        </w:rPr>
        <w:t>C</w:t>
      </w:r>
      <w:r w:rsidRPr="00964366">
        <w:rPr>
          <w:rFonts w:ascii="Times New Roman" w:hAnsi="Times New Roman" w:cs="Times New Roman"/>
          <w:sz w:val="24"/>
          <w:szCs w:val="24"/>
        </w:rPr>
        <w:t>losest-to-the-</w:t>
      </w:r>
      <w:r w:rsidR="001975A4">
        <w:rPr>
          <w:rFonts w:ascii="Times New Roman" w:hAnsi="Times New Roman" w:cs="Times New Roman"/>
          <w:sz w:val="24"/>
          <w:szCs w:val="24"/>
        </w:rPr>
        <w:t>P</w:t>
      </w:r>
      <w:r w:rsidRPr="00964366">
        <w:rPr>
          <w:rFonts w:ascii="Times New Roman" w:hAnsi="Times New Roman" w:cs="Times New Roman"/>
          <w:sz w:val="24"/>
          <w:szCs w:val="24"/>
        </w:rPr>
        <w:t>in</w:t>
      </w:r>
      <w:r w:rsidR="001975A4">
        <w:rPr>
          <w:rFonts w:ascii="Times New Roman" w:hAnsi="Times New Roman" w:cs="Times New Roman"/>
          <w:sz w:val="24"/>
          <w:szCs w:val="24"/>
        </w:rPr>
        <w:t xml:space="preserve"> (4) and</w:t>
      </w:r>
      <w:r w:rsidRPr="00964366">
        <w:rPr>
          <w:rFonts w:ascii="Times New Roman" w:hAnsi="Times New Roman" w:cs="Times New Roman"/>
          <w:sz w:val="24"/>
          <w:szCs w:val="24"/>
        </w:rPr>
        <w:t xml:space="preserve"> </w:t>
      </w:r>
      <w:r w:rsidR="009A5757">
        <w:rPr>
          <w:rFonts w:ascii="Times New Roman" w:hAnsi="Times New Roman" w:cs="Times New Roman"/>
          <w:sz w:val="24"/>
          <w:szCs w:val="24"/>
        </w:rPr>
        <w:t>Aggressive</w:t>
      </w:r>
      <w:r w:rsidRPr="00964366">
        <w:rPr>
          <w:rFonts w:ascii="Times New Roman" w:hAnsi="Times New Roman" w:cs="Times New Roman"/>
          <w:sz w:val="24"/>
          <w:szCs w:val="24"/>
        </w:rPr>
        <w:t xml:space="preserve"> </w:t>
      </w:r>
      <w:r w:rsidR="00B51AC9">
        <w:rPr>
          <w:rFonts w:ascii="Times New Roman" w:hAnsi="Times New Roman" w:cs="Times New Roman"/>
          <w:sz w:val="24"/>
          <w:szCs w:val="24"/>
        </w:rPr>
        <w:t>D</w:t>
      </w:r>
      <w:r w:rsidRPr="00964366">
        <w:rPr>
          <w:rFonts w:ascii="Times New Roman" w:hAnsi="Times New Roman" w:cs="Times New Roman"/>
          <w:sz w:val="24"/>
          <w:szCs w:val="24"/>
        </w:rPr>
        <w:t>rive</w:t>
      </w:r>
      <w:r w:rsidR="001975A4">
        <w:rPr>
          <w:rFonts w:ascii="Times New Roman" w:hAnsi="Times New Roman" w:cs="Times New Roman"/>
          <w:sz w:val="24"/>
          <w:szCs w:val="24"/>
        </w:rPr>
        <w:t xml:space="preserve"> (1)</w:t>
      </w:r>
      <w:r w:rsidR="00E8044F">
        <w:rPr>
          <w:rFonts w:ascii="Times New Roman" w:hAnsi="Times New Roman" w:cs="Times New Roman"/>
          <w:sz w:val="24"/>
          <w:szCs w:val="24"/>
        </w:rPr>
        <w:t>,</w:t>
      </w:r>
      <w:r w:rsidR="00E8044F" w:rsidRPr="00E8044F">
        <w:rPr>
          <w:rFonts w:ascii="Times New Roman" w:hAnsi="Times New Roman" w:cs="Times New Roman"/>
          <w:sz w:val="24"/>
          <w:szCs w:val="24"/>
        </w:rPr>
        <w:t xml:space="preserve"> </w:t>
      </w:r>
      <w:r w:rsidR="00E8044F">
        <w:rPr>
          <w:rFonts w:ascii="Times New Roman" w:hAnsi="Times New Roman" w:cs="Times New Roman"/>
          <w:sz w:val="24"/>
          <w:szCs w:val="24"/>
        </w:rPr>
        <w:t>with $150 cash prizes each</w:t>
      </w:r>
      <w:r w:rsidR="00602687">
        <w:rPr>
          <w:rFonts w:ascii="Times New Roman" w:hAnsi="Times New Roman" w:cs="Times New Roman"/>
          <w:sz w:val="24"/>
          <w:szCs w:val="24"/>
        </w:rPr>
        <w:t>. Golfers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="00602687">
        <w:rPr>
          <w:rFonts w:ascii="Times New Roman" w:hAnsi="Times New Roman" w:cs="Times New Roman"/>
          <w:sz w:val="24"/>
          <w:szCs w:val="24"/>
        </w:rPr>
        <w:t xml:space="preserve"> </w:t>
      </w:r>
      <w:r w:rsidR="00B51AC9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enjoy complimentary swag bags courtesy</w:t>
      </w:r>
      <w:r w:rsidR="001311DF">
        <w:rPr>
          <w:rFonts w:ascii="Times New Roman" w:hAnsi="Times New Roman" w:cs="Times New Roman"/>
          <w:sz w:val="24"/>
          <w:szCs w:val="24"/>
        </w:rPr>
        <w:t xml:space="preserve"> of our Chamber members</w:t>
      </w:r>
      <w:r w:rsidR="001975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on-course snacks and refreshments</w:t>
      </w:r>
      <w:r w:rsidR="001975A4">
        <w:rPr>
          <w:rFonts w:ascii="Times New Roman" w:hAnsi="Times New Roman" w:cs="Times New Roman"/>
          <w:sz w:val="24"/>
          <w:szCs w:val="24"/>
        </w:rPr>
        <w:t>, and post-tournament refreshments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The tournament is </w:t>
      </w:r>
      <w:r w:rsidR="00B51AC9">
        <w:rPr>
          <w:rFonts w:ascii="Times New Roman" w:hAnsi="Times New Roman" w:cs="Times New Roman"/>
          <w:sz w:val="24"/>
          <w:szCs w:val="24"/>
        </w:rPr>
        <w:t>scheduled</w:t>
      </w:r>
      <w:r>
        <w:rPr>
          <w:rFonts w:ascii="Times New Roman" w:hAnsi="Times New Roman" w:cs="Times New Roman"/>
          <w:sz w:val="24"/>
          <w:szCs w:val="24"/>
        </w:rPr>
        <w:t xml:space="preserve"> for Saturday, </w:t>
      </w:r>
      <w:r w:rsidR="00602687">
        <w:rPr>
          <w:rFonts w:ascii="Times New Roman" w:hAnsi="Times New Roman" w:cs="Times New Roman"/>
          <w:sz w:val="24"/>
          <w:szCs w:val="24"/>
        </w:rPr>
        <w:t>August 8, 2020</w:t>
      </w:r>
      <w:r w:rsidR="00B51AC9">
        <w:rPr>
          <w:rFonts w:ascii="Times New Roman" w:hAnsi="Times New Roman" w:cs="Times New Roman"/>
          <w:sz w:val="24"/>
          <w:szCs w:val="24"/>
        </w:rPr>
        <w:t>,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A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howtime at 6:00am </w:t>
      </w:r>
      <w:r w:rsidR="00B51AC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AC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shotgun start at 7:00am. The</w:t>
      </w:r>
      <w:r w:rsidR="004A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registration fee </w:t>
      </w:r>
      <w:r w:rsidR="00602687">
        <w:rPr>
          <w:rFonts w:ascii="Times New Roman" w:hAnsi="Times New Roman" w:cs="Times New Roman"/>
          <w:sz w:val="24"/>
          <w:szCs w:val="24"/>
        </w:rPr>
        <w:t xml:space="preserve">for general public </w:t>
      </w:r>
      <w:r>
        <w:rPr>
          <w:rFonts w:ascii="Times New Roman" w:hAnsi="Times New Roman" w:cs="Times New Roman"/>
          <w:sz w:val="24"/>
          <w:szCs w:val="24"/>
        </w:rPr>
        <w:t>is $1</w:t>
      </w:r>
      <w:r w:rsidR="00DB48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0/per person</w:t>
      </w:r>
      <w:r w:rsidR="004A6FE8">
        <w:rPr>
          <w:rFonts w:ascii="Times New Roman" w:hAnsi="Times New Roman" w:cs="Times New Roman"/>
          <w:sz w:val="24"/>
          <w:szCs w:val="24"/>
        </w:rPr>
        <w:t xml:space="preserve"> </w:t>
      </w:r>
      <w:r w:rsidR="00602687">
        <w:rPr>
          <w:rFonts w:ascii="Times New Roman" w:hAnsi="Times New Roman" w:cs="Times New Roman"/>
          <w:sz w:val="24"/>
          <w:szCs w:val="24"/>
        </w:rPr>
        <w:t>($140 after Aug.3</w:t>
      </w:r>
      <w:r w:rsidR="00602687" w:rsidRPr="0060268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026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Chamber members</w:t>
      </w:r>
      <w:r w:rsidR="00A26998">
        <w:rPr>
          <w:rFonts w:ascii="Times New Roman" w:hAnsi="Times New Roman" w:cs="Times New Roman"/>
          <w:sz w:val="24"/>
          <w:szCs w:val="24"/>
        </w:rPr>
        <w:t xml:space="preserve"> and their scramble partner</w:t>
      </w:r>
      <w:r w:rsidR="009D476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enjoy a discounted </w:t>
      </w:r>
      <w:r w:rsidR="009D476E">
        <w:rPr>
          <w:rFonts w:ascii="Times New Roman" w:hAnsi="Times New Roman" w:cs="Times New Roman"/>
          <w:sz w:val="24"/>
          <w:szCs w:val="24"/>
        </w:rPr>
        <w:t>rate</w:t>
      </w:r>
      <w:r>
        <w:rPr>
          <w:rFonts w:ascii="Times New Roman" w:hAnsi="Times New Roman" w:cs="Times New Roman"/>
          <w:sz w:val="24"/>
          <w:szCs w:val="24"/>
        </w:rPr>
        <w:t xml:space="preserve"> of $1</w:t>
      </w:r>
      <w:r w:rsidR="00DB48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0/member</w:t>
      </w:r>
      <w:r w:rsidR="004A6FE8">
        <w:rPr>
          <w:rFonts w:ascii="Times New Roman" w:hAnsi="Times New Roman" w:cs="Times New Roman"/>
          <w:sz w:val="24"/>
          <w:szCs w:val="24"/>
        </w:rPr>
        <w:t xml:space="preserve"> ($</w:t>
      </w:r>
      <w:r w:rsidR="00602687">
        <w:rPr>
          <w:rFonts w:ascii="Times New Roman" w:hAnsi="Times New Roman" w:cs="Times New Roman"/>
          <w:sz w:val="24"/>
          <w:szCs w:val="24"/>
        </w:rPr>
        <w:t>120 after Aug.3</w:t>
      </w:r>
      <w:r w:rsidR="00602687" w:rsidRPr="0060268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A6F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1AC9">
        <w:rPr>
          <w:rFonts w:ascii="Times New Roman" w:hAnsi="Times New Roman" w:cs="Times New Roman"/>
          <w:sz w:val="24"/>
          <w:szCs w:val="24"/>
        </w:rPr>
        <w:t>Tickets for amazing</w:t>
      </w:r>
      <w:r w:rsidR="00B51AC9" w:rsidRPr="00964366">
        <w:rPr>
          <w:rFonts w:ascii="Times New Roman" w:hAnsi="Times New Roman" w:cs="Times New Roman"/>
          <w:sz w:val="24"/>
          <w:szCs w:val="24"/>
        </w:rPr>
        <w:t xml:space="preserve"> raffle prizes </w:t>
      </w:r>
      <w:r w:rsidR="00B51AC9">
        <w:rPr>
          <w:rFonts w:ascii="Times New Roman" w:hAnsi="Times New Roman" w:cs="Times New Roman"/>
          <w:sz w:val="24"/>
          <w:szCs w:val="24"/>
        </w:rPr>
        <w:t xml:space="preserve">are </w:t>
      </w:r>
      <w:r w:rsidR="00B51AC9" w:rsidRPr="00964366">
        <w:rPr>
          <w:rFonts w:ascii="Times New Roman" w:hAnsi="Times New Roman" w:cs="Times New Roman"/>
          <w:sz w:val="24"/>
          <w:szCs w:val="24"/>
        </w:rPr>
        <w:t xml:space="preserve">available for purchase during </w:t>
      </w:r>
      <w:r w:rsidR="00B51AC9">
        <w:rPr>
          <w:rFonts w:ascii="Times New Roman" w:hAnsi="Times New Roman" w:cs="Times New Roman"/>
          <w:sz w:val="24"/>
          <w:szCs w:val="24"/>
        </w:rPr>
        <w:t xml:space="preserve">registration and throughout the tournament. </w:t>
      </w:r>
      <w:r w:rsidR="00602687">
        <w:rPr>
          <w:rFonts w:ascii="Times New Roman" w:hAnsi="Times New Roman" w:cs="Times New Roman"/>
          <w:sz w:val="24"/>
          <w:szCs w:val="24"/>
        </w:rPr>
        <w:t>Save time and money when you sign up before August 3</w:t>
      </w:r>
      <w:r w:rsidR="00602687" w:rsidRPr="0060268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20932">
        <w:rPr>
          <w:rFonts w:ascii="Times New Roman" w:hAnsi="Times New Roman" w:cs="Times New Roman"/>
          <w:sz w:val="24"/>
          <w:szCs w:val="24"/>
        </w:rPr>
        <w:t xml:space="preserve"> with an additional $10 off </w:t>
      </w:r>
      <w:r w:rsidR="009D476E">
        <w:rPr>
          <w:rFonts w:ascii="Times New Roman" w:hAnsi="Times New Roman" w:cs="Times New Roman"/>
          <w:sz w:val="24"/>
          <w:szCs w:val="24"/>
        </w:rPr>
        <w:t xml:space="preserve">the </w:t>
      </w:r>
      <w:r w:rsidR="00E20932">
        <w:rPr>
          <w:rFonts w:ascii="Times New Roman" w:hAnsi="Times New Roman" w:cs="Times New Roman"/>
          <w:sz w:val="24"/>
          <w:szCs w:val="24"/>
        </w:rPr>
        <w:t xml:space="preserve">Optional Play Contest! </w:t>
      </w:r>
    </w:p>
    <w:p w14:paraId="65A41573" w14:textId="0157FFDE" w:rsidR="00A667F7" w:rsidRPr="00964366" w:rsidRDefault="00E6609C">
      <w:pPr>
        <w:rPr>
          <w:rFonts w:ascii="Times New Roman" w:hAnsi="Times New Roman" w:cs="Times New Roman"/>
          <w:sz w:val="24"/>
          <w:szCs w:val="24"/>
        </w:rPr>
      </w:pPr>
      <w:r w:rsidRPr="00964366">
        <w:rPr>
          <w:rFonts w:ascii="Times New Roman" w:hAnsi="Times New Roman" w:cs="Times New Roman"/>
          <w:sz w:val="24"/>
          <w:szCs w:val="24"/>
        </w:rPr>
        <w:t>Registration form</w:t>
      </w:r>
      <w:r w:rsidR="004B5935" w:rsidRPr="00964366">
        <w:rPr>
          <w:rFonts w:ascii="Times New Roman" w:hAnsi="Times New Roman" w:cs="Times New Roman"/>
          <w:sz w:val="24"/>
          <w:szCs w:val="24"/>
        </w:rPr>
        <w:t>s</w:t>
      </w:r>
      <w:r w:rsidRPr="00964366">
        <w:rPr>
          <w:rFonts w:ascii="Times New Roman" w:hAnsi="Times New Roman" w:cs="Times New Roman"/>
          <w:sz w:val="24"/>
          <w:szCs w:val="24"/>
        </w:rPr>
        <w:t xml:space="preserve"> </w:t>
      </w:r>
      <w:r w:rsidR="00A165D7" w:rsidRPr="00964366">
        <w:rPr>
          <w:rFonts w:ascii="Times New Roman" w:hAnsi="Times New Roman" w:cs="Times New Roman"/>
          <w:sz w:val="24"/>
          <w:szCs w:val="24"/>
        </w:rPr>
        <w:t xml:space="preserve">for players </w:t>
      </w:r>
      <w:r w:rsidRPr="00964366">
        <w:rPr>
          <w:rFonts w:ascii="Times New Roman" w:hAnsi="Times New Roman" w:cs="Times New Roman"/>
          <w:sz w:val="24"/>
          <w:szCs w:val="24"/>
        </w:rPr>
        <w:t xml:space="preserve">are available </w:t>
      </w:r>
      <w:r w:rsidR="00107B3E" w:rsidRPr="00964366">
        <w:rPr>
          <w:rFonts w:ascii="Times New Roman" w:hAnsi="Times New Roman" w:cs="Times New Roman"/>
          <w:sz w:val="24"/>
          <w:szCs w:val="24"/>
        </w:rPr>
        <w:t xml:space="preserve">for download at </w:t>
      </w:r>
      <w:hyperlink r:id="rId10" w:history="1">
        <w:r w:rsidR="00AE084E" w:rsidRPr="00BA7273">
          <w:rPr>
            <w:rStyle w:val="Hyperlink"/>
            <w:rFonts w:ascii="Times New Roman" w:hAnsi="Times New Roman" w:cs="Times New Roman"/>
            <w:sz w:val="24"/>
            <w:szCs w:val="24"/>
          </w:rPr>
          <w:t>www.saipanchamber.com</w:t>
        </w:r>
      </w:hyperlink>
      <w:r w:rsidR="00911561">
        <w:rPr>
          <w:rStyle w:val="Hyperlink"/>
          <w:rFonts w:ascii="Times New Roman" w:hAnsi="Times New Roman" w:cs="Times New Roman"/>
          <w:sz w:val="24"/>
          <w:szCs w:val="24"/>
        </w:rPr>
        <w:t>/events</w:t>
      </w:r>
      <w:r w:rsidR="00AE084E">
        <w:rPr>
          <w:rFonts w:ascii="Times New Roman" w:hAnsi="Times New Roman" w:cs="Times New Roman"/>
          <w:sz w:val="24"/>
          <w:szCs w:val="24"/>
        </w:rPr>
        <w:t xml:space="preserve">, </w:t>
      </w:r>
      <w:r w:rsidR="00602687">
        <w:rPr>
          <w:rFonts w:ascii="Times New Roman" w:hAnsi="Times New Roman" w:cs="Times New Roman"/>
          <w:sz w:val="24"/>
          <w:szCs w:val="24"/>
        </w:rPr>
        <w:t>Lao</w:t>
      </w:r>
      <w:r w:rsidR="00964366">
        <w:rPr>
          <w:rFonts w:ascii="Times New Roman" w:hAnsi="Times New Roman" w:cs="Times New Roman"/>
          <w:sz w:val="24"/>
          <w:szCs w:val="24"/>
        </w:rPr>
        <w:t xml:space="preserve"> </w:t>
      </w:r>
      <w:r w:rsidR="00107B3E" w:rsidRPr="00964366">
        <w:rPr>
          <w:rFonts w:ascii="Times New Roman" w:hAnsi="Times New Roman" w:cs="Times New Roman"/>
          <w:sz w:val="24"/>
          <w:szCs w:val="24"/>
        </w:rPr>
        <w:t>Lao Bay Golf</w:t>
      </w:r>
      <w:r w:rsidR="00581154">
        <w:rPr>
          <w:rFonts w:ascii="Times New Roman" w:hAnsi="Times New Roman" w:cs="Times New Roman"/>
          <w:sz w:val="24"/>
          <w:szCs w:val="24"/>
        </w:rPr>
        <w:t xml:space="preserve"> &amp;</w:t>
      </w:r>
      <w:r w:rsidR="00107B3E" w:rsidRPr="00964366">
        <w:rPr>
          <w:rFonts w:ascii="Times New Roman" w:hAnsi="Times New Roman" w:cs="Times New Roman"/>
          <w:sz w:val="24"/>
          <w:szCs w:val="24"/>
        </w:rPr>
        <w:t xml:space="preserve"> Resort</w:t>
      </w:r>
      <w:r w:rsidR="00B51AC9">
        <w:rPr>
          <w:rFonts w:ascii="Times New Roman" w:hAnsi="Times New Roman" w:cs="Times New Roman"/>
          <w:sz w:val="24"/>
          <w:szCs w:val="24"/>
        </w:rPr>
        <w:t xml:space="preserve"> (</w:t>
      </w:r>
      <w:r w:rsidR="00DB488A">
        <w:rPr>
          <w:rFonts w:ascii="Times New Roman" w:hAnsi="Times New Roman" w:cs="Times New Roman"/>
          <w:sz w:val="24"/>
          <w:szCs w:val="24"/>
        </w:rPr>
        <w:t>Front Desk</w:t>
      </w:r>
      <w:r w:rsidR="00B51AC9">
        <w:rPr>
          <w:rFonts w:ascii="Times New Roman" w:hAnsi="Times New Roman" w:cs="Times New Roman"/>
          <w:sz w:val="24"/>
          <w:szCs w:val="24"/>
        </w:rPr>
        <w:t>)</w:t>
      </w:r>
      <w:r w:rsidR="00602687">
        <w:rPr>
          <w:rFonts w:ascii="Times New Roman" w:hAnsi="Times New Roman" w:cs="Times New Roman"/>
          <w:sz w:val="24"/>
          <w:szCs w:val="24"/>
        </w:rPr>
        <w:t xml:space="preserve"> and the Saipan Chamber of Commerce Office located at the Marianas Business Plaza, 3</w:t>
      </w:r>
      <w:r w:rsidR="00602687" w:rsidRPr="0060268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02687">
        <w:rPr>
          <w:rFonts w:ascii="Times New Roman" w:hAnsi="Times New Roman" w:cs="Times New Roman"/>
          <w:sz w:val="24"/>
          <w:szCs w:val="24"/>
        </w:rPr>
        <w:t xml:space="preserve"> Floor, Suite 315. </w:t>
      </w:r>
      <w:r w:rsidR="00B51AC9">
        <w:rPr>
          <w:rFonts w:ascii="Times New Roman" w:hAnsi="Times New Roman" w:cs="Times New Roman"/>
          <w:sz w:val="24"/>
          <w:szCs w:val="24"/>
        </w:rPr>
        <w:t xml:space="preserve">SCC encourages golfers to submit their </w:t>
      </w:r>
      <w:r w:rsidR="00B51AC9">
        <w:rPr>
          <w:rFonts w:ascii="Times New Roman" w:hAnsi="Times New Roman" w:cs="Times New Roman"/>
          <w:sz w:val="24"/>
          <w:szCs w:val="24"/>
        </w:rPr>
        <w:lastRenderedPageBreak/>
        <w:t>forms</w:t>
      </w:r>
      <w:r w:rsidR="00E8044F">
        <w:rPr>
          <w:rFonts w:ascii="Times New Roman" w:hAnsi="Times New Roman" w:cs="Times New Roman"/>
          <w:sz w:val="24"/>
          <w:szCs w:val="24"/>
        </w:rPr>
        <w:t xml:space="preserve"> and fees</w:t>
      </w:r>
      <w:r w:rsidR="00B51AC9">
        <w:rPr>
          <w:rFonts w:ascii="Times New Roman" w:hAnsi="Times New Roman" w:cs="Times New Roman"/>
          <w:sz w:val="24"/>
          <w:szCs w:val="24"/>
        </w:rPr>
        <w:t xml:space="preserve"> before August 3</w:t>
      </w:r>
      <w:r w:rsidR="00B51AC9" w:rsidRPr="00B51AC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51AC9">
        <w:rPr>
          <w:rFonts w:ascii="Times New Roman" w:hAnsi="Times New Roman" w:cs="Times New Roman"/>
          <w:sz w:val="24"/>
          <w:szCs w:val="24"/>
        </w:rPr>
        <w:t xml:space="preserve"> at the Chamber Office, where registrants can easily pay for registration, raffle tickets, and optional play contests before the tournament to ease their day-of check-in</w:t>
      </w:r>
      <w:r w:rsidR="00E8044F">
        <w:rPr>
          <w:rFonts w:ascii="Times New Roman" w:hAnsi="Times New Roman" w:cs="Times New Roman"/>
          <w:sz w:val="24"/>
          <w:szCs w:val="24"/>
        </w:rPr>
        <w:t xml:space="preserve"> and help promote social-distancing measures</w:t>
      </w:r>
      <w:r w:rsidR="00B51AC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72ABF2" w14:textId="41A8BC99" w:rsidR="00B51AC9" w:rsidRDefault="00B51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SCC has implemented COVID-</w:t>
      </w:r>
      <w:r w:rsidR="00CB42A1">
        <w:rPr>
          <w:rFonts w:ascii="Times New Roman" w:hAnsi="Times New Roman" w:cs="Times New Roman"/>
          <w:sz w:val="24"/>
          <w:szCs w:val="24"/>
        </w:rPr>
        <w:t>19 procedures to ensure the safety of golfers</w:t>
      </w:r>
      <w:r>
        <w:rPr>
          <w:rFonts w:ascii="Times New Roman" w:hAnsi="Times New Roman" w:cs="Times New Roman"/>
          <w:sz w:val="24"/>
          <w:szCs w:val="24"/>
        </w:rPr>
        <w:t>, which includes issuing pre-tournament registrations packets to alleviate crowding the morning of the tournament, as well as only allowing one (1) golfer per cart</w:t>
      </w:r>
      <w:r w:rsidR="00F11A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Full COVID-19 procedures can be found in the registration form.</w:t>
      </w:r>
      <w:r w:rsidR="00F11A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DD6E3" w14:textId="28F377F7" w:rsidR="00F11A82" w:rsidRPr="00964366" w:rsidRDefault="00F11A82">
      <w:pPr>
        <w:rPr>
          <w:rFonts w:ascii="Times New Roman" w:hAnsi="Times New Roman" w:cs="Times New Roman"/>
          <w:sz w:val="24"/>
          <w:szCs w:val="24"/>
        </w:rPr>
      </w:pPr>
      <w:r w:rsidRPr="00602687">
        <w:rPr>
          <w:rFonts w:ascii="Times New Roman" w:hAnsi="Times New Roman" w:cs="Times New Roman"/>
          <w:sz w:val="24"/>
          <w:szCs w:val="24"/>
        </w:rPr>
        <w:t xml:space="preserve">Proceeds of the event are instrumental in supporting the </w:t>
      </w:r>
      <w:r w:rsidR="00B51AC9">
        <w:rPr>
          <w:rFonts w:ascii="Times New Roman" w:hAnsi="Times New Roman" w:cs="Times New Roman"/>
          <w:sz w:val="24"/>
          <w:szCs w:val="24"/>
        </w:rPr>
        <w:t xml:space="preserve">Saipan </w:t>
      </w:r>
      <w:r w:rsidRPr="00602687">
        <w:rPr>
          <w:rFonts w:ascii="Times New Roman" w:hAnsi="Times New Roman" w:cs="Times New Roman"/>
          <w:sz w:val="24"/>
          <w:szCs w:val="24"/>
        </w:rPr>
        <w:t xml:space="preserve">Chamber </w:t>
      </w:r>
      <w:r w:rsidR="00B51AC9">
        <w:rPr>
          <w:rFonts w:ascii="Times New Roman" w:hAnsi="Times New Roman" w:cs="Times New Roman"/>
          <w:sz w:val="24"/>
          <w:szCs w:val="24"/>
        </w:rPr>
        <w:t xml:space="preserve">Scholarship Program. The </w:t>
      </w:r>
      <w:r w:rsidR="00B51AC9" w:rsidRPr="00964366">
        <w:rPr>
          <w:rFonts w:ascii="Times New Roman" w:hAnsi="Times New Roman" w:cs="Times New Roman"/>
          <w:sz w:val="24"/>
          <w:szCs w:val="24"/>
        </w:rPr>
        <w:t xml:space="preserve">Chamber is pleased to have the </w:t>
      </w:r>
      <w:r w:rsidR="00B51AC9">
        <w:rPr>
          <w:rFonts w:ascii="Times New Roman" w:hAnsi="Times New Roman" w:cs="Times New Roman"/>
          <w:sz w:val="24"/>
          <w:szCs w:val="24"/>
        </w:rPr>
        <w:t xml:space="preserve">continued </w:t>
      </w:r>
      <w:r w:rsidR="00B51AC9" w:rsidRPr="00964366">
        <w:rPr>
          <w:rFonts w:ascii="Times New Roman" w:hAnsi="Times New Roman" w:cs="Times New Roman"/>
          <w:sz w:val="24"/>
          <w:szCs w:val="24"/>
        </w:rPr>
        <w:t>support of its generous members</w:t>
      </w:r>
      <w:r w:rsidR="00B51AC9">
        <w:rPr>
          <w:rFonts w:ascii="Times New Roman" w:hAnsi="Times New Roman" w:cs="Times New Roman"/>
          <w:sz w:val="24"/>
          <w:szCs w:val="24"/>
        </w:rPr>
        <w:t>, golfers, and volunteers,</w:t>
      </w:r>
      <w:r w:rsidR="00B51AC9" w:rsidRPr="00964366">
        <w:rPr>
          <w:rFonts w:ascii="Times New Roman" w:hAnsi="Times New Roman" w:cs="Times New Roman"/>
          <w:sz w:val="24"/>
          <w:szCs w:val="24"/>
        </w:rPr>
        <w:t xml:space="preserve"> and </w:t>
      </w:r>
      <w:r w:rsidR="009D476E">
        <w:rPr>
          <w:rFonts w:ascii="Times New Roman" w:hAnsi="Times New Roman" w:cs="Times New Roman"/>
          <w:sz w:val="24"/>
          <w:szCs w:val="24"/>
        </w:rPr>
        <w:t>SCC</w:t>
      </w:r>
      <w:r w:rsidR="00B51AC9">
        <w:rPr>
          <w:rFonts w:ascii="Times New Roman" w:hAnsi="Times New Roman" w:cs="Times New Roman"/>
          <w:sz w:val="24"/>
          <w:szCs w:val="24"/>
        </w:rPr>
        <w:t xml:space="preserve"> </w:t>
      </w:r>
      <w:r w:rsidR="00B51AC9" w:rsidRPr="00964366">
        <w:rPr>
          <w:rFonts w:ascii="Times New Roman" w:hAnsi="Times New Roman" w:cs="Times New Roman"/>
          <w:sz w:val="24"/>
          <w:szCs w:val="24"/>
        </w:rPr>
        <w:t>looks forward to</w:t>
      </w:r>
      <w:r w:rsidR="00B51AC9">
        <w:rPr>
          <w:rFonts w:ascii="Times New Roman" w:hAnsi="Times New Roman" w:cs="Times New Roman"/>
          <w:sz w:val="24"/>
          <w:szCs w:val="24"/>
        </w:rPr>
        <w:t xml:space="preserve"> hosting an exciting event for a good cause!</w:t>
      </w:r>
    </w:p>
    <w:p w14:paraId="0A4BC8A4" w14:textId="77777777" w:rsidR="00524AEF" w:rsidRPr="00964366" w:rsidRDefault="00BC2334" w:rsidP="00BC23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</w:t>
      </w:r>
    </w:p>
    <w:p w14:paraId="07286EB6" w14:textId="0A184D4F" w:rsidR="00602687" w:rsidRDefault="00B51AC9" w:rsidP="00602687">
      <w:pPr>
        <w:pStyle w:val="NormalWeb"/>
        <w:spacing w:before="0" w:beforeAutospacing="0" w:after="0" w:afterAutospacing="0"/>
        <w:rPr>
          <w:color w:val="000000"/>
        </w:rPr>
      </w:pPr>
      <w:r>
        <w:t>For</w:t>
      </w:r>
      <w:r w:rsidR="00F00756" w:rsidRPr="00964366">
        <w:t xml:space="preserve"> more information about </w:t>
      </w:r>
      <w:r>
        <w:t xml:space="preserve">the </w:t>
      </w:r>
      <w:r w:rsidR="00212232" w:rsidRPr="00964366">
        <w:t>event</w:t>
      </w:r>
      <w:r w:rsidR="00973CAF" w:rsidRPr="00964366">
        <w:t xml:space="preserve"> or </w:t>
      </w:r>
      <w:r>
        <w:t>SCC</w:t>
      </w:r>
      <w:r w:rsidR="00F00756" w:rsidRPr="00964366">
        <w:t xml:space="preserve">, please </w:t>
      </w:r>
      <w:r w:rsidR="00212232" w:rsidRPr="00964366">
        <w:t xml:space="preserve">visit our Facebook page at </w:t>
      </w:r>
      <w:hyperlink r:id="rId11" w:history="1">
        <w:r w:rsidR="00911561" w:rsidRPr="000B220F">
          <w:rPr>
            <w:rStyle w:val="Hyperlink"/>
          </w:rPr>
          <w:t>www.facebook.com/saipanchamber</w:t>
        </w:r>
      </w:hyperlink>
      <w:r w:rsidR="00911561">
        <w:t>, visit our office in the Marianas Business Plaza Room #315 (Susupe),</w:t>
      </w:r>
      <w:r w:rsidR="00212232" w:rsidRPr="00964366">
        <w:t xml:space="preserve"> or </w:t>
      </w:r>
      <w:r w:rsidR="00F00756" w:rsidRPr="00964366">
        <w:t xml:space="preserve">contact </w:t>
      </w:r>
      <w:sdt>
        <w:sdtPr>
          <w:alias w:val="Your Name"/>
          <w:tag w:val=""/>
          <w:id w:val="-690218254"/>
          <w:placeholder>
            <w:docPart w:val="FA563EEEAAAA4720BA291E938D08E63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DB488A">
            <w:t>Franco Santos</w:t>
          </w:r>
        </w:sdtContent>
      </w:sdt>
      <w:r w:rsidR="00BC2334">
        <w:rPr>
          <w:rStyle w:val="PlaceholderText"/>
        </w:rPr>
        <w:t xml:space="preserve"> </w:t>
      </w:r>
      <w:r w:rsidR="00F00756" w:rsidRPr="00964366">
        <w:t xml:space="preserve">at </w:t>
      </w:r>
      <w:sdt>
        <w:sdtPr>
          <w:alias w:val="Company Phone"/>
          <w:tag w:val=""/>
          <w:id w:val="-235787224"/>
          <w:placeholder>
            <w:docPart w:val="EA85BF884F494F1DAD9C2155BB73EA3C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BD6A7D" w:rsidRPr="00964366">
            <w:t>670-234-7150</w:t>
          </w:r>
        </w:sdtContent>
      </w:sdt>
      <w:r w:rsidR="00F00756" w:rsidRPr="00964366">
        <w:t xml:space="preserve"> or </w:t>
      </w:r>
      <w:sdt>
        <w:sdtPr>
          <w:alias w:val="Company E-mail"/>
          <w:tag w:val=""/>
          <w:id w:val="236991705"/>
          <w:placeholder>
            <w:docPart w:val="FAA6B4F11ACA43699A320E62B268075B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DB488A">
            <w:t>coordinator@saipanchamber.com</w:t>
          </w:r>
        </w:sdtContent>
      </w:sdt>
      <w:r w:rsidR="00F00756" w:rsidRPr="00964366">
        <w:t>.</w:t>
      </w:r>
      <w:r w:rsidR="00602687" w:rsidRPr="00602687">
        <w:rPr>
          <w:color w:val="000000"/>
        </w:rPr>
        <w:t xml:space="preserve"> </w:t>
      </w:r>
    </w:p>
    <w:p w14:paraId="185CEFA8" w14:textId="352C022D" w:rsidR="00524AEF" w:rsidRPr="00964366" w:rsidRDefault="00524AEF">
      <w:pPr>
        <w:rPr>
          <w:rFonts w:ascii="Times New Roman" w:hAnsi="Times New Roman" w:cs="Times New Roman"/>
          <w:sz w:val="24"/>
          <w:szCs w:val="24"/>
        </w:rPr>
      </w:pPr>
    </w:p>
    <w:sectPr w:rsidR="00524AEF" w:rsidRPr="00964366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E2C34" w14:textId="77777777" w:rsidR="00427039" w:rsidRDefault="00427039">
      <w:pPr>
        <w:spacing w:after="0" w:line="240" w:lineRule="auto"/>
      </w:pPr>
      <w:r>
        <w:separator/>
      </w:r>
    </w:p>
    <w:p w14:paraId="40E2B9D5" w14:textId="77777777" w:rsidR="00427039" w:rsidRDefault="00427039"/>
  </w:endnote>
  <w:endnote w:type="continuationSeparator" w:id="0">
    <w:p w14:paraId="791E1FCF" w14:textId="77777777" w:rsidR="00427039" w:rsidRDefault="00427039">
      <w:pPr>
        <w:spacing w:after="0" w:line="240" w:lineRule="auto"/>
      </w:pPr>
      <w:r>
        <w:continuationSeparator/>
      </w:r>
    </w:p>
    <w:p w14:paraId="13B73EF7" w14:textId="77777777" w:rsidR="00427039" w:rsidRDefault="00427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43264" w14:textId="77777777" w:rsidR="00524AEF" w:rsidRDefault="00F00756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46F27">
      <w:rPr>
        <w:noProof/>
      </w:rPr>
      <w:t>2</w:t>
    </w:r>
    <w:r>
      <w:fldChar w:fldCharType="end"/>
    </w:r>
  </w:p>
  <w:p w14:paraId="38EE0DF4" w14:textId="77777777" w:rsidR="00524AEF" w:rsidRDefault="00524A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D587F" w14:textId="77777777" w:rsidR="00427039" w:rsidRDefault="00427039">
      <w:pPr>
        <w:spacing w:after="0" w:line="240" w:lineRule="auto"/>
      </w:pPr>
      <w:r>
        <w:separator/>
      </w:r>
    </w:p>
    <w:p w14:paraId="5628D614" w14:textId="77777777" w:rsidR="00427039" w:rsidRDefault="00427039"/>
  </w:footnote>
  <w:footnote w:type="continuationSeparator" w:id="0">
    <w:p w14:paraId="420DC1D9" w14:textId="77777777" w:rsidR="00427039" w:rsidRDefault="00427039">
      <w:pPr>
        <w:spacing w:after="0" w:line="240" w:lineRule="auto"/>
      </w:pPr>
      <w:r>
        <w:continuationSeparator/>
      </w:r>
    </w:p>
    <w:p w14:paraId="24D28304" w14:textId="77777777" w:rsidR="00427039" w:rsidRDefault="004270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1094A"/>
    <w:multiLevelType w:val="hybridMultilevel"/>
    <w:tmpl w:val="0E3C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CA"/>
    <w:rsid w:val="00065BE8"/>
    <w:rsid w:val="00107B3E"/>
    <w:rsid w:val="001311DF"/>
    <w:rsid w:val="001975A4"/>
    <w:rsid w:val="00212232"/>
    <w:rsid w:val="00221EF0"/>
    <w:rsid w:val="0032143C"/>
    <w:rsid w:val="00335CCA"/>
    <w:rsid w:val="003365CA"/>
    <w:rsid w:val="003743F1"/>
    <w:rsid w:val="00417A69"/>
    <w:rsid w:val="00427039"/>
    <w:rsid w:val="004622D1"/>
    <w:rsid w:val="004A6FE8"/>
    <w:rsid w:val="004B5935"/>
    <w:rsid w:val="00500525"/>
    <w:rsid w:val="00524AEF"/>
    <w:rsid w:val="00541FA3"/>
    <w:rsid w:val="00581154"/>
    <w:rsid w:val="00593ADD"/>
    <w:rsid w:val="00594CB1"/>
    <w:rsid w:val="005A7D09"/>
    <w:rsid w:val="005F4CE9"/>
    <w:rsid w:val="005F6E6E"/>
    <w:rsid w:val="00602687"/>
    <w:rsid w:val="006A01F2"/>
    <w:rsid w:val="006C0CF4"/>
    <w:rsid w:val="007709A3"/>
    <w:rsid w:val="007F5F1A"/>
    <w:rsid w:val="00846F27"/>
    <w:rsid w:val="00911561"/>
    <w:rsid w:val="00964366"/>
    <w:rsid w:val="00973CAF"/>
    <w:rsid w:val="009A5757"/>
    <w:rsid w:val="009D476E"/>
    <w:rsid w:val="009E4384"/>
    <w:rsid w:val="00A165D7"/>
    <w:rsid w:val="00A26998"/>
    <w:rsid w:val="00A667F7"/>
    <w:rsid w:val="00A819F8"/>
    <w:rsid w:val="00AB0D2A"/>
    <w:rsid w:val="00AD50D7"/>
    <w:rsid w:val="00AD5890"/>
    <w:rsid w:val="00AE084E"/>
    <w:rsid w:val="00AF75BF"/>
    <w:rsid w:val="00B51AC9"/>
    <w:rsid w:val="00B83E60"/>
    <w:rsid w:val="00BC21CF"/>
    <w:rsid w:val="00BC2334"/>
    <w:rsid w:val="00BD6A7D"/>
    <w:rsid w:val="00C1267E"/>
    <w:rsid w:val="00C33863"/>
    <w:rsid w:val="00C61979"/>
    <w:rsid w:val="00C8211E"/>
    <w:rsid w:val="00CA2266"/>
    <w:rsid w:val="00CB162F"/>
    <w:rsid w:val="00CB42A1"/>
    <w:rsid w:val="00D31D24"/>
    <w:rsid w:val="00D46973"/>
    <w:rsid w:val="00D55CB3"/>
    <w:rsid w:val="00DB488A"/>
    <w:rsid w:val="00DF46DC"/>
    <w:rsid w:val="00E010B1"/>
    <w:rsid w:val="00E20932"/>
    <w:rsid w:val="00E6609C"/>
    <w:rsid w:val="00E7747E"/>
    <w:rsid w:val="00E8044F"/>
    <w:rsid w:val="00ED5C07"/>
    <w:rsid w:val="00F00756"/>
    <w:rsid w:val="00F11A82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32E8AB3"/>
  <w15:chartTrackingRefBased/>
  <w15:docId w15:val="{057A9057-FD84-44F6-8B6D-F6EA65D1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2232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rsid w:val="00AE08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1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saipanchamb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aipanchamb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ber%20ED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6D653BB6A9444CB80059BDAEECE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01E48-811E-4939-8A2F-128CAD4C76C0}"/>
      </w:docPartPr>
      <w:docPartBody>
        <w:p w:rsidR="00CA5984" w:rsidRDefault="009C7B25">
          <w:pPr>
            <w:pStyle w:val="156D653BB6A9444CB80059BDAEECE46C"/>
          </w:pPr>
          <w:r>
            <w:t>[Contact]</w:t>
          </w:r>
        </w:p>
      </w:docPartBody>
    </w:docPart>
    <w:docPart>
      <w:docPartPr>
        <w:name w:val="EA85BF884F494F1DAD9C2155BB73E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05A29-1046-4FC3-B9E9-4B884B7B3655}"/>
      </w:docPartPr>
      <w:docPartBody>
        <w:p w:rsidR="00CA5984" w:rsidRDefault="009C7B25">
          <w:pPr>
            <w:pStyle w:val="EA85BF884F494F1DAD9C2155BB73EA3C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FAA6B4F11ACA43699A320E62B2680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21F1-CE18-495B-B70A-549C69B46EAF}"/>
      </w:docPartPr>
      <w:docPartBody>
        <w:p w:rsidR="00CA5984" w:rsidRDefault="009C7B25">
          <w:pPr>
            <w:pStyle w:val="FAA6B4F11ACA43699A320E62B268075B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406E7FEBFAAD4B24ADA15AF769B29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945D-0272-49B9-B0BE-1A0DAF239DD6}"/>
      </w:docPartPr>
      <w:docPartBody>
        <w:p w:rsidR="00CA5984" w:rsidRDefault="009C7B25">
          <w:pPr>
            <w:pStyle w:val="406E7FEBFAAD4B24ADA15AF769B29587"/>
          </w:pPr>
          <w:r>
            <w:t>[Date]</w:t>
          </w:r>
        </w:p>
      </w:docPartBody>
    </w:docPart>
    <w:docPart>
      <w:docPartPr>
        <w:name w:val="FA563EEEAAAA4720BA291E938D08E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01C-2C9C-4516-8824-DCA0E6D48D39}"/>
      </w:docPartPr>
      <w:docPartBody>
        <w:p w:rsidR="00CA5984" w:rsidRDefault="009C7B25">
          <w:pPr>
            <w:pStyle w:val="FA563EEEAAAA4720BA291E938D08E63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25"/>
    <w:rsid w:val="000D5080"/>
    <w:rsid w:val="008013FC"/>
    <w:rsid w:val="009C7B25"/>
    <w:rsid w:val="00B34A5A"/>
    <w:rsid w:val="00CA5984"/>
    <w:rsid w:val="00E6460B"/>
    <w:rsid w:val="00E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6D653BB6A9444CB80059BDAEECE46C">
    <w:name w:val="156D653BB6A9444CB80059BDAEECE46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85BF884F494F1DAD9C2155BB73EA3C">
    <w:name w:val="EA85BF884F494F1DAD9C2155BB73EA3C"/>
  </w:style>
  <w:style w:type="paragraph" w:customStyle="1" w:styleId="6DE87453E2CB4B619DD1EF586D97A1A2">
    <w:name w:val="6DE87453E2CB4B619DD1EF586D97A1A2"/>
  </w:style>
  <w:style w:type="paragraph" w:customStyle="1" w:styleId="FAA6B4F11ACA43699A320E62B268075B">
    <w:name w:val="FAA6B4F11ACA43699A320E62B268075B"/>
  </w:style>
  <w:style w:type="paragraph" w:customStyle="1" w:styleId="8FA127576DE04E5EA6730424D7A0A2E2">
    <w:name w:val="8FA127576DE04E5EA6730424D7A0A2E2"/>
  </w:style>
  <w:style w:type="paragraph" w:customStyle="1" w:styleId="406E7FEBFAAD4B24ADA15AF769B29587">
    <w:name w:val="406E7FEBFAAD4B24ADA15AF769B29587"/>
  </w:style>
  <w:style w:type="paragraph" w:customStyle="1" w:styleId="6197E6019E5F41EFB8C76E66B0DD8030">
    <w:name w:val="6197E6019E5F41EFB8C76E66B0DD8030"/>
  </w:style>
  <w:style w:type="paragraph" w:customStyle="1" w:styleId="EBDAC34DB19442BDB336C1D55B6FA598">
    <w:name w:val="EBDAC34DB19442BDB336C1D55B6FA598"/>
  </w:style>
  <w:style w:type="paragraph" w:customStyle="1" w:styleId="D9702CE6A29D479FA6F70D021908F93B">
    <w:name w:val="D9702CE6A29D479FA6F70D021908F93B"/>
  </w:style>
  <w:style w:type="paragraph" w:customStyle="1" w:styleId="B825C0437E3F4413A8DE5D32CA43571A">
    <w:name w:val="B825C0437E3F4413A8DE5D32CA43571A"/>
  </w:style>
  <w:style w:type="paragraph" w:customStyle="1" w:styleId="647586712A80441A8E9ED7DE903CB827">
    <w:name w:val="647586712A80441A8E9ED7DE903CB827"/>
  </w:style>
  <w:style w:type="paragraph" w:customStyle="1" w:styleId="573AD41B35134A95BFD4F0C62332E2DF">
    <w:name w:val="573AD41B35134A95BFD4F0C62332E2DF"/>
  </w:style>
  <w:style w:type="paragraph" w:customStyle="1" w:styleId="DECEC6EEFB584453A0FAC041B1890E9E">
    <w:name w:val="DECEC6EEFB584453A0FAC041B1890E9E"/>
  </w:style>
  <w:style w:type="paragraph" w:customStyle="1" w:styleId="0BE4A39D368E4C64835E82C50D552FA8">
    <w:name w:val="0BE4A39D368E4C64835E82C50D552FA8"/>
  </w:style>
  <w:style w:type="paragraph" w:customStyle="1" w:styleId="0CB9160BB8FA4E0D8F8E754FD4AE33E3">
    <w:name w:val="0CB9160BB8FA4E0D8F8E754FD4AE33E3"/>
  </w:style>
  <w:style w:type="paragraph" w:customStyle="1" w:styleId="F7229198285B42DCB9EDB4A732DB5636">
    <w:name w:val="F7229198285B42DCB9EDB4A732DB5636"/>
  </w:style>
  <w:style w:type="paragraph" w:customStyle="1" w:styleId="FA563EEEAAAA4720BA291E938D08E638">
    <w:name w:val="FA563EEEAAAA4720BA291E938D08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2020-07-14T00:00:00</PublishDate>
  <Abstract/>
  <CompanyAddress/>
  <CompanyPhone>670-234-7150</CompanyPhone>
  <CompanyFax/>
  <CompanyEmail>coordinator@saipanchamber.com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 Santos</dc:creator>
  <cp:keywords/>
  <cp:lastModifiedBy>Maxine Laszlo</cp:lastModifiedBy>
  <cp:revision>3</cp:revision>
  <cp:lastPrinted>2018-02-27T01:16:00Z</cp:lastPrinted>
  <dcterms:created xsi:type="dcterms:W3CDTF">2020-07-14T01:26:00Z</dcterms:created>
  <dcterms:modified xsi:type="dcterms:W3CDTF">2020-07-14T01:32:00Z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