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E48E" w14:textId="77777777" w:rsidR="00CD5A70" w:rsidRDefault="00CD5A70" w:rsidP="00CD5A70">
      <w:pPr>
        <w:spacing w:after="0" w:line="240" w:lineRule="auto"/>
        <w:rPr>
          <w:rFonts w:cstheme="minorHAnsi"/>
          <w:color w:val="0000EE"/>
          <w:u w:val="single" w:color="0000EE"/>
        </w:rPr>
      </w:pPr>
      <w:proofErr w:type="gramStart"/>
      <w:r w:rsidRPr="00B30143">
        <w:rPr>
          <w:rFonts w:cstheme="minorHAnsi"/>
          <w:b/>
          <w:bCs/>
          <w:lang w:val="fr-FR"/>
        </w:rPr>
        <w:t>Contact:</w:t>
      </w:r>
      <w:proofErr w:type="gramEnd"/>
      <w:r w:rsidRPr="00B30143">
        <w:rPr>
          <w:rFonts w:cstheme="minorHAnsi"/>
          <w:b/>
          <w:bCs/>
          <w:lang w:val="fr-FR"/>
        </w:rPr>
        <w:br/>
      </w:r>
      <w:r w:rsidRPr="00B30143">
        <w:rPr>
          <w:rFonts w:cstheme="minorHAnsi"/>
          <w:lang w:val="fr-FR"/>
        </w:rPr>
        <w:t>Jahna Jacobson</w:t>
      </w:r>
      <w:r w:rsidRPr="00B30143">
        <w:rPr>
          <w:rFonts w:cstheme="minorHAnsi"/>
          <w:lang w:val="fr-FR"/>
        </w:rPr>
        <w:br/>
        <w:t xml:space="preserve">Communication </w:t>
      </w:r>
      <w:proofErr w:type="spellStart"/>
      <w:r w:rsidRPr="00B30143">
        <w:rPr>
          <w:rFonts w:cstheme="minorHAnsi"/>
          <w:lang w:val="fr-FR"/>
        </w:rPr>
        <w:t>Specialist</w:t>
      </w:r>
      <w:proofErr w:type="spellEnd"/>
      <w:r w:rsidRPr="00B30143">
        <w:rPr>
          <w:rFonts w:cstheme="minorHAnsi"/>
          <w:lang w:val="fr-FR"/>
        </w:rPr>
        <w:br/>
      </w:r>
      <w:hyperlink r:id="rId4" w:history="1">
        <w:r w:rsidRPr="00B30143">
          <w:rPr>
            <w:rFonts w:cstheme="minorHAnsi"/>
            <w:color w:val="0000EE"/>
            <w:u w:val="single" w:color="0000EE"/>
            <w:lang w:val="fr-FR"/>
          </w:rPr>
          <w:t>jjacobson@landrumhr.com</w:t>
        </w:r>
      </w:hyperlink>
    </w:p>
    <w:p w14:paraId="1E59E013" w14:textId="77777777" w:rsidR="00B30143" w:rsidRDefault="00B30143" w:rsidP="00CD5A70">
      <w:pPr>
        <w:spacing w:after="0" w:line="240" w:lineRule="auto"/>
        <w:rPr>
          <w:rFonts w:cstheme="minorHAnsi"/>
          <w:color w:val="0000EE"/>
          <w:u w:val="single" w:color="0000EE"/>
        </w:rPr>
      </w:pPr>
    </w:p>
    <w:p w14:paraId="78F5ED20" w14:textId="6BBE822C" w:rsidR="00B30143" w:rsidRPr="00B30143" w:rsidRDefault="00B30143" w:rsidP="00B30143">
      <w:pPr>
        <w:spacing w:after="0" w:line="240" w:lineRule="auto"/>
        <w:jc w:val="center"/>
        <w:rPr>
          <w:rFonts w:cstheme="minorHAnsi"/>
          <w:lang w:val="fr-FR"/>
        </w:rPr>
      </w:pPr>
    </w:p>
    <w:p w14:paraId="6E8DE4F0" w14:textId="77777777" w:rsidR="00C711C6" w:rsidRPr="00BC5689" w:rsidRDefault="00C711C6" w:rsidP="00BC5689">
      <w:pPr>
        <w:jc w:val="center"/>
        <w:rPr>
          <w:b/>
        </w:rPr>
      </w:pPr>
      <w:r w:rsidRPr="00BC5689">
        <w:rPr>
          <w:b/>
        </w:rPr>
        <w:t>LandrumHR to hold Job Fair at Jupiter Bach</w:t>
      </w:r>
      <w:r w:rsidR="00552F6E">
        <w:rPr>
          <w:b/>
        </w:rPr>
        <w:t xml:space="preserve"> on</w:t>
      </w:r>
      <w:r w:rsidRPr="00BC5689">
        <w:rPr>
          <w:b/>
        </w:rPr>
        <w:t xml:space="preserve"> January 3</w:t>
      </w:r>
      <w:r w:rsidR="00B30143">
        <w:rPr>
          <w:b/>
        </w:rPr>
        <w:t>0</w:t>
      </w:r>
    </w:p>
    <w:p w14:paraId="5494C385" w14:textId="77777777" w:rsidR="00C711C6" w:rsidRDefault="00C711C6">
      <w:r w:rsidRPr="00BC5689">
        <w:rPr>
          <w:b/>
        </w:rPr>
        <w:t>PENSACOLA, FL – January 25, 2021</w:t>
      </w:r>
      <w:r>
        <w:t xml:space="preserve"> – </w:t>
      </w:r>
      <w:r w:rsidR="00552F6E">
        <w:t xml:space="preserve">Looking for a career in a growing field? </w:t>
      </w:r>
      <w:r>
        <w:t>Job seekers are invited to join LandrumHR Workforce Solutions for a job fair at the Pensacola Jupiter Bach North America facility from 11 a.m. to 2 p.m. on January 3</w:t>
      </w:r>
      <w:r w:rsidR="00B30143">
        <w:t>0</w:t>
      </w:r>
      <w:r>
        <w:t>.</w:t>
      </w:r>
    </w:p>
    <w:p w14:paraId="6A1DBABA" w14:textId="77777777" w:rsidR="00172E0A" w:rsidRDefault="00172E0A">
      <w:r>
        <w:t>For safety, the job fair</w:t>
      </w:r>
      <w:r w:rsidR="00C711C6">
        <w:t xml:space="preserve"> will be held outdoors at Jupiter Bach, located at </w:t>
      </w:r>
      <w:r w:rsidR="00CD5A70" w:rsidRPr="00CD5A70">
        <w:t>3301 Bill Metzger L</w:t>
      </w:r>
      <w:r w:rsidR="00C711C6">
        <w:t>a</w:t>
      </w:r>
      <w:r w:rsidR="00CD5A70" w:rsidRPr="00CD5A70">
        <w:t>n</w:t>
      </w:r>
      <w:r w:rsidR="00C711C6">
        <w:t>e,</w:t>
      </w:r>
      <w:r w:rsidR="00CD5A70" w:rsidRPr="00CD5A70">
        <w:t xml:space="preserve"> Pensacola</w:t>
      </w:r>
      <w:r w:rsidR="00C711C6">
        <w:t>, Fla.</w:t>
      </w:r>
      <w:r>
        <w:t xml:space="preserve"> The event will also include food and prizes.</w:t>
      </w:r>
    </w:p>
    <w:p w14:paraId="31F2010A" w14:textId="77777777" w:rsidR="002741D9" w:rsidRDefault="00B30143" w:rsidP="00B30143">
      <w:r>
        <w:t xml:space="preserve">LandrumHR, one of the largest employers in </w:t>
      </w:r>
      <w:r w:rsidR="007647A8">
        <w:t xml:space="preserve">the </w:t>
      </w:r>
      <w:r>
        <w:t xml:space="preserve">Panhandle, is currently hiring industrial candidates for a wide variety of manufacturing jobs. Most positions pay between $13-$15/hour and are entry level opportunities for individuals looking for a stable career in </w:t>
      </w:r>
      <w:r w:rsidR="007647A8">
        <w:t xml:space="preserve">the </w:t>
      </w:r>
      <w:r>
        <w:t>growing field of Manufacturing.</w:t>
      </w:r>
    </w:p>
    <w:p w14:paraId="1191639D" w14:textId="5AF6323C" w:rsidR="00B30143" w:rsidRDefault="00B30143" w:rsidP="00B30143">
      <w:r>
        <w:t>“There is a significant labor shortage, especially in skilled manufacturing</w:t>
      </w:r>
      <w:r w:rsidR="007647A8">
        <w:t>,</w:t>
      </w:r>
      <w:r>
        <w:t xml:space="preserve">” </w:t>
      </w:r>
      <w:r w:rsidR="007647A8">
        <w:t>s</w:t>
      </w:r>
      <w:r>
        <w:t xml:space="preserve">aid Kristy </w:t>
      </w:r>
      <w:proofErr w:type="spellStart"/>
      <w:r>
        <w:t>Dolihite</w:t>
      </w:r>
      <w:proofErr w:type="spellEnd"/>
      <w:r>
        <w:t xml:space="preserve">, Branch Manager </w:t>
      </w:r>
      <w:r w:rsidR="007647A8">
        <w:t xml:space="preserve">at </w:t>
      </w:r>
      <w:r>
        <w:t xml:space="preserve">LandrumHR. “Many of the entry-level jobs we have in manufacturing can act as an entry point for individuals to develop the </w:t>
      </w:r>
      <w:r w:rsidR="007647A8">
        <w:t>in-demand</w:t>
      </w:r>
      <w:r>
        <w:t xml:space="preserve"> skills that employers need</w:t>
      </w:r>
      <w:r w:rsidR="007647A8">
        <w:t>.</w:t>
      </w:r>
      <w:r>
        <w:t xml:space="preserve">” </w:t>
      </w:r>
    </w:p>
    <w:p w14:paraId="11A7430C" w14:textId="77777777" w:rsidR="00C711C6" w:rsidRDefault="00BC5689">
      <w:r w:rsidRPr="00BC5689">
        <w:t>Jupiter Bach offer</w:t>
      </w:r>
      <w:r w:rsidR="00037ED5">
        <w:t>s</w:t>
      </w:r>
      <w:r w:rsidRPr="00BC5689">
        <w:t xml:space="preserve"> very competitive pay, regular pay increases based on performance and tenure, and the opportunity for a career. </w:t>
      </w:r>
      <w:r w:rsidR="0001154C">
        <w:t xml:space="preserve">Candidates with </w:t>
      </w:r>
      <w:r w:rsidRPr="00BC5689">
        <w:t xml:space="preserve">basic mechanical skills or previous manufacturing experience </w:t>
      </w:r>
      <w:r>
        <w:t>who</w:t>
      </w:r>
      <w:r w:rsidRPr="00BC5689">
        <w:t xml:space="preserve"> enjoy working in a fun, team atmosphere</w:t>
      </w:r>
      <w:r>
        <w:t xml:space="preserve"> are a great fit for careers at </w:t>
      </w:r>
      <w:r w:rsidRPr="00BC5689">
        <w:t>Jupiter Bach</w:t>
      </w:r>
      <w:r>
        <w:t>.</w:t>
      </w:r>
      <w:r w:rsidR="00037ED5" w:rsidRPr="00037ED5">
        <w:t xml:space="preserve"> Entry-level candidates are encouraged to apply.</w:t>
      </w:r>
    </w:p>
    <w:p w14:paraId="58C3E200" w14:textId="05C681DB" w:rsidR="0064687C" w:rsidRDefault="00E964EF" w:rsidP="00BC5689">
      <w:r>
        <w:t xml:space="preserve">For more information about the event, job seekers can call </w:t>
      </w:r>
      <w:r w:rsidR="00B30143">
        <w:t xml:space="preserve">850-308-7015 or apply at </w:t>
      </w:r>
      <w:hyperlink r:id="rId5" w:history="1">
        <w:r w:rsidR="00B30143" w:rsidRPr="007701FF">
          <w:rPr>
            <w:rStyle w:val="Hyperlink"/>
          </w:rPr>
          <w:t>https://www.landrumhr.com/pensacola-manufacturing-jobs-1</w:t>
        </w:r>
      </w:hyperlink>
      <w:bookmarkStart w:id="0" w:name="_GoBack"/>
      <w:bookmarkEnd w:id="0"/>
      <w:r>
        <w:t>.</w:t>
      </w:r>
    </w:p>
    <w:p w14:paraId="6DC1EE24" w14:textId="77777777" w:rsidR="00E964EF" w:rsidRPr="00037ED5" w:rsidRDefault="00037ED5" w:rsidP="00BC5689">
      <w:pPr>
        <w:rPr>
          <w:b/>
        </w:rPr>
      </w:pPr>
      <w:r w:rsidRPr="00037ED5">
        <w:rPr>
          <w:b/>
        </w:rPr>
        <w:t>About LandrumHR Workforce Solutions</w:t>
      </w:r>
    </w:p>
    <w:p w14:paraId="17A44C25" w14:textId="0CDD4188" w:rsidR="00172E0A" w:rsidRDefault="00996254" w:rsidP="00BC5689">
      <w:r w:rsidRPr="00996254">
        <w:t xml:space="preserve">For nearly 50 years, </w:t>
      </w:r>
      <w:r>
        <w:t xml:space="preserve">LandrumHR Workforce Solutions has been </w:t>
      </w:r>
      <w:r w:rsidRPr="00996254">
        <w:t>dedicated to simplifying the way</w:t>
      </w:r>
      <w:r>
        <w:t xml:space="preserve"> organizations</w:t>
      </w:r>
      <w:r w:rsidRPr="00996254">
        <w:t xml:space="preserve"> manage </w:t>
      </w:r>
      <w:r>
        <w:t>thei</w:t>
      </w:r>
      <w:r w:rsidRPr="00996254">
        <w:t xml:space="preserve">r workforce. From on-site management of a </w:t>
      </w:r>
      <w:r w:rsidR="007647A8">
        <w:t>temporary</w:t>
      </w:r>
      <w:r w:rsidRPr="00996254">
        <w:t xml:space="preserve"> workforce to executive search to temporary staffing and drug/background screens, </w:t>
      </w:r>
      <w:r>
        <w:t xml:space="preserve">Workforce Solutions helps companies </w:t>
      </w:r>
      <w:r w:rsidRPr="00996254">
        <w:t xml:space="preserve">save time, improve retention, reduce risk, and </w:t>
      </w:r>
      <w:r w:rsidR="007647A8">
        <w:t>increase engagement</w:t>
      </w:r>
      <w:r w:rsidRPr="00996254">
        <w:t>.</w:t>
      </w:r>
    </w:p>
    <w:sectPr w:rsidR="0017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D3"/>
    <w:rsid w:val="0001154C"/>
    <w:rsid w:val="00037ED5"/>
    <w:rsid w:val="00172E0A"/>
    <w:rsid w:val="002741D9"/>
    <w:rsid w:val="003212D2"/>
    <w:rsid w:val="003E7F0A"/>
    <w:rsid w:val="00436E33"/>
    <w:rsid w:val="00552F6E"/>
    <w:rsid w:val="005F437C"/>
    <w:rsid w:val="0064687C"/>
    <w:rsid w:val="007647A8"/>
    <w:rsid w:val="009160C1"/>
    <w:rsid w:val="00996254"/>
    <w:rsid w:val="00AE7F1D"/>
    <w:rsid w:val="00B30143"/>
    <w:rsid w:val="00BB18D3"/>
    <w:rsid w:val="00BC5689"/>
    <w:rsid w:val="00C711C6"/>
    <w:rsid w:val="00CD5A70"/>
    <w:rsid w:val="00DD65A7"/>
    <w:rsid w:val="00E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B835"/>
  <w15:chartTrackingRefBased/>
  <w15:docId w15:val="{8EDDF03F-A6D7-4F1C-B83D-0E593AB0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4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ndrumhr.com/pensacola-manufacturing-jobs-1" TargetMode="External"/><Relationship Id="rId4" Type="http://schemas.openxmlformats.org/officeDocument/2006/relationships/hyperlink" Target="mailto:jjacobson@landrum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888F9B32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LandrumHR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Jahna Jacobson</dc:creator>
  <cp:keywords/>
  <dc:description/>
  <cp:lastModifiedBy>Jahna Jacobson</cp:lastModifiedBy>
  <cp:revision>2</cp:revision>
  <dcterms:created xsi:type="dcterms:W3CDTF">2021-01-25T16:43:00Z</dcterms:created>
  <dcterms:modified xsi:type="dcterms:W3CDTF">2021-01-25T16:43:00Z</dcterms:modified>
</cp:coreProperties>
</file>