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E981" w14:textId="6AEC7FC8" w:rsidR="005D3C2E" w:rsidRDefault="003D7C5A" w:rsidP="003D7C5A">
      <w:pPr>
        <w:jc w:val="center"/>
      </w:pPr>
      <w:r>
        <w:rPr>
          <w:noProof/>
        </w:rPr>
        <w:drawing>
          <wp:inline distT="0" distB="0" distL="0" distR="0" wp14:anchorId="0DEEFC9E" wp14:editId="52DB98A6">
            <wp:extent cx="4238625" cy="92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CelebrationLogos_Color0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1" t="41365" r="16968" b="43991"/>
                    <a:stretch/>
                  </pic:blipFill>
                  <pic:spPr bwMode="auto">
                    <a:xfrm>
                      <a:off x="0" y="0"/>
                      <a:ext cx="42386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0E982" w14:textId="0763760F" w:rsidR="00FC39B8" w:rsidRDefault="00F2778F" w:rsidP="00D5559F">
      <w:pPr>
        <w:jc w:val="right"/>
      </w:pPr>
      <w:r>
        <w:t>February 7, 20</w:t>
      </w:r>
      <w:r w:rsidR="00195A64">
        <w:t>20</w:t>
      </w:r>
    </w:p>
    <w:p w14:paraId="4C50E984" w14:textId="77777777" w:rsidR="00DA361E" w:rsidRDefault="00DA361E">
      <w:r>
        <w:t>Dear Sioux Center Business</w:t>
      </w:r>
      <w:r w:rsidR="005B0B91">
        <w:t>/Organization,</w:t>
      </w:r>
    </w:p>
    <w:p w14:paraId="4C50E985" w14:textId="77777777" w:rsidR="00DA361E" w:rsidRDefault="00DA361E"/>
    <w:p w14:paraId="4C50E986" w14:textId="003392AE" w:rsidR="00DA361E" w:rsidRDefault="00CC5AFE">
      <w:r>
        <w:t>We are excited to announce that p</w:t>
      </w:r>
      <w:r w:rsidR="00DA361E">
        <w:t xml:space="preserve">lans are well underway for celebrating our </w:t>
      </w:r>
      <w:r w:rsidR="009F0048">
        <w:t xml:space="preserve">annual </w:t>
      </w:r>
      <w:r w:rsidR="009F0048" w:rsidRPr="00A95AA3">
        <w:rPr>
          <w:b/>
        </w:rPr>
        <w:t xml:space="preserve">Summer Celebration </w:t>
      </w:r>
      <w:r w:rsidR="00F2778F">
        <w:rPr>
          <w:b/>
        </w:rPr>
        <w:t>June</w:t>
      </w:r>
      <w:r w:rsidR="001E67E6" w:rsidRPr="00A95AA3">
        <w:rPr>
          <w:b/>
        </w:rPr>
        <w:t xml:space="preserve"> </w:t>
      </w:r>
      <w:r w:rsidR="00D10615">
        <w:rPr>
          <w:b/>
        </w:rPr>
        <w:t>4-7</w:t>
      </w:r>
      <w:r w:rsidR="009F0048" w:rsidRPr="00A95AA3">
        <w:rPr>
          <w:b/>
        </w:rPr>
        <w:t>, 20</w:t>
      </w:r>
      <w:r w:rsidR="00D10615">
        <w:rPr>
          <w:b/>
        </w:rPr>
        <w:t>20</w:t>
      </w:r>
      <w:r w:rsidR="003E6CAE" w:rsidRPr="00A95AA3">
        <w:rPr>
          <w:b/>
        </w:rPr>
        <w:t>.</w:t>
      </w:r>
      <w:r w:rsidR="003E6CAE">
        <w:t xml:space="preserve">  </w:t>
      </w:r>
      <w:r w:rsidR="003677C0">
        <w:t>T</w:t>
      </w:r>
      <w:r>
        <w:t xml:space="preserve">his event has been successful due to </w:t>
      </w:r>
      <w:r w:rsidR="003E6CAE">
        <w:t xml:space="preserve">the generous support of our </w:t>
      </w:r>
      <w:r w:rsidR="007F0699">
        <w:t>sponsors</w:t>
      </w:r>
      <w:r>
        <w:t>!</w:t>
      </w:r>
    </w:p>
    <w:p w14:paraId="4C50E987" w14:textId="77777777" w:rsidR="00CC5AFE" w:rsidRDefault="00CC5AFE"/>
    <w:p w14:paraId="4C50E989" w14:textId="02323A9E" w:rsidR="00B432AD" w:rsidRDefault="00A95AA3">
      <w:r>
        <w:t xml:space="preserve">This year will include many </w:t>
      </w:r>
      <w:r w:rsidR="00CC5AFE">
        <w:t xml:space="preserve">traditional favorites including the free </w:t>
      </w:r>
      <w:r w:rsidR="003677C0">
        <w:t>Community Cook-Out</w:t>
      </w:r>
      <w:r w:rsidR="00CC5AFE">
        <w:t xml:space="preserve">, cruise </w:t>
      </w:r>
      <w:r w:rsidR="004E702D">
        <w:t>night, children’s</w:t>
      </w:r>
      <w:r w:rsidR="00CC5AFE">
        <w:t xml:space="preserve"> activi</w:t>
      </w:r>
      <w:r w:rsidR="003E6CAE">
        <w:t>ties in the park</w:t>
      </w:r>
      <w:r w:rsidR="001E67E6">
        <w:t xml:space="preserve">, </w:t>
      </w:r>
      <w:r>
        <w:t xml:space="preserve">car show, </w:t>
      </w:r>
      <w:r w:rsidR="003E6CAE">
        <w:t>parade,</w:t>
      </w:r>
      <w:r w:rsidR="00CC5AFE">
        <w:t xml:space="preserve"> </w:t>
      </w:r>
      <w:r w:rsidR="002F2077">
        <w:t xml:space="preserve">Glow Run, WOW Bike Ride, </w:t>
      </w:r>
      <w:r w:rsidR="006439B7">
        <w:t>FREE</w:t>
      </w:r>
      <w:r w:rsidR="003677C0">
        <w:t xml:space="preserve"> </w:t>
      </w:r>
      <w:r w:rsidR="0015728D">
        <w:t>street dance</w:t>
      </w:r>
      <w:bookmarkStart w:id="0" w:name="_GoBack"/>
      <w:bookmarkEnd w:id="0"/>
      <w:r w:rsidR="00746544">
        <w:t xml:space="preserve"> featuring</w:t>
      </w:r>
      <w:r w:rsidR="00E735A5">
        <w:t xml:space="preserve"> </w:t>
      </w:r>
      <w:r w:rsidR="00C21DCB">
        <w:t xml:space="preserve">the </w:t>
      </w:r>
      <w:r w:rsidR="006C1615">
        <w:t>Johnny Holm</w:t>
      </w:r>
      <w:r w:rsidR="00C21DCB">
        <w:t xml:space="preserve"> Band</w:t>
      </w:r>
      <w:r w:rsidR="003677C0">
        <w:t xml:space="preserve">, </w:t>
      </w:r>
      <w:r w:rsidR="004E702D">
        <w:t xml:space="preserve">plus </w:t>
      </w:r>
      <w:r w:rsidR="00381AFC">
        <w:t>this year, we will be featuring the BMX</w:t>
      </w:r>
      <w:r w:rsidR="00217A20">
        <w:t xml:space="preserve"> </w:t>
      </w:r>
      <w:r w:rsidR="0002553F">
        <w:t xml:space="preserve">Mega Jump Show </w:t>
      </w:r>
      <w:r w:rsidR="00217A20">
        <w:t>in the Centre Mall Parking lot!</w:t>
      </w:r>
      <w:r>
        <w:t xml:space="preserve">  </w:t>
      </w:r>
      <w:r w:rsidR="003E6CAE">
        <w:t xml:space="preserve">This </w:t>
      </w:r>
      <w:r w:rsidR="00217A20">
        <w:t xml:space="preserve">will be </w:t>
      </w:r>
      <w:r w:rsidR="003677C0">
        <w:t>a fun-filled weekend</w:t>
      </w:r>
      <w:r w:rsidR="003E6CAE">
        <w:t>!</w:t>
      </w:r>
      <w:r w:rsidR="005B0B91">
        <w:t xml:space="preserve">  </w:t>
      </w:r>
    </w:p>
    <w:p w14:paraId="426151ED" w14:textId="77777777" w:rsidR="003677C0" w:rsidRDefault="003677C0"/>
    <w:p w14:paraId="4C50E98A" w14:textId="3550CD0F" w:rsidR="00CC5AFE" w:rsidRDefault="00B432AD">
      <w:r>
        <w:t xml:space="preserve">One of the things that makes our </w:t>
      </w:r>
      <w:r w:rsidR="00CC5AFE">
        <w:t>Summer Celebration</w:t>
      </w:r>
      <w:r>
        <w:t xml:space="preserve"> unique is that we </w:t>
      </w:r>
      <w:r w:rsidR="00CC5AFE">
        <w:t>keep this event FREE to families so everyone can take part in enjoying the festivities</w:t>
      </w:r>
      <w:r>
        <w:t>,</w:t>
      </w:r>
      <w:r w:rsidR="00CC5AFE">
        <w:t xml:space="preserve"> and this year will be no exception.  </w:t>
      </w:r>
      <w:r>
        <w:t xml:space="preserve">And this is where we need your help.  </w:t>
      </w:r>
      <w:r w:rsidR="006A6C47">
        <w:t>W</w:t>
      </w:r>
      <w:r>
        <w:t>e know that these events will attract visitors, alumni</w:t>
      </w:r>
      <w:r w:rsidR="003E6CAE">
        <w:t>,</w:t>
      </w:r>
      <w:r>
        <w:t xml:space="preserve"> and past residents to our community.  Your support will not only help our event, but the </w:t>
      </w:r>
      <w:r w:rsidR="00763BEC">
        <w:t>recognition</w:t>
      </w:r>
      <w:r>
        <w:t xml:space="preserve"> you would receive from being a sponsor would demonstrate your community spirit.  All sponsors will be recognized at their level of sponsorship on social media, on table tents placed</w:t>
      </w:r>
      <w:r w:rsidR="003E6CAE">
        <w:t xml:space="preserve"> around the community, </w:t>
      </w:r>
      <w:r w:rsidR="00746544">
        <w:t xml:space="preserve">brochures, </w:t>
      </w:r>
      <w:r w:rsidR="003E6CAE">
        <w:t>and in a thank</w:t>
      </w:r>
      <w:r w:rsidR="00A95AA3">
        <w:t>-</w:t>
      </w:r>
      <w:r w:rsidR="003E6CAE">
        <w:t>y</w:t>
      </w:r>
      <w:r>
        <w:t>ou advertisement in area newspapers.</w:t>
      </w:r>
    </w:p>
    <w:p w14:paraId="4C50E98B" w14:textId="77777777" w:rsidR="00B432AD" w:rsidRDefault="00B432AD"/>
    <w:p w14:paraId="4C50E98C" w14:textId="095429F4" w:rsidR="00B432AD" w:rsidRDefault="00B432AD">
      <w:r>
        <w:t xml:space="preserve">Thank you for your continued support of Sioux Center and </w:t>
      </w:r>
      <w:r w:rsidR="003677C0">
        <w:t>Summer</w:t>
      </w:r>
      <w:r>
        <w:t xml:space="preserve"> Celebration!  We look forward to hearing from you!</w:t>
      </w:r>
    </w:p>
    <w:p w14:paraId="4C50E98D" w14:textId="77777777" w:rsidR="00B432AD" w:rsidRDefault="00B432AD"/>
    <w:p w14:paraId="4C50E98E" w14:textId="5BAF49C7" w:rsidR="00B432AD" w:rsidRDefault="00B432AD">
      <w:r>
        <w:t>The Summer Celebration Committee</w:t>
      </w:r>
    </w:p>
    <w:p w14:paraId="4C50E98F" w14:textId="77777777" w:rsidR="00763BEC" w:rsidRPr="00DB4E6E" w:rsidRDefault="00763BEC" w:rsidP="00763BE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 _</w:t>
      </w:r>
      <w:r w:rsidRPr="00DB4E6E">
        <w:rPr>
          <w:rFonts w:ascii="Calibri" w:hAnsi="Calibri" w:cs="Arial"/>
        </w:rPr>
        <w:t xml:space="preserve"> _ _ _ _ _ _ _ _ __ _ _ _ _ _ _ _ _ __ _ _ _ _ _ _ _ _ __ _ _ _ _ _ _ _ _ __ _ _ _ _ _ _ _ _ _ _ _</w:t>
      </w:r>
    </w:p>
    <w:p w14:paraId="4C50E991" w14:textId="0C022A7D" w:rsidR="00763BEC" w:rsidRDefault="00763BEC" w:rsidP="00763BEC">
      <w:pPr>
        <w:jc w:val="both"/>
        <w:rPr>
          <w:rFonts w:ascii="Calibri" w:hAnsi="Calibri" w:cs="Arial"/>
          <w:sz w:val="24"/>
          <w:szCs w:val="24"/>
          <w:u w:val="single"/>
        </w:rPr>
      </w:pPr>
      <w:r w:rsidRPr="005A6979">
        <w:rPr>
          <w:rFonts w:ascii="Calibri" w:hAnsi="Calibri" w:cs="Arial"/>
          <w:sz w:val="24"/>
          <w:szCs w:val="24"/>
          <w:u w:val="single"/>
        </w:rPr>
        <w:t>Please select one:</w:t>
      </w:r>
    </w:p>
    <w:p w14:paraId="4A24ACFD" w14:textId="77777777" w:rsidR="00746544" w:rsidRPr="00DB4E6E" w:rsidRDefault="00746544" w:rsidP="00763BEC">
      <w:pPr>
        <w:jc w:val="both"/>
        <w:rPr>
          <w:rFonts w:ascii="Calibri" w:hAnsi="Calibri" w:cs="Arial"/>
        </w:rPr>
      </w:pPr>
    </w:p>
    <w:p w14:paraId="4C50E992" w14:textId="5DE344B7" w:rsidR="00763BEC" w:rsidRDefault="00763BEC" w:rsidP="00763BEC">
      <w:pPr>
        <w:jc w:val="both"/>
        <w:rPr>
          <w:rFonts w:ascii="Calibri" w:hAnsi="Calibri" w:cs="Arial"/>
          <w:i/>
        </w:rPr>
      </w:pPr>
      <w:r w:rsidRPr="005A6979">
        <w:rPr>
          <w:rFonts w:ascii="Calibri" w:hAnsi="Calibri" w:cs="Arial"/>
        </w:rPr>
        <w:t xml:space="preserve">_____ </w:t>
      </w:r>
      <w:r w:rsidRPr="005A6979">
        <w:rPr>
          <w:rFonts w:ascii="Calibri" w:hAnsi="Calibri" w:cs="Arial"/>
          <w:b/>
        </w:rPr>
        <w:t>PLATINUM SPONSOR</w:t>
      </w:r>
      <w:r w:rsidRPr="005A6979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($2</w:t>
      </w:r>
      <w:r w:rsidRPr="005A6979">
        <w:rPr>
          <w:rFonts w:ascii="Calibri" w:hAnsi="Calibri" w:cs="Arial"/>
          <w:b/>
        </w:rPr>
        <w:t>000 or more)</w:t>
      </w:r>
      <w:r w:rsidRPr="005A6979">
        <w:rPr>
          <w:rFonts w:ascii="Calibri" w:hAnsi="Calibri" w:cs="Arial"/>
        </w:rPr>
        <w:t xml:space="preserve"> of </w:t>
      </w:r>
      <w:r w:rsidRPr="00746544">
        <w:rPr>
          <w:rFonts w:ascii="Calibri" w:hAnsi="Calibri" w:cs="Arial"/>
        </w:rPr>
        <w:t>Summer Celebration</w:t>
      </w:r>
    </w:p>
    <w:p w14:paraId="6F0B8AC4" w14:textId="77777777" w:rsidR="006439B7" w:rsidRDefault="00234D21" w:rsidP="00763BEC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746544">
        <w:rPr>
          <w:rFonts w:ascii="Calibri" w:hAnsi="Calibri" w:cs="Arial"/>
          <w:i/>
        </w:rPr>
        <w:t xml:space="preserve">Logo included on all print advertising at the Platinum Level </w:t>
      </w:r>
    </w:p>
    <w:p w14:paraId="4C50E994" w14:textId="31D26222" w:rsidR="00763BEC" w:rsidRPr="00763BEC" w:rsidRDefault="00763BEC" w:rsidP="00763BE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_____ </w:t>
      </w:r>
      <w:r w:rsidRPr="00763BEC">
        <w:rPr>
          <w:rFonts w:ascii="Calibri" w:hAnsi="Calibri" w:cs="Arial"/>
          <w:b/>
        </w:rPr>
        <w:t>DIAMOND SPONSOR ($1000 to $1999)</w:t>
      </w:r>
      <w:r w:rsidR="009F0048">
        <w:rPr>
          <w:rFonts w:ascii="Calibri" w:hAnsi="Calibri" w:cs="Arial"/>
        </w:rPr>
        <w:t xml:space="preserve"> of</w:t>
      </w:r>
      <w:r>
        <w:rPr>
          <w:rFonts w:ascii="Calibri" w:hAnsi="Calibri" w:cs="Arial"/>
        </w:rPr>
        <w:t xml:space="preserve"> </w:t>
      </w:r>
      <w:r w:rsidRPr="00746544">
        <w:rPr>
          <w:rFonts w:ascii="Calibri" w:hAnsi="Calibri" w:cs="Arial"/>
        </w:rPr>
        <w:t>Summer Celebration</w:t>
      </w:r>
    </w:p>
    <w:p w14:paraId="4C50E995" w14:textId="42AEDE83" w:rsidR="00763BEC" w:rsidRPr="005A6979" w:rsidRDefault="00763BEC" w:rsidP="00763BEC">
      <w:pPr>
        <w:jc w:val="both"/>
        <w:rPr>
          <w:rFonts w:ascii="Calibri" w:hAnsi="Calibri" w:cs="Arial"/>
        </w:rPr>
      </w:pPr>
      <w:r w:rsidRPr="005A6979">
        <w:rPr>
          <w:rFonts w:ascii="Calibri" w:hAnsi="Calibri" w:cs="Arial"/>
          <w:i/>
        </w:rPr>
        <w:tab/>
      </w:r>
      <w:r w:rsidR="00746544">
        <w:rPr>
          <w:rFonts w:ascii="Calibri" w:hAnsi="Calibri" w:cs="Arial"/>
          <w:i/>
        </w:rPr>
        <w:t xml:space="preserve">Business name included on all print advertising at the Diamond Level </w:t>
      </w:r>
    </w:p>
    <w:p w14:paraId="4C50E996" w14:textId="1AEECAA4" w:rsidR="00763BEC" w:rsidRPr="005A6979" w:rsidRDefault="00763BEC" w:rsidP="00763BEC">
      <w:pPr>
        <w:jc w:val="both"/>
        <w:rPr>
          <w:rFonts w:ascii="Calibri" w:hAnsi="Calibri" w:cs="Arial"/>
          <w:i/>
        </w:rPr>
      </w:pPr>
      <w:r w:rsidRPr="005A6979">
        <w:rPr>
          <w:rFonts w:ascii="Calibri" w:hAnsi="Calibri" w:cs="Arial"/>
        </w:rPr>
        <w:t xml:space="preserve">_____ </w:t>
      </w:r>
      <w:r w:rsidRPr="005A6979">
        <w:rPr>
          <w:rFonts w:ascii="Calibri" w:hAnsi="Calibri" w:cs="Arial"/>
          <w:b/>
        </w:rPr>
        <w:t xml:space="preserve">GOLD SPONSOR ($500-$999) </w:t>
      </w:r>
      <w:r w:rsidRPr="005A6979">
        <w:rPr>
          <w:rFonts w:ascii="Calibri" w:hAnsi="Calibri" w:cs="Arial"/>
        </w:rPr>
        <w:t xml:space="preserve">of the </w:t>
      </w:r>
      <w:r w:rsidRPr="00746544">
        <w:rPr>
          <w:rFonts w:ascii="Calibri" w:hAnsi="Calibri" w:cs="Arial"/>
        </w:rPr>
        <w:t>Summer Celebration</w:t>
      </w:r>
    </w:p>
    <w:p w14:paraId="4C50E997" w14:textId="2CA25F43" w:rsidR="00763BEC" w:rsidRPr="005A6979" w:rsidRDefault="00763BEC" w:rsidP="00763BEC">
      <w:pPr>
        <w:jc w:val="both"/>
        <w:rPr>
          <w:rFonts w:ascii="Calibri" w:hAnsi="Calibri" w:cs="Arial"/>
        </w:rPr>
      </w:pPr>
      <w:r w:rsidRPr="005A6979">
        <w:rPr>
          <w:rFonts w:ascii="Calibri" w:hAnsi="Calibri" w:cs="Arial"/>
          <w:i/>
        </w:rPr>
        <w:tab/>
      </w:r>
      <w:r w:rsidR="00746544">
        <w:rPr>
          <w:rFonts w:ascii="Calibri" w:hAnsi="Calibri" w:cs="Arial"/>
          <w:i/>
        </w:rPr>
        <w:t>Business name included on all print advertising at the Gold Level</w:t>
      </w:r>
    </w:p>
    <w:p w14:paraId="4C50E998" w14:textId="191517DF" w:rsidR="00763BEC" w:rsidRPr="005A6979" w:rsidRDefault="00763BEC" w:rsidP="00763BEC">
      <w:pPr>
        <w:jc w:val="both"/>
        <w:rPr>
          <w:rFonts w:ascii="Calibri" w:hAnsi="Calibri" w:cs="Arial"/>
          <w:i/>
        </w:rPr>
      </w:pPr>
      <w:r w:rsidRPr="005A6979">
        <w:rPr>
          <w:rFonts w:ascii="Calibri" w:hAnsi="Calibri" w:cs="Arial"/>
        </w:rPr>
        <w:t xml:space="preserve">_____ </w:t>
      </w:r>
      <w:r w:rsidRPr="005A6979">
        <w:rPr>
          <w:rFonts w:ascii="Calibri" w:hAnsi="Calibri" w:cs="Arial"/>
          <w:b/>
        </w:rPr>
        <w:t>SILVER SPONSOR ($250-$499)</w:t>
      </w:r>
      <w:r w:rsidRPr="005A6979">
        <w:rPr>
          <w:rFonts w:ascii="Calibri" w:hAnsi="Calibri" w:cs="Arial"/>
        </w:rPr>
        <w:t xml:space="preserve"> of the </w:t>
      </w:r>
      <w:r w:rsidRPr="00746544">
        <w:rPr>
          <w:rFonts w:ascii="Calibri" w:hAnsi="Calibri" w:cs="Arial"/>
        </w:rPr>
        <w:t>Summer Celebration</w:t>
      </w:r>
    </w:p>
    <w:p w14:paraId="4C50E999" w14:textId="53FB812A" w:rsidR="00763BEC" w:rsidRPr="005A6979" w:rsidRDefault="00763BEC" w:rsidP="00763BEC">
      <w:pPr>
        <w:jc w:val="both"/>
        <w:rPr>
          <w:rFonts w:ascii="Calibri" w:hAnsi="Calibri" w:cs="Arial"/>
        </w:rPr>
      </w:pPr>
      <w:r w:rsidRPr="005A6979">
        <w:rPr>
          <w:rFonts w:ascii="Calibri" w:hAnsi="Calibri" w:cs="Arial"/>
          <w:i/>
        </w:rPr>
        <w:tab/>
      </w:r>
      <w:r w:rsidR="00746544">
        <w:rPr>
          <w:rFonts w:ascii="Calibri" w:hAnsi="Calibri" w:cs="Arial"/>
          <w:i/>
        </w:rPr>
        <w:t>Business name included on all print advertising at the Silver Level</w:t>
      </w:r>
    </w:p>
    <w:p w14:paraId="4C50E99A" w14:textId="6C2D4F33" w:rsidR="00763BEC" w:rsidRDefault="00763BEC" w:rsidP="00763BEC">
      <w:pPr>
        <w:jc w:val="both"/>
        <w:rPr>
          <w:rFonts w:ascii="Calibri" w:hAnsi="Calibri" w:cs="Arial"/>
        </w:rPr>
      </w:pPr>
      <w:r w:rsidRPr="005A6979">
        <w:rPr>
          <w:rFonts w:ascii="Calibri" w:hAnsi="Calibri" w:cs="Arial"/>
        </w:rPr>
        <w:t xml:space="preserve">_____ </w:t>
      </w:r>
      <w:r w:rsidRPr="005A6979">
        <w:rPr>
          <w:rFonts w:ascii="Calibri" w:hAnsi="Calibri" w:cs="Arial"/>
          <w:b/>
        </w:rPr>
        <w:t>BRONZE SPONSOR ($50-$249)</w:t>
      </w:r>
      <w:r w:rsidRPr="005A6979">
        <w:rPr>
          <w:rFonts w:ascii="Calibri" w:hAnsi="Calibri" w:cs="Arial"/>
        </w:rPr>
        <w:t xml:space="preserve"> of the </w:t>
      </w:r>
      <w:r w:rsidRPr="00746544">
        <w:rPr>
          <w:rFonts w:ascii="Calibri" w:hAnsi="Calibri" w:cs="Arial"/>
        </w:rPr>
        <w:t>Summer Celebration</w:t>
      </w:r>
    </w:p>
    <w:p w14:paraId="21444AC5" w14:textId="04EA9568" w:rsidR="00746544" w:rsidRPr="00746544" w:rsidRDefault="00746544" w:rsidP="00763BEC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ab/>
      </w:r>
      <w:r w:rsidRPr="00746544">
        <w:rPr>
          <w:rFonts w:ascii="Calibri" w:hAnsi="Calibri" w:cs="Arial"/>
          <w:i/>
        </w:rPr>
        <w:t>Business name included on all print advertising at the Bronze Level</w:t>
      </w:r>
    </w:p>
    <w:p w14:paraId="4C50E99B" w14:textId="77777777" w:rsidR="00763BEC" w:rsidRDefault="0063029F" w:rsidP="00763BEC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0E9A4" wp14:editId="4C50E9A5">
                <wp:simplePos x="0" y="0"/>
                <wp:positionH relativeFrom="column">
                  <wp:posOffset>4038600</wp:posOffset>
                </wp:positionH>
                <wp:positionV relativeFrom="paragraph">
                  <wp:posOffset>93980</wp:posOffset>
                </wp:positionV>
                <wp:extent cx="2571750" cy="1390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0E9A7" w14:textId="02648F3F" w:rsidR="00763BEC" w:rsidRPr="009F1124" w:rsidRDefault="00763BEC" w:rsidP="00763BE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F1124">
                              <w:rPr>
                                <w:rFonts w:ascii="Calibri" w:hAnsi="Calibri"/>
                              </w:rPr>
                              <w:t xml:space="preserve">Please return </w:t>
                            </w:r>
                            <w:r w:rsidR="0063029F">
                              <w:rPr>
                                <w:rFonts w:ascii="Calibri" w:hAnsi="Calibri"/>
                              </w:rPr>
                              <w:t xml:space="preserve">your commitment </w:t>
                            </w:r>
                            <w:r w:rsidRPr="009F1124">
                              <w:rPr>
                                <w:rFonts w:ascii="Calibri" w:hAnsi="Calibri"/>
                              </w:rPr>
                              <w:t xml:space="preserve">by </w:t>
                            </w:r>
                            <w:r w:rsidR="004B4B6E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 xml:space="preserve">Monday, </w:t>
                            </w:r>
                            <w:r w:rsidR="003677C0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 xml:space="preserve">March </w:t>
                            </w:r>
                            <w:r w:rsidR="00AE0D54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16</w:t>
                            </w:r>
                            <w:r w:rsidR="003677C0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, 20</w:t>
                            </w:r>
                            <w:r w:rsidR="00AE0D54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20</w:t>
                            </w:r>
                            <w:r w:rsidR="004B4B6E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.</w:t>
                            </w:r>
                            <w:r w:rsidR="0063029F">
                              <w:rPr>
                                <w:rFonts w:ascii="Calibri" w:hAnsi="Calibri"/>
                              </w:rPr>
                              <w:t xml:space="preserve">  Payment appreciated by </w:t>
                            </w:r>
                            <w:r w:rsidR="003677C0">
                              <w:rPr>
                                <w:rFonts w:ascii="Calibri" w:hAnsi="Calibri"/>
                              </w:rPr>
                              <w:t>April 30, 20</w:t>
                            </w:r>
                            <w:r w:rsidR="00217A20">
                              <w:rPr>
                                <w:rFonts w:ascii="Calibri" w:hAnsi="Calibri"/>
                              </w:rPr>
                              <w:t>20</w:t>
                            </w:r>
                            <w:r w:rsidR="0063029F">
                              <w:rPr>
                                <w:rFonts w:ascii="Calibri" w:hAnsi="Calibri"/>
                              </w:rPr>
                              <w:t xml:space="preserve">.  </w:t>
                            </w:r>
                          </w:p>
                          <w:p w14:paraId="4C50E9A8" w14:textId="77777777" w:rsidR="00763BEC" w:rsidRPr="009F1124" w:rsidRDefault="00763BEC" w:rsidP="00763B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C50E9A9" w14:textId="77777777" w:rsidR="00763BEC" w:rsidRPr="009F1124" w:rsidRDefault="00763BEC" w:rsidP="00763BEC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F112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Sioux Center Chamber of Commerce</w:t>
                            </w:r>
                          </w:p>
                          <w:p w14:paraId="4C50E9AA" w14:textId="77777777" w:rsidR="00763BEC" w:rsidRPr="009F1124" w:rsidRDefault="00763BEC" w:rsidP="00763BEC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F112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303 North Main Ave</w:t>
                            </w:r>
                          </w:p>
                          <w:p w14:paraId="4C50E9AB" w14:textId="77777777" w:rsidR="00763BEC" w:rsidRPr="009F1124" w:rsidRDefault="00763BEC" w:rsidP="00763BEC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F112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Sioux Center, IA  51250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0E9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pt;margin-top:7.4pt;width:202.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yJKQIAAFE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">
                <v:textbox>
                  <w:txbxContent>
                    <w:p w14:paraId="4C50E9A7" w14:textId="02648F3F" w:rsidR="00763BEC" w:rsidRPr="009F1124" w:rsidRDefault="00763BEC" w:rsidP="00763BEC">
                      <w:pPr>
                        <w:rPr>
                          <w:rFonts w:ascii="Calibri" w:hAnsi="Calibri"/>
                        </w:rPr>
                      </w:pPr>
                      <w:r w:rsidRPr="009F1124">
                        <w:rPr>
                          <w:rFonts w:ascii="Calibri" w:hAnsi="Calibri"/>
                        </w:rPr>
                        <w:t xml:space="preserve">Please return </w:t>
                      </w:r>
                      <w:r w:rsidR="0063029F">
                        <w:rPr>
                          <w:rFonts w:ascii="Calibri" w:hAnsi="Calibri"/>
                        </w:rPr>
                        <w:t xml:space="preserve">your commitment </w:t>
                      </w:r>
                      <w:r w:rsidRPr="009F1124">
                        <w:rPr>
                          <w:rFonts w:ascii="Calibri" w:hAnsi="Calibri"/>
                        </w:rPr>
                        <w:t xml:space="preserve">by </w:t>
                      </w:r>
                      <w:r w:rsidR="004B4B6E">
                        <w:rPr>
                          <w:rFonts w:ascii="Calibri" w:hAnsi="Calibri"/>
                          <w:i/>
                          <w:u w:val="single"/>
                        </w:rPr>
                        <w:t xml:space="preserve">Monday, </w:t>
                      </w:r>
                      <w:r w:rsidR="003677C0">
                        <w:rPr>
                          <w:rFonts w:ascii="Calibri" w:hAnsi="Calibri"/>
                          <w:i/>
                          <w:u w:val="single"/>
                        </w:rPr>
                        <w:t xml:space="preserve">March </w:t>
                      </w:r>
                      <w:r w:rsidR="00AE0D54">
                        <w:rPr>
                          <w:rFonts w:ascii="Calibri" w:hAnsi="Calibri"/>
                          <w:i/>
                          <w:u w:val="single"/>
                        </w:rPr>
                        <w:t>16</w:t>
                      </w:r>
                      <w:r w:rsidR="003677C0">
                        <w:rPr>
                          <w:rFonts w:ascii="Calibri" w:hAnsi="Calibri"/>
                          <w:i/>
                          <w:u w:val="single"/>
                        </w:rPr>
                        <w:t>, 20</w:t>
                      </w:r>
                      <w:r w:rsidR="00AE0D54">
                        <w:rPr>
                          <w:rFonts w:ascii="Calibri" w:hAnsi="Calibri"/>
                          <w:i/>
                          <w:u w:val="single"/>
                        </w:rPr>
                        <w:t>20</w:t>
                      </w:r>
                      <w:r w:rsidR="004B4B6E">
                        <w:rPr>
                          <w:rFonts w:ascii="Calibri" w:hAnsi="Calibri"/>
                          <w:i/>
                          <w:u w:val="single"/>
                        </w:rPr>
                        <w:t>.</w:t>
                      </w:r>
                      <w:r w:rsidR="0063029F">
                        <w:rPr>
                          <w:rFonts w:ascii="Calibri" w:hAnsi="Calibri"/>
                        </w:rPr>
                        <w:t xml:space="preserve">  Payment appreciated by </w:t>
                      </w:r>
                      <w:r w:rsidR="003677C0">
                        <w:rPr>
                          <w:rFonts w:ascii="Calibri" w:hAnsi="Calibri"/>
                        </w:rPr>
                        <w:t>April 30, 20</w:t>
                      </w:r>
                      <w:r w:rsidR="00217A20">
                        <w:rPr>
                          <w:rFonts w:ascii="Calibri" w:hAnsi="Calibri"/>
                        </w:rPr>
                        <w:t>20</w:t>
                      </w:r>
                      <w:r w:rsidR="0063029F">
                        <w:rPr>
                          <w:rFonts w:ascii="Calibri" w:hAnsi="Calibri"/>
                        </w:rPr>
                        <w:t xml:space="preserve">.  </w:t>
                      </w:r>
                    </w:p>
                    <w:p w14:paraId="4C50E9A8" w14:textId="77777777" w:rsidR="00763BEC" w:rsidRPr="009F1124" w:rsidRDefault="00763BEC" w:rsidP="00763BEC">
                      <w:pPr>
                        <w:rPr>
                          <w:rFonts w:ascii="Calibri" w:hAnsi="Calibri"/>
                        </w:rPr>
                      </w:pPr>
                    </w:p>
                    <w:p w14:paraId="4C50E9A9" w14:textId="77777777" w:rsidR="00763BEC" w:rsidRPr="009F1124" w:rsidRDefault="00763BEC" w:rsidP="00763BEC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9F112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Sioux Center Chamber of Commerce</w:t>
                      </w:r>
                    </w:p>
                    <w:p w14:paraId="4C50E9AA" w14:textId="77777777" w:rsidR="00763BEC" w:rsidRPr="009F1124" w:rsidRDefault="00763BEC" w:rsidP="00763BEC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9F112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303 North Main Ave</w:t>
                      </w:r>
                    </w:p>
                    <w:p w14:paraId="4C50E9AB" w14:textId="77777777" w:rsidR="00763BEC" w:rsidRPr="009F1124" w:rsidRDefault="00763BEC" w:rsidP="00763BEC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9F112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Sioux Center, IA  51250</w:t>
                      </w:r>
                    </w:p>
                  </w:txbxContent>
                </v:textbox>
              </v:shape>
            </w:pict>
          </mc:Fallback>
        </mc:AlternateContent>
      </w:r>
    </w:p>
    <w:p w14:paraId="4C50E99C" w14:textId="77777777" w:rsidR="00763BEC" w:rsidRPr="00200ACD" w:rsidRDefault="00763BEC" w:rsidP="00763BEC">
      <w:pPr>
        <w:jc w:val="both"/>
        <w:rPr>
          <w:rFonts w:ascii="Calibri" w:hAnsi="Calibri" w:cs="Arial"/>
          <w:b/>
        </w:rPr>
      </w:pPr>
      <w:r w:rsidRPr="005A6979">
        <w:rPr>
          <w:rFonts w:ascii="Calibri" w:hAnsi="Calibri" w:cs="Arial"/>
          <w:sz w:val="24"/>
          <w:szCs w:val="24"/>
        </w:rPr>
        <w:t>Name:</w:t>
      </w:r>
      <w:r>
        <w:rPr>
          <w:rFonts w:ascii="Calibri" w:hAnsi="Calibri" w:cs="Arial"/>
        </w:rPr>
        <w:t xml:space="preserve"> ________________________________________________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4C50E99D" w14:textId="77777777" w:rsidR="00763BEC" w:rsidRDefault="00763BEC" w:rsidP="00763BEC">
      <w:pPr>
        <w:ind w:left="6480" w:hanging="6480"/>
        <w:jc w:val="both"/>
        <w:rPr>
          <w:rFonts w:ascii="Calibri" w:hAnsi="Calibri" w:cs="Arial"/>
        </w:rPr>
      </w:pPr>
      <w:r w:rsidRPr="005A6979">
        <w:rPr>
          <w:rFonts w:ascii="Calibri" w:hAnsi="Calibri" w:cs="Arial"/>
          <w:sz w:val="24"/>
          <w:szCs w:val="24"/>
        </w:rPr>
        <w:t>Company:</w:t>
      </w:r>
      <w:r>
        <w:rPr>
          <w:rFonts w:ascii="Calibri" w:hAnsi="Calibri" w:cs="Arial"/>
        </w:rPr>
        <w:t xml:space="preserve"> _____________________________________________</w:t>
      </w:r>
    </w:p>
    <w:p w14:paraId="4C50E99E" w14:textId="77777777" w:rsidR="00763BEC" w:rsidRDefault="00763BEC" w:rsidP="00763BEC">
      <w:pPr>
        <w:ind w:left="6480" w:hanging="6480"/>
        <w:jc w:val="both"/>
        <w:rPr>
          <w:rFonts w:ascii="Calibri" w:hAnsi="Calibri" w:cs="Arial"/>
        </w:rPr>
      </w:pPr>
    </w:p>
    <w:p w14:paraId="4C50E99F" w14:textId="77777777" w:rsidR="00CC5AFE" w:rsidRDefault="00763BEC" w:rsidP="00763BEC">
      <w:pPr>
        <w:ind w:left="6480" w:hanging="6480"/>
        <w:jc w:val="both"/>
      </w:pPr>
      <w:r w:rsidRPr="009F1124">
        <w:rPr>
          <w:rFonts w:ascii="Calibri" w:hAnsi="Calibri" w:cs="Arial"/>
          <w:sz w:val="24"/>
          <w:szCs w:val="24"/>
        </w:rPr>
        <w:t>Sponsorship Amount:</w:t>
      </w:r>
      <w:r>
        <w:rPr>
          <w:rFonts w:ascii="Calibri" w:hAnsi="Calibri" w:cs="Arial"/>
        </w:rPr>
        <w:t xml:space="preserve"> __________________________________</w:t>
      </w:r>
      <w:r>
        <w:rPr>
          <w:rFonts w:ascii="Calibri" w:hAnsi="Calibri" w:cs="Arial"/>
        </w:rPr>
        <w:tab/>
      </w:r>
    </w:p>
    <w:sectPr w:rsidR="00CC5AFE" w:rsidSect="00746544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1E"/>
    <w:rsid w:val="0002553F"/>
    <w:rsid w:val="000C429C"/>
    <w:rsid w:val="000E09D7"/>
    <w:rsid w:val="0015728D"/>
    <w:rsid w:val="00195A64"/>
    <w:rsid w:val="001E67E6"/>
    <w:rsid w:val="00217A20"/>
    <w:rsid w:val="00234D21"/>
    <w:rsid w:val="002544D5"/>
    <w:rsid w:val="002F2077"/>
    <w:rsid w:val="00305062"/>
    <w:rsid w:val="003209F5"/>
    <w:rsid w:val="003677C0"/>
    <w:rsid w:val="00381AFC"/>
    <w:rsid w:val="00386916"/>
    <w:rsid w:val="003D7C5A"/>
    <w:rsid w:val="003E6CAE"/>
    <w:rsid w:val="004B4B6E"/>
    <w:rsid w:val="004E702D"/>
    <w:rsid w:val="005B0B91"/>
    <w:rsid w:val="005D3C2E"/>
    <w:rsid w:val="00615366"/>
    <w:rsid w:val="0063029F"/>
    <w:rsid w:val="006439B7"/>
    <w:rsid w:val="006A6C47"/>
    <w:rsid w:val="006C1615"/>
    <w:rsid w:val="006E2958"/>
    <w:rsid w:val="00746544"/>
    <w:rsid w:val="00763BEC"/>
    <w:rsid w:val="00775392"/>
    <w:rsid w:val="0078610C"/>
    <w:rsid w:val="007F0699"/>
    <w:rsid w:val="009F0048"/>
    <w:rsid w:val="009F1771"/>
    <w:rsid w:val="00A61FCC"/>
    <w:rsid w:val="00A95AA3"/>
    <w:rsid w:val="00AE0D54"/>
    <w:rsid w:val="00B432AD"/>
    <w:rsid w:val="00BE5C1F"/>
    <w:rsid w:val="00C21DCB"/>
    <w:rsid w:val="00CC092E"/>
    <w:rsid w:val="00CC5AFE"/>
    <w:rsid w:val="00D10615"/>
    <w:rsid w:val="00D5559F"/>
    <w:rsid w:val="00DA361E"/>
    <w:rsid w:val="00E735A5"/>
    <w:rsid w:val="00F2778F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981"/>
  <w15:chartTrackingRefBased/>
  <w15:docId w15:val="{5E8D5DF6-B667-4FB3-9D6A-41504DE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VanDerVlie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145726BE0AD40A1E4F431690594B8" ma:contentTypeVersion="10" ma:contentTypeDescription="Create a new document." ma:contentTypeScope="" ma:versionID="e2b64bfdd79669ee60d72ca44670778b">
  <xsd:schema xmlns:xsd="http://www.w3.org/2001/XMLSchema" xmlns:xs="http://www.w3.org/2001/XMLSchema" xmlns:p="http://schemas.microsoft.com/office/2006/metadata/properties" xmlns:ns2="7bff0639-20b0-4dce-9d6b-5a9e8d49f9a5" targetNamespace="http://schemas.microsoft.com/office/2006/metadata/properties" ma:root="true" ma:fieldsID="0cb2b0d645a33d0cb157b65e79f87b99" ns2:_="">
    <xsd:import namespace="7bff0639-20b0-4dce-9d6b-5a9e8d49f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0639-20b0-4dce-9d6b-5a9e8d49f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3004C-66CD-4E21-AA61-7AF665DFC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0639-20b0-4dce-9d6b-5a9e8d49f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38C50-B945-44D3-9CB1-E3DBDDFB9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AE8E5-34F6-41DC-978A-04CE84863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Amber VanDerVliet</cp:lastModifiedBy>
  <cp:revision>12</cp:revision>
  <cp:lastPrinted>2019-02-07T17:55:00Z</cp:lastPrinted>
  <dcterms:created xsi:type="dcterms:W3CDTF">2020-01-31T17:12:00Z</dcterms:created>
  <dcterms:modified xsi:type="dcterms:W3CDTF">2020-02-10T16:05:00Z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0x010100557145726BE0AD40A1E4F431690594B8</vt:lpwstr>
  </property>
</Properties>
</file>