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2AA2" w14:textId="77777777" w:rsidR="00562F37" w:rsidRPr="00562F37" w:rsidRDefault="007803F1" w:rsidP="007803F1">
      <w:pPr>
        <w:spacing w:after="0" w:line="240" w:lineRule="auto"/>
        <w:jc w:val="center"/>
        <w:rPr>
          <w:rFonts w:ascii="Georgia" w:eastAsia="Times New Roman" w:hAnsi="Georgia" w:cs="Times New Roman"/>
          <w:color w:val="605E6C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605E6C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7B82C8" wp14:editId="20551544">
            <wp:simplePos x="0" y="0"/>
            <wp:positionH relativeFrom="column">
              <wp:posOffset>2066925</wp:posOffset>
            </wp:positionH>
            <wp:positionV relativeFrom="paragraph">
              <wp:posOffset>-733425</wp:posOffset>
            </wp:positionV>
            <wp:extent cx="1876425" cy="1028700"/>
            <wp:effectExtent l="0" t="0" r="9525" b="0"/>
            <wp:wrapThrough wrapText="bothSides">
              <wp:wrapPolygon edited="0">
                <wp:start x="7456" y="400"/>
                <wp:lineTo x="4166" y="2400"/>
                <wp:lineTo x="219" y="6000"/>
                <wp:lineTo x="0" y="15200"/>
                <wp:lineTo x="3070" y="19600"/>
                <wp:lineTo x="4386" y="19600"/>
                <wp:lineTo x="4386" y="20000"/>
                <wp:lineTo x="8114" y="21200"/>
                <wp:lineTo x="8772" y="21200"/>
                <wp:lineTo x="14254" y="21200"/>
                <wp:lineTo x="14473" y="21200"/>
                <wp:lineTo x="16885" y="19600"/>
                <wp:lineTo x="17982" y="19600"/>
                <wp:lineTo x="21710" y="14800"/>
                <wp:lineTo x="21052" y="4000"/>
                <wp:lineTo x="14473" y="400"/>
                <wp:lineTo x="8772" y="400"/>
                <wp:lineTo x="7456" y="400"/>
              </wp:wrapPolygon>
            </wp:wrapThrough>
            <wp:docPr id="1" name="Picture 0" descr="CTA_Logo_3D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_Logo_3D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D71FB" w14:textId="77777777" w:rsidR="00562F37" w:rsidRDefault="00562F37"/>
    <w:p w14:paraId="5DFA57AA" w14:textId="77777777" w:rsidR="007803F1" w:rsidRDefault="007803F1" w:rsidP="007803F1">
      <w:pPr>
        <w:jc w:val="center"/>
        <w:rPr>
          <w:rFonts w:asciiTheme="majorHAnsi" w:hAnsiTheme="majorHAnsi"/>
          <w:b/>
          <w:sz w:val="28"/>
        </w:rPr>
      </w:pPr>
      <w:r w:rsidRPr="007803F1">
        <w:rPr>
          <w:rFonts w:asciiTheme="majorHAnsi" w:hAnsiTheme="majorHAnsi"/>
          <w:b/>
          <w:sz w:val="28"/>
        </w:rPr>
        <w:t>Permit Feedback Form</w:t>
      </w:r>
    </w:p>
    <w:p w14:paraId="6801F869" w14:textId="77777777" w:rsidR="007803F1" w:rsidRDefault="007803F1" w:rsidP="007803F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fill out as much information as you can.  If crucial information is not included it may be difficult to review and submit to Caltrans.</w:t>
      </w:r>
    </w:p>
    <w:p w14:paraId="2EA3C450" w14:textId="77777777" w:rsidR="007803F1" w:rsidRDefault="007803F1" w:rsidP="007803F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of incident: ________________________________________</w:t>
      </w:r>
    </w:p>
    <w:p w14:paraId="5BAF07AE" w14:textId="77777777" w:rsidR="007803F1" w:rsidRDefault="007803F1" w:rsidP="007803F1">
      <w:pPr>
        <w:pStyle w:val="ListParagraph"/>
        <w:rPr>
          <w:rFonts w:asciiTheme="majorHAnsi" w:hAnsiTheme="majorHAnsi"/>
          <w:b/>
        </w:rPr>
      </w:pPr>
    </w:p>
    <w:p w14:paraId="64C67726" w14:textId="77777777" w:rsidR="007803F1" w:rsidRPr="007803F1" w:rsidRDefault="007803F1" w:rsidP="007803F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803F1">
        <w:rPr>
          <w:rFonts w:asciiTheme="majorHAnsi" w:hAnsiTheme="majorHAnsi"/>
          <w:b/>
        </w:rPr>
        <w:t xml:space="preserve">Incident involved:               </w:t>
      </w:r>
      <w:r w:rsidRPr="007803F1">
        <w:rPr>
          <w:rFonts w:asciiTheme="majorHAnsi" w:hAnsiTheme="majorHAnsi"/>
        </w:rPr>
        <w:t>Permits Office                     Vehicle Inspectors</w:t>
      </w:r>
    </w:p>
    <w:p w14:paraId="2CD5DDF3" w14:textId="77777777" w:rsidR="007803F1" w:rsidRDefault="00BD7921" w:rsidP="007803F1">
      <w:pPr>
        <w:pStyle w:val="ListParagraph"/>
        <w:rPr>
          <w:rFonts w:asciiTheme="majorHAnsi" w:hAnsiTheme="majorHAnsi"/>
          <w:i/>
        </w:rPr>
      </w:pPr>
      <w:r w:rsidRPr="00BD7921">
        <w:rPr>
          <w:rFonts w:asciiTheme="majorHAnsi" w:hAnsiTheme="majorHAnsi"/>
          <w:i/>
        </w:rPr>
        <w:t>(Circle one)</w:t>
      </w:r>
    </w:p>
    <w:p w14:paraId="23B07165" w14:textId="77777777" w:rsid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42FAF96C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Type of Permit:                </w:t>
      </w:r>
      <w:r>
        <w:rPr>
          <w:rFonts w:asciiTheme="majorHAnsi" w:hAnsiTheme="majorHAnsi"/>
        </w:rPr>
        <w:t>Single Trip/  STARS/  Annual/  Variance/  Director Crossing</w:t>
      </w:r>
    </w:p>
    <w:p w14:paraId="313F73E2" w14:textId="77777777" w:rsidR="00BD7921" w:rsidRDefault="00BD7921" w:rsidP="00BD7921">
      <w:pPr>
        <w:pStyle w:val="ListParagraph"/>
        <w:rPr>
          <w:rFonts w:asciiTheme="majorHAnsi" w:hAnsiTheme="majorHAnsi"/>
          <w:b/>
        </w:rPr>
      </w:pPr>
      <w:r w:rsidRPr="00BD7921">
        <w:rPr>
          <w:rFonts w:asciiTheme="majorHAnsi" w:hAnsiTheme="majorHAnsi"/>
          <w:i/>
        </w:rPr>
        <w:t>(Circle all that apply)</w:t>
      </w:r>
      <w:r>
        <w:rPr>
          <w:rFonts w:asciiTheme="majorHAnsi" w:hAnsiTheme="majorHAnsi"/>
          <w:b/>
        </w:rPr>
        <w:t xml:space="preserve">   </w:t>
      </w:r>
    </w:p>
    <w:p w14:paraId="6A4D8229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3A874FAA" w14:textId="77777777" w:rsid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long did it take to receive an approval for your request? ____________________________</w:t>
      </w:r>
    </w:p>
    <w:p w14:paraId="7407EE64" w14:textId="77777777" w:rsid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6F517706" w14:textId="77777777" w:rsidR="00BD7921" w:rsidRDefault="00BD7921" w:rsidP="00BD79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provide accurate details (below) regarding the incident: </w:t>
      </w:r>
    </w:p>
    <w:p w14:paraId="23501565" w14:textId="77777777" w:rsidR="00BD7921" w:rsidRDefault="00BD7921" w:rsidP="00BD7921">
      <w:pPr>
        <w:rPr>
          <w:rFonts w:asciiTheme="majorHAnsi" w:hAnsiTheme="majorHAnsi"/>
          <w:b/>
        </w:rPr>
      </w:pPr>
    </w:p>
    <w:p w14:paraId="5251930A" w14:textId="77777777" w:rsidR="00BD7921" w:rsidRDefault="00BD7921" w:rsidP="00BD7921">
      <w:pPr>
        <w:rPr>
          <w:rFonts w:asciiTheme="majorHAnsi" w:hAnsiTheme="majorHAnsi"/>
          <w:b/>
        </w:rPr>
      </w:pPr>
    </w:p>
    <w:p w14:paraId="1E82CE30" w14:textId="77777777" w:rsidR="00BD7921" w:rsidRDefault="00BD7921" w:rsidP="00BD7921">
      <w:pPr>
        <w:rPr>
          <w:rFonts w:asciiTheme="majorHAnsi" w:hAnsiTheme="majorHAnsi"/>
          <w:b/>
        </w:rPr>
      </w:pPr>
    </w:p>
    <w:p w14:paraId="1B2CBBF7" w14:textId="77777777" w:rsidR="00BD7921" w:rsidRPr="00BD7921" w:rsidRDefault="00BD7921" w:rsidP="00BD792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</w:t>
      </w:r>
      <w:r w:rsidRPr="00BD7921">
        <w:rPr>
          <w:rFonts w:asciiTheme="majorHAnsi" w:hAnsiTheme="majorHAnsi"/>
          <w:i/>
        </w:rPr>
        <w:t>Attach a separate document if more space is needed</w:t>
      </w:r>
      <w:r>
        <w:rPr>
          <w:rFonts w:asciiTheme="majorHAnsi" w:hAnsiTheme="majorHAnsi"/>
          <w:i/>
        </w:rPr>
        <w:t>)</w:t>
      </w:r>
    </w:p>
    <w:p w14:paraId="1E33B2DF" w14:textId="77777777" w:rsidR="00BD7921" w:rsidRDefault="00BD7921" w:rsidP="00BD79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circle all included attachments: </w:t>
      </w:r>
    </w:p>
    <w:p w14:paraId="4061DB12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Original Permit and/or Duplicate Permit</w:t>
      </w:r>
    </w:p>
    <w:p w14:paraId="051E1503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6E18D4E6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Denied Permit Application</w:t>
      </w:r>
    </w:p>
    <w:p w14:paraId="49AC8054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79C3EB42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Vehicle Inspection Report</w:t>
      </w:r>
    </w:p>
    <w:p w14:paraId="6C252D86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695052E8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Route Survey</w:t>
      </w:r>
    </w:p>
    <w:p w14:paraId="49897768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39B6A48D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Form 59</w:t>
      </w:r>
    </w:p>
    <w:p w14:paraId="2ED391E9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</w:rPr>
      </w:pPr>
    </w:p>
    <w:p w14:paraId="05916593" w14:textId="77777777" w:rsidR="00BD7921" w:rsidRPr="00BD7921" w:rsidRDefault="00BD7921" w:rsidP="00BD792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BD7921">
        <w:rPr>
          <w:rFonts w:asciiTheme="majorHAnsi" w:hAnsiTheme="majorHAnsi"/>
        </w:rPr>
        <w:t>Miscellaneous</w:t>
      </w:r>
    </w:p>
    <w:p w14:paraId="35F26848" w14:textId="77777777" w:rsidR="00BD7921" w:rsidRPr="00BD7921" w:rsidRDefault="00BD7921" w:rsidP="00BD7921">
      <w:pPr>
        <w:pStyle w:val="ListParagraph"/>
        <w:rPr>
          <w:rFonts w:asciiTheme="majorHAnsi" w:hAnsiTheme="majorHAnsi"/>
          <w:b/>
          <w:i/>
        </w:rPr>
      </w:pPr>
    </w:p>
    <w:p w14:paraId="2F976E9E" w14:textId="77777777" w:rsidR="006277D6" w:rsidRDefault="00BD7921">
      <w:pPr>
        <w:rPr>
          <w:rFonts w:asciiTheme="majorHAnsi" w:hAnsiTheme="majorHAnsi"/>
          <w:b/>
          <w:i/>
        </w:rPr>
      </w:pPr>
      <w:r w:rsidRPr="00BD7921">
        <w:rPr>
          <w:rFonts w:asciiTheme="majorHAnsi" w:hAnsiTheme="majorHAnsi"/>
          <w:b/>
          <w:i/>
        </w:rPr>
        <w:t xml:space="preserve">Fax </w:t>
      </w:r>
      <w:r w:rsidRPr="00BD7921">
        <w:rPr>
          <w:rFonts w:asciiTheme="majorHAnsi" w:hAnsiTheme="majorHAnsi"/>
          <w:b/>
          <w:i/>
          <w:u w:val="single"/>
        </w:rPr>
        <w:t>all</w:t>
      </w:r>
      <w:r w:rsidRPr="00BD7921">
        <w:rPr>
          <w:rFonts w:asciiTheme="majorHAnsi" w:hAnsiTheme="majorHAnsi"/>
          <w:b/>
          <w:i/>
        </w:rPr>
        <w:t xml:space="preserve"> applicable information including complaint form to (916) 373-3637</w:t>
      </w:r>
      <w:r>
        <w:rPr>
          <w:rFonts w:asciiTheme="majorHAnsi" w:hAnsiTheme="majorHAnsi"/>
          <w:b/>
          <w:i/>
        </w:rPr>
        <w:t>.</w:t>
      </w:r>
    </w:p>
    <w:sectPr w:rsidR="006277D6" w:rsidSect="00841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32FB" w14:textId="77777777" w:rsidR="00082AEF" w:rsidRDefault="00082AEF" w:rsidP="00BD7921">
      <w:pPr>
        <w:spacing w:after="0" w:line="240" w:lineRule="auto"/>
      </w:pPr>
      <w:r>
        <w:separator/>
      </w:r>
    </w:p>
  </w:endnote>
  <w:endnote w:type="continuationSeparator" w:id="0">
    <w:p w14:paraId="63732A81" w14:textId="77777777" w:rsidR="00082AEF" w:rsidRDefault="00082AEF" w:rsidP="00B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84B6" w14:textId="77777777" w:rsidR="00BD7921" w:rsidRPr="00BD7921" w:rsidRDefault="00BD7921" w:rsidP="00BD7921">
    <w:pPr>
      <w:rPr>
        <w:sz w:val="16"/>
        <w:szCs w:val="16"/>
      </w:rPr>
    </w:pPr>
    <w:r>
      <w:rPr>
        <w:sz w:val="16"/>
        <w:szCs w:val="16"/>
      </w:rPr>
      <w:t xml:space="preserve">© </w:t>
    </w:r>
    <w:r w:rsidRPr="00BD7921">
      <w:rPr>
        <w:i/>
        <w:sz w:val="16"/>
        <w:szCs w:val="16"/>
      </w:rPr>
      <w:t>California Trucking Association</w:t>
    </w:r>
  </w:p>
  <w:p w14:paraId="194E2711" w14:textId="77777777" w:rsidR="00BD7921" w:rsidRDefault="00BD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06AD" w14:textId="77777777" w:rsidR="00082AEF" w:rsidRDefault="00082AEF" w:rsidP="00BD7921">
      <w:pPr>
        <w:spacing w:after="0" w:line="240" w:lineRule="auto"/>
      </w:pPr>
      <w:r>
        <w:separator/>
      </w:r>
    </w:p>
  </w:footnote>
  <w:footnote w:type="continuationSeparator" w:id="0">
    <w:p w14:paraId="4F4A288C" w14:textId="77777777" w:rsidR="00082AEF" w:rsidRDefault="00082AEF" w:rsidP="00BD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5165"/>
    <w:multiLevelType w:val="hybridMultilevel"/>
    <w:tmpl w:val="332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6"/>
    <w:rsid w:val="00082AEF"/>
    <w:rsid w:val="001E2342"/>
    <w:rsid w:val="00214389"/>
    <w:rsid w:val="003B7AC8"/>
    <w:rsid w:val="00562F37"/>
    <w:rsid w:val="006277D6"/>
    <w:rsid w:val="007803F1"/>
    <w:rsid w:val="00841A10"/>
    <w:rsid w:val="00BD7921"/>
    <w:rsid w:val="00D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5437"/>
  <w15:docId w15:val="{354F9B47-1AF0-4DA9-AA94-00DF85B7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921"/>
  </w:style>
  <w:style w:type="paragraph" w:styleId="Footer">
    <w:name w:val="footer"/>
    <w:basedOn w:val="Normal"/>
    <w:link w:val="FooterChar"/>
    <w:uiPriority w:val="99"/>
    <w:semiHidden/>
    <w:unhideWhenUsed/>
    <w:rsid w:val="00BD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7CC865E7</Template>
  <TotalTime>133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Yang</dc:creator>
  <cp:lastModifiedBy>Shery Yang</cp:lastModifiedBy>
  <cp:revision>1</cp:revision>
  <dcterms:created xsi:type="dcterms:W3CDTF">2014-01-06T18:19:00Z</dcterms:created>
  <dcterms:modified xsi:type="dcterms:W3CDTF">2014-01-06T20:32:00Z</dcterms:modified>
</cp:coreProperties>
</file>