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8D02" w14:textId="48F0EED3" w:rsidR="00C4299F" w:rsidRDefault="001468D0" w:rsidP="0058770A">
      <w:pPr>
        <w:pStyle w:val="Body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7CA48C" wp14:editId="389FDE17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2828925" cy="105346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D5233" w14:textId="77777777" w:rsidR="00631853" w:rsidRPr="00631853" w:rsidRDefault="00631853" w:rsidP="00631853">
                            <w:pPr>
                              <w:pStyle w:val="Body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31853">
                              <w:rPr>
                                <w:b/>
                                <w:bCs/>
                              </w:rPr>
                              <w:t>Shawnee Chamber of Commerce</w:t>
                            </w:r>
                          </w:p>
                          <w:p w14:paraId="3F974A77" w14:textId="77777777" w:rsidR="00631853" w:rsidRPr="00631853" w:rsidRDefault="00631853" w:rsidP="00631853">
                            <w:pPr>
                              <w:pStyle w:val="Body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31853">
                              <w:rPr>
                                <w:b/>
                                <w:bCs/>
                              </w:rPr>
                              <w:t>15100 W. 67</w:t>
                            </w:r>
                            <w:r w:rsidRPr="0063185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1853">
                              <w:rPr>
                                <w:b/>
                                <w:bCs/>
                              </w:rPr>
                              <w:t xml:space="preserve"> Street, Suite 202</w:t>
                            </w:r>
                          </w:p>
                          <w:p w14:paraId="2A108C33" w14:textId="77777777" w:rsidR="00631853" w:rsidRPr="00631853" w:rsidRDefault="00631853" w:rsidP="00631853">
                            <w:pPr>
                              <w:pStyle w:val="Body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31853">
                              <w:rPr>
                                <w:b/>
                                <w:bCs/>
                              </w:rPr>
                              <w:t>Shawnee, KS  66217</w:t>
                            </w:r>
                          </w:p>
                          <w:p w14:paraId="57DF599E" w14:textId="77777777" w:rsidR="00631853" w:rsidRPr="00631853" w:rsidRDefault="00631853" w:rsidP="00631853">
                            <w:pPr>
                              <w:pStyle w:val="Body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31853">
                              <w:rPr>
                                <w:b/>
                                <w:bCs/>
                              </w:rPr>
                              <w:t>913-631-6545</w:t>
                            </w:r>
                            <w:r w:rsidRPr="0063185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E7DDB1D" w14:textId="77777777" w:rsidR="00631853" w:rsidRPr="00631853" w:rsidRDefault="00631853" w:rsidP="00631853">
                            <w:pPr>
                              <w:pStyle w:val="Body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31853">
                              <w:rPr>
                                <w:b/>
                                <w:bCs/>
                              </w:rPr>
                              <w:t>913-631-9628 FAX</w:t>
                            </w:r>
                          </w:p>
                          <w:p w14:paraId="2D4BC3C6" w14:textId="77777777" w:rsidR="00631853" w:rsidRPr="00631853" w:rsidRDefault="006318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A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3pt;width:222.75pt;height:8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" stroked="f">
                <v:textbox>
                  <w:txbxContent>
                    <w:p w14:paraId="638D5233" w14:textId="77777777" w:rsidR="00631853" w:rsidRPr="00631853" w:rsidRDefault="00631853" w:rsidP="00631853">
                      <w:pPr>
                        <w:pStyle w:val="Body1"/>
                        <w:jc w:val="right"/>
                        <w:rPr>
                          <w:b/>
                          <w:bCs/>
                        </w:rPr>
                      </w:pPr>
                      <w:r w:rsidRPr="00631853">
                        <w:rPr>
                          <w:b/>
                          <w:bCs/>
                        </w:rPr>
                        <w:t>Shawnee Chamber of Commerce</w:t>
                      </w:r>
                    </w:p>
                    <w:p w14:paraId="3F974A77" w14:textId="77777777" w:rsidR="00631853" w:rsidRPr="00631853" w:rsidRDefault="00631853" w:rsidP="00631853">
                      <w:pPr>
                        <w:pStyle w:val="Body1"/>
                        <w:jc w:val="right"/>
                        <w:rPr>
                          <w:b/>
                          <w:bCs/>
                        </w:rPr>
                      </w:pPr>
                      <w:r w:rsidRPr="00631853">
                        <w:rPr>
                          <w:b/>
                          <w:bCs/>
                        </w:rPr>
                        <w:t>15100 W. 67</w:t>
                      </w:r>
                      <w:r w:rsidRPr="0063185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31853">
                        <w:rPr>
                          <w:b/>
                          <w:bCs/>
                        </w:rPr>
                        <w:t xml:space="preserve"> Street, Suite 202</w:t>
                      </w:r>
                    </w:p>
                    <w:p w14:paraId="2A108C33" w14:textId="77777777" w:rsidR="00631853" w:rsidRPr="00631853" w:rsidRDefault="00631853" w:rsidP="00631853">
                      <w:pPr>
                        <w:pStyle w:val="Body1"/>
                        <w:jc w:val="right"/>
                        <w:rPr>
                          <w:b/>
                          <w:bCs/>
                        </w:rPr>
                      </w:pPr>
                      <w:r w:rsidRPr="00631853">
                        <w:rPr>
                          <w:b/>
                          <w:bCs/>
                        </w:rPr>
                        <w:t>Shawnee, KS  66217</w:t>
                      </w:r>
                    </w:p>
                    <w:p w14:paraId="57DF599E" w14:textId="77777777" w:rsidR="00631853" w:rsidRPr="00631853" w:rsidRDefault="00631853" w:rsidP="00631853">
                      <w:pPr>
                        <w:pStyle w:val="Body1"/>
                        <w:jc w:val="right"/>
                        <w:rPr>
                          <w:b/>
                          <w:bCs/>
                        </w:rPr>
                      </w:pPr>
                      <w:r w:rsidRPr="00631853">
                        <w:rPr>
                          <w:b/>
                          <w:bCs/>
                        </w:rPr>
                        <w:t>913-631-6545</w:t>
                      </w:r>
                      <w:r w:rsidRPr="00631853">
                        <w:rPr>
                          <w:b/>
                          <w:bCs/>
                        </w:rPr>
                        <w:tab/>
                      </w:r>
                    </w:p>
                    <w:p w14:paraId="2E7DDB1D" w14:textId="77777777" w:rsidR="00631853" w:rsidRPr="00631853" w:rsidRDefault="00631853" w:rsidP="00631853">
                      <w:pPr>
                        <w:pStyle w:val="Body1"/>
                        <w:jc w:val="right"/>
                        <w:rPr>
                          <w:b/>
                          <w:bCs/>
                        </w:rPr>
                      </w:pPr>
                      <w:r w:rsidRPr="00631853">
                        <w:rPr>
                          <w:b/>
                          <w:bCs/>
                        </w:rPr>
                        <w:t>913-631-9628 FAX</w:t>
                      </w:r>
                    </w:p>
                    <w:p w14:paraId="2D4BC3C6" w14:textId="77777777" w:rsidR="00631853" w:rsidRPr="00631853" w:rsidRDefault="0063185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3986">
        <w:rPr>
          <w:noProof/>
        </w:rPr>
        <w:drawing>
          <wp:inline distT="0" distB="0" distL="0" distR="0" wp14:anchorId="5E06E38D" wp14:editId="50157880">
            <wp:extent cx="1326498" cy="1205345"/>
            <wp:effectExtent l="0" t="0" r="7620" b="0"/>
            <wp:docPr id="76674415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44159" name="Picture 1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5" cy="12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647E3" w14:textId="43DDED7D" w:rsidR="00C4299F" w:rsidRPr="00DC6384" w:rsidRDefault="00C4299F" w:rsidP="00DC6384">
      <w:pPr>
        <w:pStyle w:val="Body1"/>
        <w:rPr>
          <w:b/>
          <w:bCs/>
        </w:rPr>
      </w:pPr>
      <w:r w:rsidRPr="00DC6384">
        <w:rPr>
          <w:b/>
          <w:bCs/>
        </w:rPr>
        <w:t>S</w:t>
      </w:r>
      <w:r w:rsidR="00631853">
        <w:rPr>
          <w:b/>
          <w:bCs/>
        </w:rPr>
        <w:t xml:space="preserve">PONSORSHIP </w:t>
      </w:r>
      <w:r w:rsidR="008B6B4C">
        <w:rPr>
          <w:b/>
          <w:bCs/>
        </w:rPr>
        <w:t>CONFIR</w:t>
      </w:r>
      <w:r w:rsidR="00631853">
        <w:rPr>
          <w:b/>
          <w:bCs/>
        </w:rPr>
        <w:t>MATION</w:t>
      </w:r>
    </w:p>
    <w:p w14:paraId="2500B837" w14:textId="77777777" w:rsidR="00C4299F" w:rsidRPr="0058770A" w:rsidRDefault="00C4299F" w:rsidP="0058770A">
      <w:pPr>
        <w:pStyle w:val="Body1"/>
      </w:pPr>
    </w:p>
    <w:p w14:paraId="27A7ED6C" w14:textId="77777777" w:rsidR="00C4299F" w:rsidRDefault="00C4299F" w:rsidP="00C4299F">
      <w:pPr>
        <w:pStyle w:val="BodyText"/>
      </w:pPr>
      <w:r>
        <w:t>Company________________________________________________________________</w:t>
      </w:r>
    </w:p>
    <w:p w14:paraId="704C2119" w14:textId="77777777" w:rsidR="00C4299F" w:rsidRPr="0058770A" w:rsidRDefault="00C4299F" w:rsidP="0058770A">
      <w:pPr>
        <w:pStyle w:val="Body1"/>
      </w:pPr>
    </w:p>
    <w:p w14:paraId="339EA642" w14:textId="77777777" w:rsidR="00C4299F" w:rsidRDefault="00C4299F" w:rsidP="00C4299F">
      <w:pPr>
        <w:pStyle w:val="BodyText"/>
      </w:pPr>
      <w:r>
        <w:t>Authorized Representative__________________________________________________</w:t>
      </w:r>
    </w:p>
    <w:p w14:paraId="685CF449" w14:textId="77777777" w:rsidR="00C4299F" w:rsidRPr="0058770A" w:rsidRDefault="00C4299F" w:rsidP="0058770A">
      <w:pPr>
        <w:pStyle w:val="Body1"/>
      </w:pPr>
    </w:p>
    <w:p w14:paraId="51148B35" w14:textId="77777777" w:rsidR="00C4299F" w:rsidRDefault="00C4299F" w:rsidP="00C4299F">
      <w:pPr>
        <w:pStyle w:val="BodyText"/>
      </w:pPr>
      <w:r>
        <w:t>Billing Contact___________________________________________________________</w:t>
      </w:r>
    </w:p>
    <w:p w14:paraId="1C2D3F4E" w14:textId="77777777" w:rsidR="00C4299F" w:rsidRDefault="00C4299F" w:rsidP="001A07D3">
      <w:pPr>
        <w:pStyle w:val="Body1"/>
      </w:pPr>
    </w:p>
    <w:p w14:paraId="0EE25F04" w14:textId="77777777" w:rsidR="00C4299F" w:rsidRDefault="00C4299F" w:rsidP="00C4299F">
      <w:pPr>
        <w:pStyle w:val="BodyText"/>
      </w:pPr>
      <w:r>
        <w:t>Address_________________________________________________________________</w:t>
      </w:r>
    </w:p>
    <w:p w14:paraId="1D63E177" w14:textId="77777777" w:rsidR="00C4299F" w:rsidRDefault="00C4299F" w:rsidP="001A07D3">
      <w:pPr>
        <w:pStyle w:val="Body1"/>
      </w:pPr>
    </w:p>
    <w:p w14:paraId="1BCD50E0" w14:textId="77777777" w:rsidR="00C4299F" w:rsidRDefault="00C4299F" w:rsidP="00C4299F">
      <w:pPr>
        <w:pStyle w:val="BodyText"/>
      </w:pPr>
      <w:r>
        <w:t>City______________________________________State_________Zip______________</w:t>
      </w:r>
    </w:p>
    <w:p w14:paraId="2EA44F28" w14:textId="77777777" w:rsidR="00C4299F" w:rsidRDefault="00C4299F" w:rsidP="001A07D3">
      <w:pPr>
        <w:pStyle w:val="Body1"/>
      </w:pPr>
    </w:p>
    <w:p w14:paraId="707D8AB1" w14:textId="77777777" w:rsidR="00C4299F" w:rsidRDefault="00C4299F" w:rsidP="00C4299F">
      <w:pPr>
        <w:pStyle w:val="BodyText"/>
      </w:pPr>
      <w:r>
        <w:t>Phone____________________________________Fax___________________________</w:t>
      </w:r>
    </w:p>
    <w:p w14:paraId="1B3EAE5A" w14:textId="77777777" w:rsidR="00F42B37" w:rsidRDefault="00F42B37" w:rsidP="00C4299F">
      <w:pPr>
        <w:pStyle w:val="BodyText"/>
      </w:pPr>
    </w:p>
    <w:p w14:paraId="4EB36486" w14:textId="77777777" w:rsidR="00F42B37" w:rsidRDefault="00F42B37" w:rsidP="00C4299F">
      <w:pPr>
        <w:pStyle w:val="BodyText"/>
      </w:pPr>
      <w:r>
        <w:t>Email Address___________________________________________________________</w:t>
      </w:r>
    </w:p>
    <w:p w14:paraId="53243A80" w14:textId="77777777" w:rsidR="00C4299F" w:rsidRDefault="00C4299F" w:rsidP="001A07D3">
      <w:pPr>
        <w:pStyle w:val="Body1"/>
      </w:pPr>
    </w:p>
    <w:p w14:paraId="2FE527D4" w14:textId="77777777" w:rsidR="00C4299F" w:rsidRPr="00B30607" w:rsidRDefault="00C4299F" w:rsidP="00B30607">
      <w:pPr>
        <w:pStyle w:val="Body1"/>
        <w:rPr>
          <w:b/>
          <w:bCs/>
        </w:rPr>
      </w:pPr>
      <w:r w:rsidRPr="00B30607">
        <w:rPr>
          <w:b/>
          <w:bCs/>
        </w:rPr>
        <w:t>Sponsorship</w:t>
      </w:r>
    </w:p>
    <w:p w14:paraId="0535B601" w14:textId="77777777" w:rsidR="00C4299F" w:rsidRDefault="00C4299F" w:rsidP="001A07D3">
      <w:pPr>
        <w:pStyle w:val="Body1"/>
      </w:pPr>
    </w:p>
    <w:p w14:paraId="7893EA80" w14:textId="490EE43D" w:rsidR="00C4299F" w:rsidRDefault="00C4299F" w:rsidP="00C4299F">
      <w:pPr>
        <w:pStyle w:val="BodyText"/>
      </w:pPr>
      <w:r>
        <w:t>Name of Sponsorship</w:t>
      </w:r>
      <w:r w:rsidR="00A05BC0">
        <w:t xml:space="preserve">(s) </w:t>
      </w:r>
      <w:r>
        <w:t>______________________________________________________</w:t>
      </w:r>
    </w:p>
    <w:p w14:paraId="5D981BCC" w14:textId="77777777" w:rsidR="00C4299F" w:rsidRDefault="00C4299F" w:rsidP="00C4299F">
      <w:pPr>
        <w:pStyle w:val="BodyText"/>
      </w:pPr>
    </w:p>
    <w:p w14:paraId="2F6F3F25" w14:textId="77777777" w:rsidR="00C4299F" w:rsidRDefault="00C4299F" w:rsidP="00C4299F">
      <w:pPr>
        <w:pStyle w:val="BodyText"/>
      </w:pPr>
      <w:r>
        <w:t>Sponsorship Level</w:t>
      </w:r>
      <w:r>
        <w:tab/>
        <w:t>___</w:t>
      </w:r>
      <w:r w:rsidR="00F42B37">
        <w:t>__________________________________________________</w:t>
      </w:r>
    </w:p>
    <w:p w14:paraId="59D646B5" w14:textId="77777777" w:rsidR="00C4299F" w:rsidRDefault="00C4299F" w:rsidP="001A07D3">
      <w:pPr>
        <w:pStyle w:val="Body1"/>
      </w:pPr>
    </w:p>
    <w:p w14:paraId="0C63668C" w14:textId="77777777" w:rsidR="00C4299F" w:rsidRDefault="00C4299F" w:rsidP="00C4299F">
      <w:pPr>
        <w:pStyle w:val="BodyText"/>
      </w:pPr>
      <w:r>
        <w:t>Special Instructions________________________________________________________</w:t>
      </w:r>
    </w:p>
    <w:p w14:paraId="5C61C5B3" w14:textId="77777777" w:rsidR="00C4299F" w:rsidRDefault="00C4299F" w:rsidP="001A07D3">
      <w:pPr>
        <w:pStyle w:val="Body1"/>
      </w:pPr>
    </w:p>
    <w:p w14:paraId="3E220400" w14:textId="77777777" w:rsidR="00B15BC5" w:rsidRDefault="00C4299F" w:rsidP="00DF49FB">
      <w:pPr>
        <w:pStyle w:val="BodyText"/>
        <w:ind w:left="4320" w:hanging="4320"/>
      </w:pPr>
      <w:r>
        <w:t xml:space="preserve">Amount </w:t>
      </w:r>
      <w:r w:rsidR="00462142">
        <w:t>Received $</w:t>
      </w:r>
      <w:r>
        <w:t xml:space="preserve"> __________________</w:t>
      </w:r>
      <w:r>
        <w:tab/>
      </w:r>
    </w:p>
    <w:p w14:paraId="1D180F97" w14:textId="77777777" w:rsidR="00B15BC5" w:rsidRDefault="00B15BC5" w:rsidP="00DF49FB">
      <w:pPr>
        <w:pStyle w:val="BodyText"/>
        <w:ind w:left="4320" w:hanging="4320"/>
        <w:rPr>
          <w:b/>
          <w:bCs/>
        </w:rPr>
      </w:pPr>
    </w:p>
    <w:p w14:paraId="1299B2E2" w14:textId="6B3E7B29" w:rsidR="00B15BC5" w:rsidRDefault="00DF49FB" w:rsidP="00DF49FB">
      <w:pPr>
        <w:pStyle w:val="BodyText"/>
        <w:ind w:left="4320" w:hanging="4320"/>
      </w:pPr>
      <w:r w:rsidRPr="00A53B81">
        <w:rPr>
          <w:b/>
          <w:bCs/>
        </w:rPr>
        <w:t xml:space="preserve">Billing </w:t>
      </w:r>
      <w:r w:rsidR="00C4299F" w:rsidRPr="00A53B81">
        <w:rPr>
          <w:b/>
          <w:bCs/>
        </w:rPr>
        <w:t>Preference</w:t>
      </w:r>
      <w:r>
        <w:t>:</w:t>
      </w:r>
      <w:r w:rsidR="00B15BC5">
        <w:t xml:space="preserve"> Please indicate when you would like to be invoiced for sponsorships.</w:t>
      </w:r>
    </w:p>
    <w:p w14:paraId="525FE2B5" w14:textId="2BEFEBE0" w:rsidR="00B15BC5" w:rsidRDefault="00DF49FB" w:rsidP="00DF49FB">
      <w:pPr>
        <w:pStyle w:val="BodyText"/>
        <w:ind w:left="4320" w:hanging="4320"/>
      </w:pPr>
      <w:r>
        <w:t>Invoice in 202</w:t>
      </w:r>
      <w:r w:rsidR="00495387">
        <w:t>3</w:t>
      </w:r>
      <w:r>
        <w:t xml:space="preserve"> </w:t>
      </w:r>
      <w:r w:rsidR="00B15BC5">
        <w:t>___________</w:t>
      </w:r>
      <w:r>
        <w:t xml:space="preserve"> </w:t>
      </w:r>
    </w:p>
    <w:p w14:paraId="2DEA50C0" w14:textId="50205AC7" w:rsidR="00C4299F" w:rsidRDefault="00DF49FB" w:rsidP="00DF49FB">
      <w:pPr>
        <w:pStyle w:val="BodyText"/>
        <w:ind w:left="4320" w:hanging="4320"/>
      </w:pPr>
      <w:r>
        <w:t>January of 202</w:t>
      </w:r>
      <w:r w:rsidR="00495387">
        <w:t>4</w:t>
      </w:r>
      <w:r w:rsidR="00C4299F">
        <w:t>___________</w:t>
      </w:r>
    </w:p>
    <w:p w14:paraId="11289EBC" w14:textId="6BCB3127" w:rsidR="00C4299F" w:rsidRDefault="00C4299F" w:rsidP="00C4299F">
      <w:pPr>
        <w:pStyle w:val="Body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E42A0" w14:textId="77777777" w:rsidR="00C4299F" w:rsidRDefault="00C4299F" w:rsidP="001A07D3">
      <w:pPr>
        <w:pStyle w:val="Body1"/>
      </w:pPr>
    </w:p>
    <w:p w14:paraId="612ED408" w14:textId="77777777" w:rsidR="00C4299F" w:rsidRPr="00DC6384" w:rsidRDefault="00C4299F" w:rsidP="00DC6384">
      <w:pPr>
        <w:pStyle w:val="Body1"/>
        <w:rPr>
          <w:b/>
          <w:bCs/>
        </w:rPr>
      </w:pPr>
      <w:r w:rsidRPr="00DC6384">
        <w:rPr>
          <w:b/>
          <w:bCs/>
        </w:rPr>
        <w:t>Volunteer Information</w:t>
      </w:r>
    </w:p>
    <w:p w14:paraId="5C8923ED" w14:textId="77777777" w:rsidR="00C4299F" w:rsidRDefault="00C4299F" w:rsidP="001A07D3">
      <w:pPr>
        <w:pStyle w:val="Body1"/>
      </w:pPr>
    </w:p>
    <w:p w14:paraId="14341FF4" w14:textId="77777777" w:rsidR="00C4299F" w:rsidRDefault="00C4299F" w:rsidP="00C4299F">
      <w:pPr>
        <w:pStyle w:val="BodyText"/>
      </w:pPr>
      <w:r>
        <w:t>Volunteer’s Name_________________________________________________________</w:t>
      </w:r>
    </w:p>
    <w:p w14:paraId="2EBA99DA" w14:textId="77777777" w:rsidR="00C4299F" w:rsidRDefault="00C4299F" w:rsidP="001A07D3">
      <w:pPr>
        <w:pStyle w:val="Body1"/>
      </w:pPr>
    </w:p>
    <w:p w14:paraId="47ACFB3D" w14:textId="77777777" w:rsidR="00C4299F" w:rsidRDefault="00C4299F" w:rsidP="00C4299F">
      <w:pPr>
        <w:pStyle w:val="BodyText"/>
      </w:pPr>
      <w:r>
        <w:t>Date____________________</w:t>
      </w:r>
    </w:p>
    <w:p w14:paraId="522F3218" w14:textId="77777777" w:rsidR="00C4299F" w:rsidRDefault="00C4299F" w:rsidP="001A07D3">
      <w:pPr>
        <w:pStyle w:val="Body1"/>
      </w:pPr>
    </w:p>
    <w:p w14:paraId="77A1A1E0" w14:textId="77777777" w:rsidR="00C4299F" w:rsidRPr="00B30607" w:rsidRDefault="00C4299F" w:rsidP="00B30607">
      <w:pPr>
        <w:pStyle w:val="Body1"/>
        <w:rPr>
          <w:b/>
          <w:bCs/>
        </w:rPr>
      </w:pPr>
      <w:r w:rsidRPr="00B30607">
        <w:rPr>
          <w:b/>
          <w:bCs/>
        </w:rPr>
        <w:t>Approvals/Confirmations</w:t>
      </w:r>
    </w:p>
    <w:p w14:paraId="0ECC0271" w14:textId="77777777" w:rsidR="00C4299F" w:rsidRDefault="00C4299F" w:rsidP="001A07D3">
      <w:pPr>
        <w:pStyle w:val="Body1"/>
      </w:pPr>
    </w:p>
    <w:p w14:paraId="5784CD88" w14:textId="4B1AA7D1" w:rsidR="00631853" w:rsidRDefault="00C4299F" w:rsidP="00DF49FB">
      <w:pPr>
        <w:pStyle w:val="BodyText"/>
      </w:pPr>
      <w:r>
        <w:t>Company Representative___________________________________________________</w:t>
      </w:r>
    </w:p>
    <w:p w14:paraId="1CCDC7F4" w14:textId="320B0609" w:rsidR="00C4299F" w:rsidRDefault="001468D0" w:rsidP="005D2660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82A08F" wp14:editId="563650CE">
            <wp:simplePos x="0" y="0"/>
            <wp:positionH relativeFrom="column">
              <wp:posOffset>1866900</wp:posOffset>
            </wp:positionH>
            <wp:positionV relativeFrom="paragraph">
              <wp:posOffset>239395</wp:posOffset>
            </wp:positionV>
            <wp:extent cx="1981200" cy="756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99F" w:rsidSect="00631853">
      <w:footerReference w:type="default" r:id="rId10"/>
      <w:pgSz w:w="12240" w:h="15840" w:code="1"/>
      <w:pgMar w:top="720" w:right="144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86BA" w14:textId="77777777" w:rsidR="00197E33" w:rsidRDefault="00197E33">
      <w:r>
        <w:separator/>
      </w:r>
    </w:p>
  </w:endnote>
  <w:endnote w:type="continuationSeparator" w:id="0">
    <w:p w14:paraId="1023689D" w14:textId="77777777" w:rsidR="00197E33" w:rsidRDefault="001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FB8B" w14:textId="77777777" w:rsidR="00BF77C4" w:rsidRDefault="00BF77C4" w:rsidP="004821A2">
    <w:pPr>
      <w:pStyle w:val="Footer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5E2A" w14:textId="77777777" w:rsidR="00197E33" w:rsidRDefault="00197E33">
      <w:r>
        <w:separator/>
      </w:r>
    </w:p>
  </w:footnote>
  <w:footnote w:type="continuationSeparator" w:id="0">
    <w:p w14:paraId="7B0AD3B9" w14:textId="77777777" w:rsidR="00197E33" w:rsidRDefault="0019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5F"/>
    <w:multiLevelType w:val="hybridMultilevel"/>
    <w:tmpl w:val="D76CFCEC"/>
    <w:lvl w:ilvl="0" w:tplc="B6B03264">
      <w:numFmt w:val="bullet"/>
      <w:pStyle w:val="Tablebullet1"/>
      <w:lvlText w:val=""/>
      <w:lvlJc w:val="left"/>
      <w:pPr>
        <w:tabs>
          <w:tab w:val="num" w:pos="1442"/>
        </w:tabs>
        <w:ind w:left="1442" w:hanging="44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2EF"/>
    <w:multiLevelType w:val="hybridMultilevel"/>
    <w:tmpl w:val="669CD7E4"/>
    <w:lvl w:ilvl="0" w:tplc="781C4DE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3BAC"/>
    <w:multiLevelType w:val="hybridMultilevel"/>
    <w:tmpl w:val="092051DC"/>
    <w:lvl w:ilvl="0" w:tplc="CDC0BC1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4F3"/>
    <w:multiLevelType w:val="hybridMultilevel"/>
    <w:tmpl w:val="5EA2DEB4"/>
    <w:lvl w:ilvl="0" w:tplc="FFFFFFFF">
      <w:numFmt w:val="bullet"/>
      <w:pStyle w:val="Tablebullet2"/>
      <w:lvlText w:val=""/>
      <w:lvlJc w:val="left"/>
      <w:pPr>
        <w:tabs>
          <w:tab w:val="num" w:pos="440"/>
        </w:tabs>
        <w:ind w:left="440" w:hanging="44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AB5"/>
    <w:multiLevelType w:val="hybridMultilevel"/>
    <w:tmpl w:val="0E122F54"/>
    <w:lvl w:ilvl="0" w:tplc="36B2C98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92483B"/>
    <w:multiLevelType w:val="hybridMultilevel"/>
    <w:tmpl w:val="5940789E"/>
    <w:lvl w:ilvl="0" w:tplc="C706EB80">
      <w:start w:val="1"/>
      <w:numFmt w:val="decimal"/>
      <w:pStyle w:val="Heading1"/>
      <w:lvlText w:val="%1."/>
      <w:lvlJc w:val="left"/>
      <w:pPr>
        <w:tabs>
          <w:tab w:val="num" w:pos="2790"/>
        </w:tabs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10979"/>
    <w:multiLevelType w:val="multilevel"/>
    <w:tmpl w:val="1DA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923931">
    <w:abstractNumId w:val="0"/>
  </w:num>
  <w:num w:numId="2" w16cid:durableId="2117093833">
    <w:abstractNumId w:val="3"/>
  </w:num>
  <w:num w:numId="3" w16cid:durableId="1551769243">
    <w:abstractNumId w:val="4"/>
  </w:num>
  <w:num w:numId="4" w16cid:durableId="1205946020">
    <w:abstractNumId w:val="2"/>
  </w:num>
  <w:num w:numId="5" w16cid:durableId="798231118">
    <w:abstractNumId w:val="4"/>
    <w:lvlOverride w:ilvl="0">
      <w:startOverride w:val="1"/>
    </w:lvlOverride>
  </w:num>
  <w:num w:numId="6" w16cid:durableId="1730690379">
    <w:abstractNumId w:val="1"/>
  </w:num>
  <w:num w:numId="7" w16cid:durableId="1990206292">
    <w:abstractNumId w:val="5"/>
  </w:num>
  <w:num w:numId="8" w16cid:durableId="137380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 fillcolor="#ff99d1" stroke="f">
      <v:fill color="#ff99d1"/>
      <v:stroke on="f"/>
      <o:colormru v:ext="edit" colors="#82005a,#009592,#a40071,#7d0d00,#45003e,#313f11,#062a5e,#d60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A"/>
    <w:rsid w:val="0000083B"/>
    <w:rsid w:val="00005486"/>
    <w:rsid w:val="00006A13"/>
    <w:rsid w:val="00013878"/>
    <w:rsid w:val="0002177F"/>
    <w:rsid w:val="000241E8"/>
    <w:rsid w:val="000251AF"/>
    <w:rsid w:val="000254A7"/>
    <w:rsid w:val="00031209"/>
    <w:rsid w:val="00035787"/>
    <w:rsid w:val="00036DC4"/>
    <w:rsid w:val="00037241"/>
    <w:rsid w:val="00041817"/>
    <w:rsid w:val="00041841"/>
    <w:rsid w:val="00041F6D"/>
    <w:rsid w:val="00043F3A"/>
    <w:rsid w:val="00044A3B"/>
    <w:rsid w:val="000548D0"/>
    <w:rsid w:val="000626FE"/>
    <w:rsid w:val="00063B09"/>
    <w:rsid w:val="000650D7"/>
    <w:rsid w:val="00070F43"/>
    <w:rsid w:val="00070FFF"/>
    <w:rsid w:val="00072306"/>
    <w:rsid w:val="00073EC0"/>
    <w:rsid w:val="000779A0"/>
    <w:rsid w:val="00080A47"/>
    <w:rsid w:val="000825D2"/>
    <w:rsid w:val="0009011D"/>
    <w:rsid w:val="00095047"/>
    <w:rsid w:val="000A25F9"/>
    <w:rsid w:val="000A3486"/>
    <w:rsid w:val="000A63A8"/>
    <w:rsid w:val="000A7208"/>
    <w:rsid w:val="000B5B9B"/>
    <w:rsid w:val="000B7A82"/>
    <w:rsid w:val="000B7CA0"/>
    <w:rsid w:val="000C0826"/>
    <w:rsid w:val="000C392B"/>
    <w:rsid w:val="000C74CA"/>
    <w:rsid w:val="000C7577"/>
    <w:rsid w:val="000D0DBD"/>
    <w:rsid w:val="000D2AF4"/>
    <w:rsid w:val="000D2C3A"/>
    <w:rsid w:val="000D606C"/>
    <w:rsid w:val="000D7353"/>
    <w:rsid w:val="000E7963"/>
    <w:rsid w:val="000F31EC"/>
    <w:rsid w:val="000F4B63"/>
    <w:rsid w:val="000F5B5A"/>
    <w:rsid w:val="0010212D"/>
    <w:rsid w:val="00102A60"/>
    <w:rsid w:val="00106088"/>
    <w:rsid w:val="001174FB"/>
    <w:rsid w:val="001229FC"/>
    <w:rsid w:val="00130F9A"/>
    <w:rsid w:val="00133718"/>
    <w:rsid w:val="00133E74"/>
    <w:rsid w:val="00137424"/>
    <w:rsid w:val="00137B3B"/>
    <w:rsid w:val="001468D0"/>
    <w:rsid w:val="0015012B"/>
    <w:rsid w:val="00155BE3"/>
    <w:rsid w:val="00164531"/>
    <w:rsid w:val="00171FEC"/>
    <w:rsid w:val="00172C4F"/>
    <w:rsid w:val="00176567"/>
    <w:rsid w:val="00182728"/>
    <w:rsid w:val="00183931"/>
    <w:rsid w:val="00186127"/>
    <w:rsid w:val="0019121F"/>
    <w:rsid w:val="0019521E"/>
    <w:rsid w:val="00197E33"/>
    <w:rsid w:val="001A07D3"/>
    <w:rsid w:val="001B0273"/>
    <w:rsid w:val="001B43B3"/>
    <w:rsid w:val="001B6FF6"/>
    <w:rsid w:val="001C3BDE"/>
    <w:rsid w:val="001C41F5"/>
    <w:rsid w:val="001C584D"/>
    <w:rsid w:val="001C5C7C"/>
    <w:rsid w:val="001D532F"/>
    <w:rsid w:val="001D6553"/>
    <w:rsid w:val="001D730A"/>
    <w:rsid w:val="001E4F60"/>
    <w:rsid w:val="001F3C87"/>
    <w:rsid w:val="001F55C4"/>
    <w:rsid w:val="00201B69"/>
    <w:rsid w:val="0020644A"/>
    <w:rsid w:val="0021393A"/>
    <w:rsid w:val="00213F07"/>
    <w:rsid w:val="002263D9"/>
    <w:rsid w:val="002352A9"/>
    <w:rsid w:val="00236757"/>
    <w:rsid w:val="00244EBD"/>
    <w:rsid w:val="002528F4"/>
    <w:rsid w:val="00276416"/>
    <w:rsid w:val="00280B58"/>
    <w:rsid w:val="00286D3F"/>
    <w:rsid w:val="00292265"/>
    <w:rsid w:val="002A7910"/>
    <w:rsid w:val="002B2055"/>
    <w:rsid w:val="002B4B85"/>
    <w:rsid w:val="002D2475"/>
    <w:rsid w:val="002E0A73"/>
    <w:rsid w:val="002F0959"/>
    <w:rsid w:val="002F3C23"/>
    <w:rsid w:val="003065E9"/>
    <w:rsid w:val="00312C58"/>
    <w:rsid w:val="003138F2"/>
    <w:rsid w:val="00314053"/>
    <w:rsid w:val="00314C24"/>
    <w:rsid w:val="003173F2"/>
    <w:rsid w:val="00317ADD"/>
    <w:rsid w:val="00324B26"/>
    <w:rsid w:val="003301C1"/>
    <w:rsid w:val="00331155"/>
    <w:rsid w:val="003319D2"/>
    <w:rsid w:val="00334CE4"/>
    <w:rsid w:val="00341061"/>
    <w:rsid w:val="00342A5E"/>
    <w:rsid w:val="003538DE"/>
    <w:rsid w:val="003660F7"/>
    <w:rsid w:val="00370904"/>
    <w:rsid w:val="00371924"/>
    <w:rsid w:val="003721D1"/>
    <w:rsid w:val="0038143A"/>
    <w:rsid w:val="003839E7"/>
    <w:rsid w:val="00394D3A"/>
    <w:rsid w:val="00396179"/>
    <w:rsid w:val="00397E7B"/>
    <w:rsid w:val="003B0825"/>
    <w:rsid w:val="003C30D2"/>
    <w:rsid w:val="003C4F88"/>
    <w:rsid w:val="003C5547"/>
    <w:rsid w:val="003C65C9"/>
    <w:rsid w:val="003D70D4"/>
    <w:rsid w:val="003E402C"/>
    <w:rsid w:val="003E45B9"/>
    <w:rsid w:val="003E662C"/>
    <w:rsid w:val="003F098A"/>
    <w:rsid w:val="003F0C9B"/>
    <w:rsid w:val="003F2E06"/>
    <w:rsid w:val="00400E52"/>
    <w:rsid w:val="00406D7E"/>
    <w:rsid w:val="004100F2"/>
    <w:rsid w:val="00416D40"/>
    <w:rsid w:val="0041713F"/>
    <w:rsid w:val="004227FC"/>
    <w:rsid w:val="00424175"/>
    <w:rsid w:val="004271A2"/>
    <w:rsid w:val="00444459"/>
    <w:rsid w:val="0045384A"/>
    <w:rsid w:val="004559A9"/>
    <w:rsid w:val="00462142"/>
    <w:rsid w:val="0046386B"/>
    <w:rsid w:val="00467263"/>
    <w:rsid w:val="004748C5"/>
    <w:rsid w:val="004821A2"/>
    <w:rsid w:val="0048286C"/>
    <w:rsid w:val="00495387"/>
    <w:rsid w:val="004A2084"/>
    <w:rsid w:val="004A4EBC"/>
    <w:rsid w:val="004A7324"/>
    <w:rsid w:val="004B1126"/>
    <w:rsid w:val="004B1C39"/>
    <w:rsid w:val="004C3C0E"/>
    <w:rsid w:val="004C4E7D"/>
    <w:rsid w:val="004E0B5C"/>
    <w:rsid w:val="004E20D2"/>
    <w:rsid w:val="004E397C"/>
    <w:rsid w:val="004E3E00"/>
    <w:rsid w:val="004E4E8D"/>
    <w:rsid w:val="004F3CBF"/>
    <w:rsid w:val="004F4C99"/>
    <w:rsid w:val="004F5302"/>
    <w:rsid w:val="004F6528"/>
    <w:rsid w:val="00513600"/>
    <w:rsid w:val="00513F1E"/>
    <w:rsid w:val="005169A7"/>
    <w:rsid w:val="005215C3"/>
    <w:rsid w:val="00527292"/>
    <w:rsid w:val="0053693D"/>
    <w:rsid w:val="00551920"/>
    <w:rsid w:val="00551CB1"/>
    <w:rsid w:val="00561324"/>
    <w:rsid w:val="00566423"/>
    <w:rsid w:val="005719B6"/>
    <w:rsid w:val="00573272"/>
    <w:rsid w:val="0058770A"/>
    <w:rsid w:val="005A3C81"/>
    <w:rsid w:val="005A4878"/>
    <w:rsid w:val="005B3144"/>
    <w:rsid w:val="005C4DEE"/>
    <w:rsid w:val="005C7491"/>
    <w:rsid w:val="005D2660"/>
    <w:rsid w:val="005D2E3F"/>
    <w:rsid w:val="005D32E2"/>
    <w:rsid w:val="005D47D5"/>
    <w:rsid w:val="005D653C"/>
    <w:rsid w:val="005E0A00"/>
    <w:rsid w:val="005E26B9"/>
    <w:rsid w:val="005E27F0"/>
    <w:rsid w:val="005E3E80"/>
    <w:rsid w:val="005E690F"/>
    <w:rsid w:val="005E6C2B"/>
    <w:rsid w:val="005F5E36"/>
    <w:rsid w:val="005F5E99"/>
    <w:rsid w:val="00604DA7"/>
    <w:rsid w:val="00606694"/>
    <w:rsid w:val="00607F27"/>
    <w:rsid w:val="00613AF5"/>
    <w:rsid w:val="00631853"/>
    <w:rsid w:val="0063462B"/>
    <w:rsid w:val="00635CE6"/>
    <w:rsid w:val="006402D7"/>
    <w:rsid w:val="006465D2"/>
    <w:rsid w:val="00646CBE"/>
    <w:rsid w:val="00650B6D"/>
    <w:rsid w:val="006545A4"/>
    <w:rsid w:val="00663F71"/>
    <w:rsid w:val="0067499F"/>
    <w:rsid w:val="00680D2D"/>
    <w:rsid w:val="006845CE"/>
    <w:rsid w:val="00685074"/>
    <w:rsid w:val="006A0FC0"/>
    <w:rsid w:val="006A4200"/>
    <w:rsid w:val="006B1274"/>
    <w:rsid w:val="006B4B34"/>
    <w:rsid w:val="006B4BAB"/>
    <w:rsid w:val="006C2DBC"/>
    <w:rsid w:val="006C75C2"/>
    <w:rsid w:val="006D5126"/>
    <w:rsid w:val="006D5338"/>
    <w:rsid w:val="006E2533"/>
    <w:rsid w:val="006E53F2"/>
    <w:rsid w:val="006E6779"/>
    <w:rsid w:val="006E6CCD"/>
    <w:rsid w:val="006F0E78"/>
    <w:rsid w:val="006F33B4"/>
    <w:rsid w:val="006F559A"/>
    <w:rsid w:val="006F6B86"/>
    <w:rsid w:val="007112B2"/>
    <w:rsid w:val="007152BF"/>
    <w:rsid w:val="00722EEE"/>
    <w:rsid w:val="00723EF7"/>
    <w:rsid w:val="00734DE3"/>
    <w:rsid w:val="00741C18"/>
    <w:rsid w:val="00752C37"/>
    <w:rsid w:val="00763885"/>
    <w:rsid w:val="00765A92"/>
    <w:rsid w:val="007667D6"/>
    <w:rsid w:val="00767842"/>
    <w:rsid w:val="00773FAD"/>
    <w:rsid w:val="00777BF9"/>
    <w:rsid w:val="007802F4"/>
    <w:rsid w:val="00780A36"/>
    <w:rsid w:val="0078430D"/>
    <w:rsid w:val="00787357"/>
    <w:rsid w:val="007875A6"/>
    <w:rsid w:val="00792F53"/>
    <w:rsid w:val="00793735"/>
    <w:rsid w:val="00794CAE"/>
    <w:rsid w:val="00794FE5"/>
    <w:rsid w:val="00796503"/>
    <w:rsid w:val="007A04AF"/>
    <w:rsid w:val="007A07E8"/>
    <w:rsid w:val="007A093C"/>
    <w:rsid w:val="007A0E50"/>
    <w:rsid w:val="007A12E2"/>
    <w:rsid w:val="007A133C"/>
    <w:rsid w:val="007A315E"/>
    <w:rsid w:val="007A3662"/>
    <w:rsid w:val="007A485C"/>
    <w:rsid w:val="007A7802"/>
    <w:rsid w:val="007B5FA2"/>
    <w:rsid w:val="007C497B"/>
    <w:rsid w:val="007D1A3C"/>
    <w:rsid w:val="007D6551"/>
    <w:rsid w:val="007D79BC"/>
    <w:rsid w:val="007E214D"/>
    <w:rsid w:val="007E57AC"/>
    <w:rsid w:val="007E5891"/>
    <w:rsid w:val="007F3061"/>
    <w:rsid w:val="007F5C7C"/>
    <w:rsid w:val="007F657A"/>
    <w:rsid w:val="007F6B7D"/>
    <w:rsid w:val="00803F5B"/>
    <w:rsid w:val="00805B1D"/>
    <w:rsid w:val="008064D6"/>
    <w:rsid w:val="008138F6"/>
    <w:rsid w:val="00821CC3"/>
    <w:rsid w:val="00822A5E"/>
    <w:rsid w:val="00835A46"/>
    <w:rsid w:val="00836529"/>
    <w:rsid w:val="0084764D"/>
    <w:rsid w:val="008517EF"/>
    <w:rsid w:val="00851EEB"/>
    <w:rsid w:val="008523D1"/>
    <w:rsid w:val="00855C74"/>
    <w:rsid w:val="00857C20"/>
    <w:rsid w:val="0086093C"/>
    <w:rsid w:val="00860975"/>
    <w:rsid w:val="00871CB1"/>
    <w:rsid w:val="008757DD"/>
    <w:rsid w:val="00877E9E"/>
    <w:rsid w:val="008963ED"/>
    <w:rsid w:val="008A26B7"/>
    <w:rsid w:val="008A5399"/>
    <w:rsid w:val="008A6946"/>
    <w:rsid w:val="008A6FF3"/>
    <w:rsid w:val="008B024F"/>
    <w:rsid w:val="008B4084"/>
    <w:rsid w:val="008B4C1A"/>
    <w:rsid w:val="008B6B4C"/>
    <w:rsid w:val="008C0774"/>
    <w:rsid w:val="008C5551"/>
    <w:rsid w:val="008D61E5"/>
    <w:rsid w:val="008F41FE"/>
    <w:rsid w:val="008F431A"/>
    <w:rsid w:val="008F5B7D"/>
    <w:rsid w:val="008F78EC"/>
    <w:rsid w:val="00900B72"/>
    <w:rsid w:val="009019C8"/>
    <w:rsid w:val="009116D9"/>
    <w:rsid w:val="00913CBC"/>
    <w:rsid w:val="00914EBA"/>
    <w:rsid w:val="0091685B"/>
    <w:rsid w:val="009302AC"/>
    <w:rsid w:val="00933896"/>
    <w:rsid w:val="009342A5"/>
    <w:rsid w:val="00937C3E"/>
    <w:rsid w:val="00943F49"/>
    <w:rsid w:val="009543CF"/>
    <w:rsid w:val="009602CF"/>
    <w:rsid w:val="00967FEB"/>
    <w:rsid w:val="009729D9"/>
    <w:rsid w:val="00974D54"/>
    <w:rsid w:val="00983C1A"/>
    <w:rsid w:val="00983DFF"/>
    <w:rsid w:val="00987496"/>
    <w:rsid w:val="00987B7C"/>
    <w:rsid w:val="00990162"/>
    <w:rsid w:val="009926B1"/>
    <w:rsid w:val="009956CC"/>
    <w:rsid w:val="00997FF2"/>
    <w:rsid w:val="009B2132"/>
    <w:rsid w:val="009B3A72"/>
    <w:rsid w:val="009C040A"/>
    <w:rsid w:val="009C061E"/>
    <w:rsid w:val="009C44CC"/>
    <w:rsid w:val="009C6804"/>
    <w:rsid w:val="009D0651"/>
    <w:rsid w:val="009D4FFD"/>
    <w:rsid w:val="009D65B4"/>
    <w:rsid w:val="009D7B15"/>
    <w:rsid w:val="009E0DB8"/>
    <w:rsid w:val="009E2B42"/>
    <w:rsid w:val="009E2EBA"/>
    <w:rsid w:val="009E67D2"/>
    <w:rsid w:val="009E79AB"/>
    <w:rsid w:val="009F077E"/>
    <w:rsid w:val="009F122B"/>
    <w:rsid w:val="00A048BB"/>
    <w:rsid w:val="00A05BC0"/>
    <w:rsid w:val="00A07B3C"/>
    <w:rsid w:val="00A1202B"/>
    <w:rsid w:val="00A162BC"/>
    <w:rsid w:val="00A24CE9"/>
    <w:rsid w:val="00A26640"/>
    <w:rsid w:val="00A26DBE"/>
    <w:rsid w:val="00A332D7"/>
    <w:rsid w:val="00A36614"/>
    <w:rsid w:val="00A44526"/>
    <w:rsid w:val="00A53B81"/>
    <w:rsid w:val="00A53D13"/>
    <w:rsid w:val="00A652B2"/>
    <w:rsid w:val="00A66C39"/>
    <w:rsid w:val="00A7274F"/>
    <w:rsid w:val="00A7327C"/>
    <w:rsid w:val="00A74CCE"/>
    <w:rsid w:val="00A75D0B"/>
    <w:rsid w:val="00A83369"/>
    <w:rsid w:val="00A9347D"/>
    <w:rsid w:val="00A958C9"/>
    <w:rsid w:val="00A96431"/>
    <w:rsid w:val="00A97E8D"/>
    <w:rsid w:val="00AA02F0"/>
    <w:rsid w:val="00AB65CA"/>
    <w:rsid w:val="00AB79F2"/>
    <w:rsid w:val="00AD0AC3"/>
    <w:rsid w:val="00AD28D8"/>
    <w:rsid w:val="00AE3A59"/>
    <w:rsid w:val="00AE3F49"/>
    <w:rsid w:val="00AE6BAF"/>
    <w:rsid w:val="00AF3301"/>
    <w:rsid w:val="00AF7B1A"/>
    <w:rsid w:val="00B0143F"/>
    <w:rsid w:val="00B0385D"/>
    <w:rsid w:val="00B0643F"/>
    <w:rsid w:val="00B129BB"/>
    <w:rsid w:val="00B15BC5"/>
    <w:rsid w:val="00B22368"/>
    <w:rsid w:val="00B255AE"/>
    <w:rsid w:val="00B269FB"/>
    <w:rsid w:val="00B27D16"/>
    <w:rsid w:val="00B30607"/>
    <w:rsid w:val="00B4608D"/>
    <w:rsid w:val="00B46302"/>
    <w:rsid w:val="00B520E3"/>
    <w:rsid w:val="00B55CAE"/>
    <w:rsid w:val="00B75005"/>
    <w:rsid w:val="00B77A2B"/>
    <w:rsid w:val="00B83488"/>
    <w:rsid w:val="00B83A63"/>
    <w:rsid w:val="00B90347"/>
    <w:rsid w:val="00B9673B"/>
    <w:rsid w:val="00BA11CA"/>
    <w:rsid w:val="00BA342F"/>
    <w:rsid w:val="00BB08CE"/>
    <w:rsid w:val="00BB2AA5"/>
    <w:rsid w:val="00BC0AF8"/>
    <w:rsid w:val="00BC1F3C"/>
    <w:rsid w:val="00BC4F6E"/>
    <w:rsid w:val="00BC5D7B"/>
    <w:rsid w:val="00BD40C7"/>
    <w:rsid w:val="00BE6A67"/>
    <w:rsid w:val="00BE6B73"/>
    <w:rsid w:val="00BE7648"/>
    <w:rsid w:val="00BF0834"/>
    <w:rsid w:val="00BF77C4"/>
    <w:rsid w:val="00C059C4"/>
    <w:rsid w:val="00C06192"/>
    <w:rsid w:val="00C06863"/>
    <w:rsid w:val="00C10414"/>
    <w:rsid w:val="00C10CB3"/>
    <w:rsid w:val="00C123BD"/>
    <w:rsid w:val="00C17D00"/>
    <w:rsid w:val="00C2175C"/>
    <w:rsid w:val="00C27769"/>
    <w:rsid w:val="00C400E4"/>
    <w:rsid w:val="00C40FAA"/>
    <w:rsid w:val="00C41573"/>
    <w:rsid w:val="00C4299F"/>
    <w:rsid w:val="00C56AF8"/>
    <w:rsid w:val="00C615E1"/>
    <w:rsid w:val="00C618BA"/>
    <w:rsid w:val="00C61F6C"/>
    <w:rsid w:val="00C64270"/>
    <w:rsid w:val="00C6515F"/>
    <w:rsid w:val="00C67EF7"/>
    <w:rsid w:val="00C73BF0"/>
    <w:rsid w:val="00C76A77"/>
    <w:rsid w:val="00C86AB1"/>
    <w:rsid w:val="00C875F4"/>
    <w:rsid w:val="00C8783E"/>
    <w:rsid w:val="00C87D9B"/>
    <w:rsid w:val="00C91496"/>
    <w:rsid w:val="00C91631"/>
    <w:rsid w:val="00C9179D"/>
    <w:rsid w:val="00C92AB4"/>
    <w:rsid w:val="00CA245C"/>
    <w:rsid w:val="00CA4BA4"/>
    <w:rsid w:val="00CA770A"/>
    <w:rsid w:val="00CA7FA9"/>
    <w:rsid w:val="00CB1E12"/>
    <w:rsid w:val="00CD512F"/>
    <w:rsid w:val="00CD7F43"/>
    <w:rsid w:val="00D013EA"/>
    <w:rsid w:val="00D07B2E"/>
    <w:rsid w:val="00D16677"/>
    <w:rsid w:val="00D169FF"/>
    <w:rsid w:val="00D17AAC"/>
    <w:rsid w:val="00D278EA"/>
    <w:rsid w:val="00D300B9"/>
    <w:rsid w:val="00D333B0"/>
    <w:rsid w:val="00D36A76"/>
    <w:rsid w:val="00D40713"/>
    <w:rsid w:val="00D476F2"/>
    <w:rsid w:val="00D53C05"/>
    <w:rsid w:val="00D5481B"/>
    <w:rsid w:val="00D56AFD"/>
    <w:rsid w:val="00D61313"/>
    <w:rsid w:val="00D65DAA"/>
    <w:rsid w:val="00D67E86"/>
    <w:rsid w:val="00D747AE"/>
    <w:rsid w:val="00D84FD0"/>
    <w:rsid w:val="00D8551A"/>
    <w:rsid w:val="00D85BE9"/>
    <w:rsid w:val="00D860FC"/>
    <w:rsid w:val="00DB6C69"/>
    <w:rsid w:val="00DC2963"/>
    <w:rsid w:val="00DC4A63"/>
    <w:rsid w:val="00DC6384"/>
    <w:rsid w:val="00DD758F"/>
    <w:rsid w:val="00DE3A6B"/>
    <w:rsid w:val="00DE3DD4"/>
    <w:rsid w:val="00DF3986"/>
    <w:rsid w:val="00DF49FB"/>
    <w:rsid w:val="00DF7D24"/>
    <w:rsid w:val="00E04F4F"/>
    <w:rsid w:val="00E208B4"/>
    <w:rsid w:val="00E36B9F"/>
    <w:rsid w:val="00E43217"/>
    <w:rsid w:val="00E45880"/>
    <w:rsid w:val="00E52829"/>
    <w:rsid w:val="00E53C4B"/>
    <w:rsid w:val="00E608B8"/>
    <w:rsid w:val="00E657CE"/>
    <w:rsid w:val="00E666EA"/>
    <w:rsid w:val="00E66EBD"/>
    <w:rsid w:val="00E673EB"/>
    <w:rsid w:val="00E73576"/>
    <w:rsid w:val="00E775D8"/>
    <w:rsid w:val="00E8099F"/>
    <w:rsid w:val="00E828B3"/>
    <w:rsid w:val="00E87EE3"/>
    <w:rsid w:val="00E90575"/>
    <w:rsid w:val="00E91191"/>
    <w:rsid w:val="00E9357F"/>
    <w:rsid w:val="00E96023"/>
    <w:rsid w:val="00EA058E"/>
    <w:rsid w:val="00EA180A"/>
    <w:rsid w:val="00EB528A"/>
    <w:rsid w:val="00ED0E5C"/>
    <w:rsid w:val="00ED3FC1"/>
    <w:rsid w:val="00ED5451"/>
    <w:rsid w:val="00EE02C5"/>
    <w:rsid w:val="00EE0945"/>
    <w:rsid w:val="00EE1610"/>
    <w:rsid w:val="00EF3515"/>
    <w:rsid w:val="00EF76DC"/>
    <w:rsid w:val="00F04B9C"/>
    <w:rsid w:val="00F16485"/>
    <w:rsid w:val="00F1678D"/>
    <w:rsid w:val="00F23301"/>
    <w:rsid w:val="00F237A2"/>
    <w:rsid w:val="00F24CAA"/>
    <w:rsid w:val="00F408E6"/>
    <w:rsid w:val="00F42028"/>
    <w:rsid w:val="00F42B37"/>
    <w:rsid w:val="00F526E1"/>
    <w:rsid w:val="00F52C1B"/>
    <w:rsid w:val="00F53CF2"/>
    <w:rsid w:val="00F64AA4"/>
    <w:rsid w:val="00F64EBC"/>
    <w:rsid w:val="00F761A7"/>
    <w:rsid w:val="00F95BEE"/>
    <w:rsid w:val="00FA60A7"/>
    <w:rsid w:val="00FB7ACA"/>
    <w:rsid w:val="00FC16C1"/>
    <w:rsid w:val="00FD2AB7"/>
    <w:rsid w:val="00FD3043"/>
    <w:rsid w:val="00FD4352"/>
    <w:rsid w:val="00FE490F"/>
    <w:rsid w:val="00FE4BCE"/>
    <w:rsid w:val="00FF3145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ff99d1" stroke="f">
      <v:fill color="#ff99d1"/>
      <v:stroke on="f"/>
      <o:colormru v:ext="edit" colors="#82005a,#009592,#a40071,#7d0d00,#45003e,#313f11,#062a5e,#d60093"/>
    </o:shapedefaults>
    <o:shapelayout v:ext="edit">
      <o:idmap v:ext="edit" data="1"/>
    </o:shapelayout>
  </w:shapeDefaults>
  <w:decimalSymbol w:val="."/>
  <w:listSeparator w:val=","/>
  <w14:docId w14:val="4615B9E1"/>
  <w15:chartTrackingRefBased/>
  <w15:docId w15:val="{790003FC-3AF6-4141-B9A3-D54A846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39"/>
    <w:rPr>
      <w:sz w:val="24"/>
    </w:rPr>
  </w:style>
  <w:style w:type="paragraph" w:styleId="Heading1">
    <w:name w:val="heading 1"/>
    <w:basedOn w:val="Header1"/>
    <w:next w:val="Normal"/>
    <w:qFormat/>
    <w:rsid w:val="008F41FE"/>
    <w:pPr>
      <w:numPr>
        <w:numId w:val="7"/>
      </w:numPr>
      <w:tabs>
        <w:tab w:val="num" w:pos="720"/>
      </w:tabs>
      <w:ind w:left="360"/>
      <w:outlineLvl w:val="0"/>
    </w:pPr>
  </w:style>
  <w:style w:type="paragraph" w:styleId="Heading2">
    <w:name w:val="heading 2"/>
    <w:basedOn w:val="Normal"/>
    <w:next w:val="Normal"/>
    <w:qFormat/>
    <w:rsid w:val="00D67E86"/>
    <w:pPr>
      <w:keepNext/>
      <w:spacing w:before="6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7E86"/>
    <w:pPr>
      <w:keepNext/>
      <w:spacing w:before="60" w:after="120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D67E86"/>
    <w:pPr>
      <w:keepNext/>
      <w:snapToGrid w:val="0"/>
      <w:outlineLvl w:val="3"/>
    </w:pPr>
    <w:rPr>
      <w:rFonts w:eastAsia="Arial Unicode MS"/>
      <w:b/>
      <w:color w:val="0000FF"/>
    </w:rPr>
  </w:style>
  <w:style w:type="paragraph" w:styleId="Heading5">
    <w:name w:val="heading 5"/>
    <w:basedOn w:val="Normal"/>
    <w:next w:val="Normal"/>
    <w:qFormat/>
    <w:rsid w:val="00D67E86"/>
    <w:pPr>
      <w:keepNext/>
      <w:spacing w:after="8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D67E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D67E86"/>
    <w:pPr>
      <w:keepNext/>
      <w:ind w:left="360"/>
      <w:outlineLvl w:val="6"/>
    </w:pPr>
    <w:rPr>
      <w:b/>
      <w:i/>
      <w:snapToGrid w:val="0"/>
      <w:color w:val="000000"/>
    </w:rPr>
  </w:style>
  <w:style w:type="paragraph" w:styleId="Heading8">
    <w:name w:val="heading 8"/>
    <w:basedOn w:val="Normal"/>
    <w:next w:val="Normal"/>
    <w:qFormat/>
    <w:rsid w:val="00D67E86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D67E86"/>
    <w:pPr>
      <w:keepNext/>
      <w:outlineLvl w:val="8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7E86"/>
  </w:style>
  <w:style w:type="paragraph" w:styleId="TOC1">
    <w:name w:val="toc 1"/>
    <w:basedOn w:val="Normal"/>
    <w:next w:val="Normal"/>
    <w:uiPriority w:val="39"/>
    <w:rsid w:val="00133718"/>
    <w:pPr>
      <w:spacing w:before="120" w:after="120"/>
      <w:ind w:left="274" w:hanging="274"/>
    </w:pPr>
    <w:rPr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3660F7"/>
    <w:pPr>
      <w:ind w:left="288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67E86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67E8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67E8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67E8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67E8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67E8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67E86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D67E8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67E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7E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7E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7E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7E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7E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7E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7E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7E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7E86"/>
  </w:style>
  <w:style w:type="character" w:styleId="FollowedHyperlink">
    <w:name w:val="FollowedHyperlink"/>
    <w:rsid w:val="00D67E86"/>
    <w:rPr>
      <w:color w:val="800080"/>
      <w:u w:val="single"/>
    </w:rPr>
  </w:style>
  <w:style w:type="paragraph" w:customStyle="1" w:styleId="Header1">
    <w:name w:val="*Header 1"/>
    <w:basedOn w:val="Normal"/>
    <w:link w:val="Header1Char"/>
    <w:rsid w:val="00213F07"/>
    <w:pPr>
      <w:jc w:val="center"/>
    </w:pPr>
    <w:rPr>
      <w:rFonts w:ascii="Arial Rounded MT Bold" w:hAnsi="Arial Rounded MT Bold"/>
      <w:caps/>
      <w:spacing w:val="20"/>
      <w:sz w:val="36"/>
      <w:szCs w:val="28"/>
    </w:rPr>
  </w:style>
  <w:style w:type="character" w:customStyle="1" w:styleId="Header1Char">
    <w:name w:val="*Header 1 Char"/>
    <w:link w:val="Header1"/>
    <w:rsid w:val="0067499F"/>
    <w:rPr>
      <w:rFonts w:ascii="Arial Rounded MT Bold" w:hAnsi="Arial Rounded MT Bold"/>
      <w:caps/>
      <w:spacing w:val="20"/>
      <w:sz w:val="36"/>
      <w:szCs w:val="28"/>
      <w:lang w:val="en-US" w:eastAsia="en-US" w:bidi="ar-SA"/>
    </w:rPr>
  </w:style>
  <w:style w:type="paragraph" w:customStyle="1" w:styleId="Header2">
    <w:name w:val="*Header 2"/>
    <w:rsid w:val="00A66C39"/>
    <w:rPr>
      <w:rFonts w:ascii="Arial" w:hAnsi="Arial"/>
      <w:b/>
      <w:sz w:val="28"/>
    </w:rPr>
  </w:style>
  <w:style w:type="paragraph" w:customStyle="1" w:styleId="Header3">
    <w:name w:val="*Header 3"/>
    <w:link w:val="Header3Char"/>
    <w:rsid w:val="00A66C39"/>
    <w:pPr>
      <w:keepNext/>
      <w:keepLines/>
    </w:pPr>
    <w:rPr>
      <w:rFonts w:ascii="Arial" w:hAnsi="Arial"/>
      <w:b/>
      <w:sz w:val="24"/>
    </w:rPr>
  </w:style>
  <w:style w:type="character" w:customStyle="1" w:styleId="Header3Char">
    <w:name w:val="*Header 3 Char"/>
    <w:link w:val="Header3"/>
    <w:rsid w:val="00DE3DD4"/>
    <w:rPr>
      <w:rFonts w:ascii="Arial" w:hAnsi="Arial"/>
      <w:b/>
      <w:sz w:val="24"/>
      <w:lang w:val="en-US" w:eastAsia="en-US" w:bidi="ar-SA"/>
    </w:rPr>
  </w:style>
  <w:style w:type="paragraph" w:customStyle="1" w:styleId="Body1">
    <w:name w:val="*Body 1"/>
    <w:link w:val="Body1Char"/>
    <w:rsid w:val="00A66C39"/>
    <w:rPr>
      <w:sz w:val="24"/>
      <w:szCs w:val="24"/>
    </w:rPr>
  </w:style>
  <w:style w:type="character" w:customStyle="1" w:styleId="Body1Char">
    <w:name w:val="*Body 1 Char"/>
    <w:link w:val="Body1"/>
    <w:rsid w:val="001A07D3"/>
    <w:rPr>
      <w:sz w:val="24"/>
      <w:szCs w:val="24"/>
      <w:lang w:val="en-US" w:eastAsia="en-US" w:bidi="ar-SA"/>
    </w:rPr>
  </w:style>
  <w:style w:type="paragraph" w:customStyle="1" w:styleId="Bullet1">
    <w:name w:val="*Bullet 1"/>
    <w:basedOn w:val="Normal"/>
    <w:rsid w:val="00D85BE9"/>
    <w:pPr>
      <w:numPr>
        <w:numId w:val="4"/>
      </w:numPr>
    </w:pPr>
  </w:style>
  <w:style w:type="paragraph" w:customStyle="1" w:styleId="Footer">
    <w:name w:val="*Footer"/>
    <w:rsid w:val="00397E7B"/>
    <w:pPr>
      <w:spacing w:before="40" w:after="40"/>
      <w:ind w:right="-108"/>
      <w:jc w:val="center"/>
    </w:pPr>
    <w:rPr>
      <w:rFonts w:ascii="Arial Rounded MT Bold" w:hAnsi="Arial Rounded MT Bold"/>
      <w:szCs w:val="24"/>
    </w:rPr>
  </w:style>
  <w:style w:type="paragraph" w:customStyle="1" w:styleId="DocumentTitle">
    <w:name w:val="*Document Title"/>
    <w:basedOn w:val="Normal"/>
    <w:rsid w:val="00B30607"/>
    <w:pPr>
      <w:jc w:val="center"/>
    </w:pPr>
    <w:rPr>
      <w:rFonts w:ascii="Arial Rounded MT Bold" w:hAnsi="Arial Rounded MT Bold" w:cs="Arial"/>
      <w:b/>
      <w:smallCaps/>
      <w:noProof/>
      <w:sz w:val="72"/>
      <w:szCs w:val="48"/>
    </w:rPr>
  </w:style>
  <w:style w:type="paragraph" w:customStyle="1" w:styleId="CoverPageInfo">
    <w:name w:val="*Cover Page Info"/>
    <w:basedOn w:val="Header1"/>
    <w:rsid w:val="00397E7B"/>
    <w:pPr>
      <w:spacing w:after="120"/>
    </w:pPr>
    <w:rPr>
      <w:b/>
      <w:caps w:val="0"/>
      <w:sz w:val="48"/>
    </w:rPr>
  </w:style>
  <w:style w:type="paragraph" w:customStyle="1" w:styleId="Header4">
    <w:name w:val="*Header 4"/>
    <w:basedOn w:val="Header3"/>
    <w:rsid w:val="00A66C39"/>
    <w:rPr>
      <w:i/>
    </w:rPr>
  </w:style>
  <w:style w:type="paragraph" w:customStyle="1" w:styleId="HN1NotHeader1">
    <w:name w:val="*HN 1 Not Header 1"/>
    <w:basedOn w:val="Header1"/>
    <w:rsid w:val="00D67E86"/>
    <w:pPr>
      <w:spacing w:before="120" w:after="120"/>
    </w:pPr>
  </w:style>
  <w:style w:type="paragraph" w:customStyle="1" w:styleId="Tablebodytext">
    <w:name w:val="*Table body text"/>
    <w:basedOn w:val="Body1"/>
    <w:link w:val="TablebodytextChar"/>
    <w:rsid w:val="00AB65CA"/>
    <w:pPr>
      <w:spacing w:before="60" w:after="60"/>
    </w:pPr>
  </w:style>
  <w:style w:type="character" w:customStyle="1" w:styleId="TablebodytextChar">
    <w:name w:val="*Table body text Char"/>
    <w:link w:val="Tablebodytext"/>
    <w:rsid w:val="00AB65CA"/>
    <w:rPr>
      <w:sz w:val="24"/>
      <w:szCs w:val="24"/>
      <w:lang w:val="en-US" w:eastAsia="en-US" w:bidi="ar-SA"/>
    </w:rPr>
  </w:style>
  <w:style w:type="paragraph" w:customStyle="1" w:styleId="NumberedList">
    <w:name w:val="*Numbered List"/>
    <w:basedOn w:val="Normal"/>
    <w:rsid w:val="003E402C"/>
    <w:pPr>
      <w:numPr>
        <w:numId w:val="3"/>
      </w:numPr>
    </w:pPr>
  </w:style>
  <w:style w:type="paragraph" w:customStyle="1" w:styleId="Tablebullet1">
    <w:name w:val="*Table bullet 1"/>
    <w:basedOn w:val="Normal"/>
    <w:rsid w:val="00987496"/>
    <w:pPr>
      <w:numPr>
        <w:numId w:val="1"/>
      </w:numPr>
      <w:tabs>
        <w:tab w:val="clear" w:pos="1442"/>
        <w:tab w:val="num" w:pos="282"/>
      </w:tabs>
      <w:spacing w:before="20" w:after="20"/>
      <w:ind w:left="288" w:hanging="288"/>
    </w:pPr>
    <w:rPr>
      <w:szCs w:val="24"/>
    </w:rPr>
  </w:style>
  <w:style w:type="paragraph" w:customStyle="1" w:styleId="Tablebullet2">
    <w:name w:val="*Table bullet 2"/>
    <w:basedOn w:val="Normal"/>
    <w:rsid w:val="00D67E86"/>
    <w:pPr>
      <w:numPr>
        <w:numId w:val="2"/>
      </w:numPr>
      <w:tabs>
        <w:tab w:val="clear" w:pos="440"/>
        <w:tab w:val="left" w:pos="552"/>
      </w:tabs>
      <w:spacing w:after="60"/>
      <w:ind w:left="562" w:hanging="274"/>
    </w:pPr>
    <w:rPr>
      <w:sz w:val="20"/>
    </w:rPr>
  </w:style>
  <w:style w:type="paragraph" w:styleId="BodyText">
    <w:name w:val="Body Text"/>
    <w:basedOn w:val="Normal"/>
    <w:rsid w:val="00C4299F"/>
  </w:style>
  <w:style w:type="paragraph" w:styleId="NormalWeb">
    <w:name w:val="Normal (Web)"/>
    <w:basedOn w:val="Normal"/>
    <w:rsid w:val="002263D9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AB65CA"/>
    <w:pPr>
      <w:spacing w:before="60" w:after="60"/>
    </w:pPr>
    <w:rPr>
      <w:sz w:val="24"/>
    </w:rPr>
    <w:tblPr/>
  </w:style>
  <w:style w:type="paragraph" w:customStyle="1" w:styleId="TableHeadingChar">
    <w:name w:val="*Table Heading Char"/>
    <w:basedOn w:val="Header3"/>
    <w:link w:val="TableHeadingCharChar"/>
    <w:rsid w:val="00AE3F49"/>
    <w:pPr>
      <w:spacing w:before="120" w:after="120"/>
      <w:jc w:val="center"/>
    </w:pPr>
  </w:style>
  <w:style w:type="character" w:customStyle="1" w:styleId="TableHeadingCharChar">
    <w:name w:val="*Table Heading Char Char"/>
    <w:link w:val="TableHeadingChar"/>
    <w:rsid w:val="00DE3DD4"/>
    <w:rPr>
      <w:rFonts w:ascii="Arial" w:hAnsi="Arial"/>
      <w:b w:val="0"/>
      <w:sz w:val="24"/>
      <w:lang w:val="en-US" w:eastAsia="en-US" w:bidi="ar-SA"/>
    </w:rPr>
  </w:style>
  <w:style w:type="character" w:styleId="CommentReference">
    <w:name w:val="annotation reference"/>
    <w:semiHidden/>
    <w:rsid w:val="005E3E80"/>
    <w:rPr>
      <w:sz w:val="16"/>
      <w:szCs w:val="16"/>
    </w:rPr>
  </w:style>
  <w:style w:type="paragraph" w:styleId="CommentText">
    <w:name w:val="annotation text"/>
    <w:basedOn w:val="Normal"/>
    <w:semiHidden/>
    <w:rsid w:val="005E3E8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E80"/>
    <w:rPr>
      <w:b/>
      <w:bCs/>
    </w:rPr>
  </w:style>
  <w:style w:type="paragraph" w:styleId="BalloonText">
    <w:name w:val="Balloon Text"/>
    <w:basedOn w:val="Normal"/>
    <w:semiHidden/>
    <w:rsid w:val="005E3E80"/>
    <w:rPr>
      <w:rFonts w:ascii="Tahoma" w:hAnsi="Tahoma" w:cs="Tahoma"/>
      <w:sz w:val="16"/>
      <w:szCs w:val="16"/>
    </w:rPr>
  </w:style>
  <w:style w:type="paragraph" w:customStyle="1" w:styleId="TableHeading2">
    <w:name w:val="*Table Heading 2"/>
    <w:basedOn w:val="TableHeadingChar"/>
    <w:link w:val="TableHeading2Char"/>
    <w:rsid w:val="00551CB1"/>
    <w:pPr>
      <w:jc w:val="left"/>
    </w:pPr>
    <w:rPr>
      <w:i/>
    </w:rPr>
  </w:style>
  <w:style w:type="character" w:customStyle="1" w:styleId="TableHeading2Char">
    <w:name w:val="*Table Heading 2 Char"/>
    <w:link w:val="TableHeading2"/>
    <w:rsid w:val="00551CB1"/>
    <w:rPr>
      <w:rFonts w:ascii="Arial" w:hAnsi="Arial"/>
      <w:b/>
      <w:i/>
      <w:sz w:val="24"/>
      <w:lang w:val="en-US" w:eastAsia="en-US" w:bidi="ar-SA"/>
    </w:rPr>
  </w:style>
  <w:style w:type="paragraph" w:customStyle="1" w:styleId="StyleTablebodytextBold">
    <w:name w:val="Style *Table body text + Bold"/>
    <w:basedOn w:val="Tablebodytext"/>
    <w:link w:val="StyleTablebodytextBoldChar"/>
    <w:rsid w:val="00AB65CA"/>
    <w:rPr>
      <w:b/>
      <w:bCs/>
    </w:rPr>
  </w:style>
  <w:style w:type="character" w:customStyle="1" w:styleId="StyleTablebodytextBoldChar">
    <w:name w:val="Style *Table body text + Bold Char"/>
    <w:link w:val="StyleTablebodytextBold"/>
    <w:rsid w:val="00AB65CA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5D653C"/>
    <w:pPr>
      <w:tabs>
        <w:tab w:val="center" w:pos="4320"/>
        <w:tab w:val="right" w:pos="8640"/>
      </w:tabs>
    </w:pPr>
  </w:style>
  <w:style w:type="paragraph" w:styleId="Footer0">
    <w:name w:val="footer"/>
    <w:basedOn w:val="Normal"/>
    <w:link w:val="FooterChar"/>
    <w:uiPriority w:val="99"/>
    <w:rsid w:val="005D6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0"/>
    <w:uiPriority w:val="99"/>
    <w:rsid w:val="001F55C4"/>
    <w:rPr>
      <w:sz w:val="24"/>
    </w:rPr>
  </w:style>
  <w:style w:type="character" w:styleId="BookTitle">
    <w:name w:val="Book Title"/>
    <w:uiPriority w:val="33"/>
    <w:qFormat/>
    <w:rsid w:val="006C2DB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artye.LUFKINTEXAS\Local%20Settings\Temporary%20Internet%20Files\Content.IE5\9C4F9PW9\new_Manual_Template_3-2008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01D-9B3B-4921-A602-316A13F5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new_Manual_Template_3-2008a[1]</Template>
  <TotalTime>3</TotalTime>
  <Pages>1</Pages>
  <Words>54</Words>
  <Characters>1159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BearingPoint,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/>
  <dc:creator>Joyce Powell</dc:creator>
  <cp:keywords/>
  <cp:lastModifiedBy>Kaleigh Calkins</cp:lastModifiedBy>
  <cp:revision>3</cp:revision>
  <cp:lastPrinted>2011-10-03T18:17:00Z</cp:lastPrinted>
  <dcterms:created xsi:type="dcterms:W3CDTF">2023-08-22T18:38:00Z</dcterms:created>
  <dcterms:modified xsi:type="dcterms:W3CDTF">2023-08-24T14:52:00Z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404ad8f262fff4c6a9b2610476a4bd20ddb02c004d5127cd1be430fd61432652</vt:lpwstr>
  </property>
</Properties>
</file>