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109F" w14:textId="77777777" w:rsidR="00D25748" w:rsidRDefault="006E34DB" w:rsidP="00D2574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C5A864A" wp14:editId="67DEB37A">
            <wp:simplePos x="0" y="0"/>
            <wp:positionH relativeFrom="column">
              <wp:posOffset>3800475</wp:posOffset>
            </wp:positionH>
            <wp:positionV relativeFrom="paragraph">
              <wp:posOffset>19050</wp:posOffset>
            </wp:positionV>
            <wp:extent cx="594360" cy="457200"/>
            <wp:effectExtent l="0" t="0" r="0" b="0"/>
            <wp:wrapThrough wrapText="bothSides">
              <wp:wrapPolygon edited="0">
                <wp:start x="3462" y="0"/>
                <wp:lineTo x="2769" y="3600"/>
                <wp:lineTo x="2769" y="14400"/>
                <wp:lineTo x="5538" y="20700"/>
                <wp:lineTo x="15923" y="20700"/>
                <wp:lineTo x="18000" y="15300"/>
                <wp:lineTo x="18000" y="2700"/>
                <wp:lineTo x="17308" y="0"/>
                <wp:lineTo x="34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_boots_no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4A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5982D0E" wp14:editId="1A0554D8">
            <wp:simplePos x="0" y="0"/>
            <wp:positionH relativeFrom="column">
              <wp:posOffset>2114550</wp:posOffset>
            </wp:positionH>
            <wp:positionV relativeFrom="paragraph">
              <wp:posOffset>5715</wp:posOffset>
            </wp:positionV>
            <wp:extent cx="162433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279" y="20903"/>
                <wp:lineTo x="212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_logo_no_background_201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7535" w14:textId="16AFF410" w:rsidR="00941F24" w:rsidRPr="00567990" w:rsidRDefault="00E67A17" w:rsidP="0056799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031522">
        <w:rPr>
          <w:b/>
          <w:sz w:val="28"/>
          <w:u w:val="single"/>
        </w:rPr>
        <w:t>February 18</w:t>
      </w:r>
      <w:r w:rsidR="00263534">
        <w:rPr>
          <w:b/>
          <w:sz w:val="28"/>
          <w:u w:val="single"/>
        </w:rPr>
        <w:t>,</w:t>
      </w:r>
      <w:r w:rsidR="00D94D7C">
        <w:rPr>
          <w:b/>
          <w:sz w:val="28"/>
          <w:u w:val="single"/>
        </w:rPr>
        <w:t xml:space="preserve"> 20</w:t>
      </w:r>
      <w:r w:rsidR="00650F31">
        <w:rPr>
          <w:b/>
          <w:sz w:val="28"/>
          <w:u w:val="single"/>
        </w:rPr>
        <w:t>2</w:t>
      </w:r>
      <w:r w:rsidR="00E12AAF">
        <w:rPr>
          <w:b/>
          <w:sz w:val="28"/>
          <w:u w:val="single"/>
        </w:rPr>
        <w:t>1</w:t>
      </w:r>
      <w:r w:rsidR="00783913">
        <w:rPr>
          <w:b/>
          <w:sz w:val="28"/>
          <w:u w:val="single"/>
        </w:rPr>
        <w:t xml:space="preserve"> 12</w:t>
      </w:r>
      <w:r w:rsidR="00632A07">
        <w:rPr>
          <w:b/>
          <w:sz w:val="28"/>
          <w:u w:val="single"/>
        </w:rPr>
        <w:t>:0</w:t>
      </w:r>
      <w:r w:rsidR="00E7405E">
        <w:rPr>
          <w:b/>
          <w:sz w:val="28"/>
          <w:u w:val="single"/>
        </w:rPr>
        <w:t>0</w:t>
      </w:r>
      <w:r w:rsidR="00AE43DF">
        <w:rPr>
          <w:b/>
          <w:sz w:val="28"/>
          <w:u w:val="single"/>
        </w:rPr>
        <w:t>PM</w:t>
      </w:r>
    </w:p>
    <w:p w14:paraId="79AF5D19" w14:textId="77777777" w:rsidR="005D5D7E" w:rsidRPr="00580E65" w:rsidRDefault="005D5D7E" w:rsidP="005D5D7E">
      <w:pPr>
        <w:spacing w:after="0" w:line="240" w:lineRule="auto"/>
        <w:jc w:val="center"/>
        <w:rPr>
          <w:sz w:val="24"/>
          <w:szCs w:val="24"/>
        </w:rPr>
      </w:pPr>
    </w:p>
    <w:p w14:paraId="57938908" w14:textId="77777777" w:rsidR="007C3819" w:rsidRPr="003373E8" w:rsidRDefault="007C3819" w:rsidP="005D5D7E">
      <w:pPr>
        <w:spacing w:after="0" w:line="240" w:lineRule="auto"/>
        <w:jc w:val="center"/>
        <w:rPr>
          <w:b/>
          <w:color w:val="FF0000"/>
          <w:sz w:val="16"/>
          <w:u w:val="single"/>
        </w:rPr>
      </w:pPr>
    </w:p>
    <w:p w14:paraId="51FCE8F9" w14:textId="77777777" w:rsidR="000058DE" w:rsidRPr="00D25748" w:rsidRDefault="000058DE" w:rsidP="005D5D7E">
      <w:pPr>
        <w:spacing w:after="0" w:line="240" w:lineRule="auto"/>
        <w:jc w:val="center"/>
        <w:rPr>
          <w:b/>
          <w:sz w:val="32"/>
        </w:rPr>
      </w:pPr>
      <w:r w:rsidRPr="00D25748">
        <w:rPr>
          <w:b/>
          <w:sz w:val="32"/>
        </w:rPr>
        <w:t>Rangely Area Chamber of Commerce Board Members</w:t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019"/>
        <w:gridCol w:w="2787"/>
        <w:gridCol w:w="2788"/>
      </w:tblGrid>
      <w:tr w:rsidR="005D5D7E" w:rsidRPr="005D5D7E" w14:paraId="244F5DC8" w14:textId="77777777" w:rsidTr="005B0403">
        <w:trPr>
          <w:trHeight w:val="699"/>
        </w:trPr>
        <w:tc>
          <w:tcPr>
            <w:tcW w:w="2374" w:type="dxa"/>
          </w:tcPr>
          <w:p w14:paraId="024D8C07" w14:textId="42DC09C9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Jodi Dillion</w:t>
            </w:r>
          </w:p>
          <w:p w14:paraId="1DF478F2" w14:textId="4A8C455B" w:rsidR="005D5D7E" w:rsidRPr="005D5D7E" w:rsidRDefault="0026353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President</w:t>
            </w:r>
          </w:p>
        </w:tc>
        <w:tc>
          <w:tcPr>
            <w:tcW w:w="3019" w:type="dxa"/>
          </w:tcPr>
          <w:p w14:paraId="0CA0EB7E" w14:textId="0E70399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Andrea Brannan</w:t>
            </w:r>
          </w:p>
          <w:p w14:paraId="4E4710E4" w14:textId="7285A892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Vice President</w:t>
            </w:r>
          </w:p>
        </w:tc>
        <w:tc>
          <w:tcPr>
            <w:tcW w:w="2787" w:type="dxa"/>
          </w:tcPr>
          <w:p w14:paraId="175FD5B8" w14:textId="5C786482" w:rsidR="0077447B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Lissa Freeman</w:t>
            </w:r>
          </w:p>
          <w:p w14:paraId="5296B3FB" w14:textId="025E19F8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Treasure</w:t>
            </w:r>
            <w:r w:rsidR="00D93980">
              <w:rPr>
                <w:color w:val="2E74B5" w:themeColor="accent1" w:themeShade="BF"/>
                <w:u w:val="single"/>
              </w:rPr>
              <w:t>r</w:t>
            </w:r>
          </w:p>
        </w:tc>
        <w:tc>
          <w:tcPr>
            <w:tcW w:w="2788" w:type="dxa"/>
          </w:tcPr>
          <w:p w14:paraId="33E3BD25" w14:textId="6F16F6D6" w:rsidR="005B0403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Janet Miller</w:t>
            </w:r>
          </w:p>
          <w:p w14:paraId="7A83909A" w14:textId="628A7647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</w:tr>
      <w:tr w:rsidR="005D5D7E" w:rsidRPr="005D5D7E" w14:paraId="03890BE1" w14:textId="77777777" w:rsidTr="005B0403">
        <w:trPr>
          <w:trHeight w:val="699"/>
        </w:trPr>
        <w:tc>
          <w:tcPr>
            <w:tcW w:w="2374" w:type="dxa"/>
          </w:tcPr>
          <w:p w14:paraId="13CD829F" w14:textId="5610441F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Shawn Morgan </w:t>
            </w: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3019" w:type="dxa"/>
          </w:tcPr>
          <w:p w14:paraId="211FAA35" w14:textId="7777777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Bob Kissling </w:t>
            </w:r>
          </w:p>
          <w:p w14:paraId="4E18D3BF" w14:textId="4F058081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7" w:type="dxa"/>
          </w:tcPr>
          <w:p w14:paraId="5FD3C0D0" w14:textId="491241F0" w:rsidR="00616226" w:rsidRDefault="00EC14ED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Jennifer Noel </w:t>
            </w:r>
          </w:p>
          <w:p w14:paraId="298012E4" w14:textId="12263BE0" w:rsidR="005D5D7E" w:rsidRPr="00D227C0" w:rsidRDefault="00956EA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8" w:type="dxa"/>
          </w:tcPr>
          <w:p w14:paraId="5EE89341" w14:textId="1B660FFD" w:rsidR="00616226" w:rsidRDefault="0077447B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Lisa Piering </w:t>
            </w:r>
          </w:p>
          <w:p w14:paraId="316179C3" w14:textId="11B4C4A4" w:rsidR="0077447B" w:rsidRPr="005D5D7E" w:rsidRDefault="0077447B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Advisor</w:t>
            </w:r>
          </w:p>
        </w:tc>
      </w:tr>
    </w:tbl>
    <w:p w14:paraId="200E16A8" w14:textId="77777777" w:rsidR="009275A1" w:rsidRPr="00D5067C" w:rsidRDefault="009275A1" w:rsidP="00D5067C">
      <w:pPr>
        <w:spacing w:after="0" w:line="360" w:lineRule="auto"/>
        <w:rPr>
          <w:sz w:val="24"/>
          <w:szCs w:val="24"/>
        </w:rPr>
      </w:pPr>
    </w:p>
    <w:p w14:paraId="14BC0292" w14:textId="53D6102D" w:rsidR="005D5D7E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Call to Order</w:t>
      </w:r>
      <w:r w:rsidR="00E67A17" w:rsidRPr="00E9629D">
        <w:rPr>
          <w:rFonts w:cstheme="minorHAnsi"/>
          <w:sz w:val="24"/>
          <w:szCs w:val="24"/>
        </w:rPr>
        <w:t xml:space="preserve"> – 12:</w:t>
      </w:r>
      <w:r w:rsidR="00E9629D" w:rsidRPr="00E9629D">
        <w:rPr>
          <w:rFonts w:cstheme="minorHAnsi"/>
          <w:sz w:val="24"/>
          <w:szCs w:val="24"/>
        </w:rPr>
        <w:t>0</w:t>
      </w:r>
      <w:r w:rsidR="00E12AAF">
        <w:rPr>
          <w:rFonts w:cstheme="minorHAnsi"/>
          <w:sz w:val="24"/>
          <w:szCs w:val="24"/>
        </w:rPr>
        <w:t>2</w:t>
      </w:r>
    </w:p>
    <w:p w14:paraId="0BBB5556" w14:textId="1A5228E4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Roll Call</w:t>
      </w:r>
      <w:r w:rsidR="00E67A17" w:rsidRPr="00E9629D">
        <w:rPr>
          <w:rFonts w:cstheme="minorHAnsi"/>
          <w:sz w:val="24"/>
          <w:szCs w:val="24"/>
        </w:rPr>
        <w:t xml:space="preserve"> –</w:t>
      </w:r>
      <w:r w:rsidR="00647F53" w:rsidRPr="00E9629D">
        <w:rPr>
          <w:rFonts w:cstheme="minorHAnsi"/>
          <w:sz w:val="24"/>
          <w:szCs w:val="24"/>
        </w:rPr>
        <w:t xml:space="preserve"> Lissa Freeman, </w:t>
      </w:r>
      <w:r w:rsidR="005B0403">
        <w:rPr>
          <w:rFonts w:cstheme="minorHAnsi"/>
          <w:sz w:val="24"/>
          <w:szCs w:val="24"/>
        </w:rPr>
        <w:t xml:space="preserve">Jodi Dillion, </w:t>
      </w:r>
      <w:r w:rsidR="00647F53" w:rsidRPr="00E9629D">
        <w:rPr>
          <w:rFonts w:cstheme="minorHAnsi"/>
          <w:sz w:val="24"/>
          <w:szCs w:val="24"/>
        </w:rPr>
        <w:t>Andrea Brannan</w:t>
      </w:r>
      <w:r w:rsidR="00CF4B15">
        <w:rPr>
          <w:rFonts w:cstheme="minorHAnsi"/>
          <w:sz w:val="24"/>
          <w:szCs w:val="24"/>
        </w:rPr>
        <w:t>, Janet Miller, Shawn Morgan</w:t>
      </w:r>
      <w:r w:rsidR="0021178D">
        <w:rPr>
          <w:rFonts w:cstheme="minorHAnsi"/>
          <w:sz w:val="24"/>
          <w:szCs w:val="24"/>
        </w:rPr>
        <w:t>, Lisa Piering</w:t>
      </w:r>
      <w:r w:rsidR="00CE7A0D">
        <w:rPr>
          <w:rFonts w:cstheme="minorHAnsi"/>
          <w:sz w:val="24"/>
          <w:szCs w:val="24"/>
        </w:rPr>
        <w:t>, Bob Kissling</w:t>
      </w:r>
      <w:r w:rsidR="0021178D">
        <w:rPr>
          <w:rFonts w:cstheme="minorHAnsi"/>
          <w:sz w:val="24"/>
          <w:szCs w:val="24"/>
        </w:rPr>
        <w:t xml:space="preserve"> </w:t>
      </w:r>
    </w:p>
    <w:p w14:paraId="2CC583DC" w14:textId="341E51F1" w:rsidR="00870A6D" w:rsidRPr="00E9629D" w:rsidRDefault="00870A6D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Pledge </w:t>
      </w:r>
      <w:r w:rsidR="00E9629D" w:rsidRPr="00E9629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02451A">
        <w:rPr>
          <w:rFonts w:cstheme="minorHAnsi"/>
          <w:sz w:val="24"/>
          <w:szCs w:val="24"/>
        </w:rPr>
        <w:t>Jodi Dillion</w:t>
      </w:r>
    </w:p>
    <w:p w14:paraId="30604A91" w14:textId="2E9C9D78" w:rsidR="00931094" w:rsidRPr="00E9629D" w:rsidRDefault="00931094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Prayer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21178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031522">
        <w:rPr>
          <w:rFonts w:cstheme="minorHAnsi"/>
          <w:sz w:val="24"/>
          <w:szCs w:val="24"/>
        </w:rPr>
        <w:t>Shawn Morgan</w:t>
      </w:r>
    </w:p>
    <w:p w14:paraId="791966A0" w14:textId="77777777" w:rsidR="00B068DA" w:rsidRPr="00E9629D" w:rsidRDefault="0086524D" w:rsidP="00B068D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Public Attendance</w:t>
      </w:r>
      <w:r w:rsidR="008B48CE" w:rsidRPr="00E9629D">
        <w:rPr>
          <w:rFonts w:cstheme="minorHAnsi"/>
          <w:sz w:val="24"/>
          <w:szCs w:val="24"/>
        </w:rPr>
        <w:t>/Input (see attached guidelines)</w:t>
      </w:r>
      <w:r w:rsidR="00217C51" w:rsidRPr="00E9629D">
        <w:rPr>
          <w:rFonts w:cstheme="minorHAnsi"/>
          <w:sz w:val="24"/>
          <w:szCs w:val="24"/>
        </w:rPr>
        <w:t xml:space="preserve"> </w:t>
      </w:r>
    </w:p>
    <w:p w14:paraId="5E83130A" w14:textId="2CA10376" w:rsidR="008549D4" w:rsidRPr="00E9629D" w:rsidRDefault="008549D4" w:rsidP="008549D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Changes to the Agenda</w:t>
      </w:r>
      <w:r w:rsidR="00E67A17" w:rsidRPr="00E9629D">
        <w:rPr>
          <w:rFonts w:cstheme="minorHAnsi"/>
          <w:sz w:val="24"/>
          <w:szCs w:val="24"/>
        </w:rPr>
        <w:t xml:space="preserve"> - None</w:t>
      </w:r>
    </w:p>
    <w:p w14:paraId="657E5DD7" w14:textId="77777777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Minutes of Meeting</w:t>
      </w:r>
    </w:p>
    <w:p w14:paraId="3BE300EF" w14:textId="562F1190" w:rsidR="002C7ECB" w:rsidRPr="00E9629D" w:rsidRDefault="00E95538" w:rsidP="002C7ECB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</w:t>
      </w:r>
      <w:r w:rsidR="002C7ECB" w:rsidRPr="00E9629D">
        <w:rPr>
          <w:rFonts w:cstheme="minorHAnsi"/>
          <w:sz w:val="24"/>
          <w:szCs w:val="24"/>
        </w:rPr>
        <w:t>Approval of the minutes of the</w:t>
      </w:r>
      <w:r w:rsidR="00993BDE">
        <w:rPr>
          <w:rFonts w:cstheme="minorHAnsi"/>
          <w:sz w:val="24"/>
          <w:szCs w:val="24"/>
        </w:rPr>
        <w:t xml:space="preserve"> </w:t>
      </w:r>
      <w:r w:rsidR="00031522">
        <w:rPr>
          <w:rFonts w:cstheme="minorHAnsi"/>
          <w:sz w:val="24"/>
          <w:szCs w:val="24"/>
        </w:rPr>
        <w:t>January 21</w:t>
      </w:r>
      <w:r w:rsidR="00F6678E" w:rsidRPr="00E9629D">
        <w:rPr>
          <w:rFonts w:cstheme="minorHAnsi"/>
          <w:sz w:val="24"/>
          <w:szCs w:val="24"/>
        </w:rPr>
        <w:t>, 202</w:t>
      </w:r>
      <w:r w:rsidR="00031522">
        <w:rPr>
          <w:rFonts w:cstheme="minorHAnsi"/>
          <w:sz w:val="24"/>
          <w:szCs w:val="24"/>
        </w:rPr>
        <w:t>1</w:t>
      </w:r>
      <w:r w:rsidR="00F6678E" w:rsidRPr="00E9629D">
        <w:rPr>
          <w:rFonts w:cstheme="minorHAnsi"/>
          <w:sz w:val="24"/>
          <w:szCs w:val="24"/>
        </w:rPr>
        <w:t xml:space="preserve"> </w:t>
      </w:r>
      <w:r w:rsidR="002C7ECB" w:rsidRPr="00E9629D">
        <w:rPr>
          <w:rFonts w:cstheme="minorHAnsi"/>
          <w:sz w:val="24"/>
          <w:szCs w:val="24"/>
        </w:rPr>
        <w:t>meeting.</w:t>
      </w:r>
    </w:p>
    <w:p w14:paraId="0EA7A605" w14:textId="1BD3CA1B" w:rsidR="004E5F49" w:rsidRPr="00E9629D" w:rsidRDefault="004E5F49" w:rsidP="0094695C">
      <w:pPr>
        <w:pStyle w:val="ListParagraph"/>
        <w:spacing w:after="0" w:line="360" w:lineRule="auto"/>
        <w:ind w:left="0"/>
        <w:rPr>
          <w:rFonts w:cstheme="minorHAnsi"/>
          <w:sz w:val="24"/>
          <w:szCs w:val="24"/>
        </w:rPr>
      </w:pPr>
      <w:r w:rsidRPr="00E9629D">
        <w:rPr>
          <w:rFonts w:cstheme="minorHAnsi"/>
          <w:b/>
          <w:sz w:val="24"/>
          <w:szCs w:val="24"/>
        </w:rPr>
        <w:t xml:space="preserve">Motion to </w:t>
      </w:r>
      <w:r w:rsidRPr="0002451A">
        <w:rPr>
          <w:rFonts w:cstheme="minorHAnsi"/>
          <w:b/>
          <w:sz w:val="24"/>
          <w:szCs w:val="24"/>
        </w:rPr>
        <w:t xml:space="preserve">approve </w:t>
      </w:r>
      <w:r w:rsidRPr="00291EEA">
        <w:rPr>
          <w:rFonts w:cstheme="minorHAnsi"/>
          <w:b/>
          <w:sz w:val="24"/>
          <w:szCs w:val="24"/>
          <w:u w:val="thick"/>
        </w:rPr>
        <w:t>_</w:t>
      </w:r>
      <w:r w:rsidR="00291EEA">
        <w:rPr>
          <w:rFonts w:cstheme="minorHAnsi"/>
          <w:b/>
          <w:sz w:val="24"/>
          <w:szCs w:val="24"/>
          <w:u w:val="thick"/>
        </w:rPr>
        <w:t xml:space="preserve">   </w:t>
      </w:r>
      <w:r w:rsidR="00291EEA" w:rsidRPr="00291EEA">
        <w:rPr>
          <w:rFonts w:cstheme="minorHAnsi"/>
          <w:b/>
          <w:sz w:val="24"/>
          <w:szCs w:val="24"/>
          <w:u w:val="thick"/>
        </w:rPr>
        <w:t xml:space="preserve">Janet Miller </w:t>
      </w:r>
      <w:r w:rsidRPr="00291EEA">
        <w:rPr>
          <w:rFonts w:cstheme="minorHAnsi"/>
          <w:b/>
          <w:sz w:val="24"/>
          <w:szCs w:val="24"/>
          <w:u w:val="thick"/>
        </w:rPr>
        <w:t>__</w:t>
      </w:r>
      <w:r w:rsidR="0094695C" w:rsidRPr="0002451A">
        <w:rPr>
          <w:rFonts w:cstheme="minorHAnsi"/>
          <w:b/>
          <w:sz w:val="24"/>
          <w:szCs w:val="24"/>
        </w:rPr>
        <w:t xml:space="preserve"> </w:t>
      </w:r>
      <w:r w:rsidR="00291EEA">
        <w:rPr>
          <w:rFonts w:cstheme="minorHAnsi"/>
          <w:b/>
          <w:sz w:val="24"/>
          <w:szCs w:val="24"/>
        </w:rPr>
        <w:t xml:space="preserve">  </w:t>
      </w:r>
      <w:r w:rsidRPr="0002451A">
        <w:rPr>
          <w:rFonts w:cstheme="minorHAnsi"/>
          <w:b/>
          <w:sz w:val="24"/>
          <w:szCs w:val="24"/>
        </w:rPr>
        <w:t xml:space="preserve">Second by </w:t>
      </w:r>
      <w:r w:rsidR="00031522">
        <w:rPr>
          <w:rFonts w:cstheme="minorHAnsi"/>
          <w:b/>
          <w:sz w:val="24"/>
          <w:szCs w:val="24"/>
          <w:u w:val="thick"/>
        </w:rPr>
        <w:tab/>
      </w:r>
      <w:r w:rsidR="00291EEA">
        <w:rPr>
          <w:rFonts w:cstheme="minorHAnsi"/>
          <w:b/>
          <w:sz w:val="24"/>
          <w:szCs w:val="24"/>
          <w:u w:val="thick"/>
        </w:rPr>
        <w:t xml:space="preserve">Lissa Freeman   </w:t>
      </w:r>
      <w:r w:rsidR="00291EEA">
        <w:rPr>
          <w:rFonts w:cstheme="minorHAnsi"/>
          <w:b/>
          <w:sz w:val="24"/>
          <w:szCs w:val="24"/>
        </w:rPr>
        <w:t xml:space="preserve">  </w:t>
      </w:r>
      <w:r w:rsidR="0094695C" w:rsidRPr="0002451A">
        <w:rPr>
          <w:rFonts w:cstheme="minorHAnsi"/>
          <w:b/>
          <w:sz w:val="24"/>
          <w:szCs w:val="24"/>
        </w:rPr>
        <w:t xml:space="preserve">Motion Passed </w:t>
      </w:r>
      <w:r w:rsidR="0094695C" w:rsidRPr="0002451A">
        <w:rPr>
          <w:rFonts w:cstheme="minorHAnsi"/>
          <w:b/>
          <w:sz w:val="24"/>
          <w:szCs w:val="24"/>
          <w:u w:val="single"/>
        </w:rPr>
        <w:t>____</w:t>
      </w:r>
      <w:r w:rsidR="005B5102" w:rsidRPr="0002451A">
        <w:rPr>
          <w:rFonts w:cstheme="minorHAnsi"/>
          <w:b/>
          <w:sz w:val="24"/>
          <w:szCs w:val="24"/>
          <w:u w:val="single"/>
        </w:rPr>
        <w:t>x</w:t>
      </w:r>
      <w:r w:rsidR="0094695C" w:rsidRPr="0002451A">
        <w:rPr>
          <w:rFonts w:cstheme="minorHAnsi"/>
          <w:b/>
          <w:sz w:val="24"/>
          <w:szCs w:val="24"/>
          <w:u w:val="single"/>
        </w:rPr>
        <w:t>__</w:t>
      </w:r>
    </w:p>
    <w:p w14:paraId="5098D572" w14:textId="0445BE99" w:rsidR="00580E65" w:rsidRDefault="00580E65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Financial Report</w:t>
      </w:r>
    </w:p>
    <w:p w14:paraId="02ADB466" w14:textId="31412C71" w:rsidR="00993BDE" w:rsidRDefault="00993BDE" w:rsidP="00993BDE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Approval of the Financials for </w:t>
      </w:r>
      <w:r w:rsidR="00031522">
        <w:rPr>
          <w:sz w:val="24"/>
          <w:szCs w:val="24"/>
        </w:rPr>
        <w:t>January</w:t>
      </w:r>
      <w:r>
        <w:rPr>
          <w:sz w:val="24"/>
          <w:szCs w:val="24"/>
        </w:rPr>
        <w:t xml:space="preserve"> 31, 202</w:t>
      </w:r>
      <w:r w:rsidR="005D32A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8755789" w14:textId="6A06B478" w:rsidR="00993BDE" w:rsidRPr="00993BDE" w:rsidRDefault="00993BDE" w:rsidP="00993BDE">
      <w:pPr>
        <w:spacing w:after="0" w:line="360" w:lineRule="auto"/>
        <w:rPr>
          <w:rFonts w:cstheme="minorHAnsi"/>
          <w:sz w:val="24"/>
          <w:szCs w:val="24"/>
        </w:rPr>
      </w:pPr>
      <w:r w:rsidRPr="00993BDE">
        <w:rPr>
          <w:rFonts w:cstheme="minorHAnsi"/>
          <w:b/>
          <w:sz w:val="24"/>
          <w:szCs w:val="24"/>
        </w:rPr>
        <w:t xml:space="preserve">Motion to approve </w:t>
      </w:r>
      <w:r w:rsidRPr="00993BDE">
        <w:rPr>
          <w:rFonts w:cstheme="minorHAnsi"/>
          <w:b/>
          <w:sz w:val="24"/>
          <w:szCs w:val="24"/>
          <w:u w:val="single"/>
        </w:rPr>
        <w:t>_</w:t>
      </w:r>
      <w:r w:rsidR="00291EEA" w:rsidRPr="00291EEA">
        <w:rPr>
          <w:rFonts w:cstheme="minorHAnsi"/>
          <w:b/>
          <w:sz w:val="24"/>
          <w:szCs w:val="24"/>
          <w:u w:val="thick"/>
        </w:rPr>
        <w:t>Bob Kissling</w:t>
      </w:r>
      <w:r w:rsidR="00291EEA">
        <w:rPr>
          <w:rFonts w:cstheme="minorHAnsi"/>
          <w:b/>
          <w:sz w:val="24"/>
          <w:szCs w:val="24"/>
          <w:u w:val="single"/>
        </w:rPr>
        <w:t xml:space="preserve">  </w:t>
      </w:r>
      <w:r w:rsidRPr="00993BDE">
        <w:rPr>
          <w:rFonts w:cstheme="minorHAnsi"/>
          <w:b/>
          <w:sz w:val="24"/>
          <w:szCs w:val="24"/>
        </w:rPr>
        <w:t xml:space="preserve">Second by </w:t>
      </w:r>
      <w:r>
        <w:rPr>
          <w:rFonts w:cstheme="minorHAnsi"/>
          <w:b/>
          <w:sz w:val="24"/>
          <w:szCs w:val="24"/>
        </w:rPr>
        <w:t xml:space="preserve">  </w:t>
      </w:r>
      <w:r w:rsidR="00031522">
        <w:rPr>
          <w:rFonts w:cstheme="minorHAnsi"/>
          <w:b/>
          <w:sz w:val="24"/>
          <w:szCs w:val="24"/>
          <w:u w:val="thick"/>
        </w:rPr>
        <w:tab/>
      </w:r>
      <w:r w:rsidR="00291EEA">
        <w:rPr>
          <w:rFonts w:cstheme="minorHAnsi"/>
          <w:b/>
          <w:sz w:val="24"/>
          <w:szCs w:val="24"/>
          <w:u w:val="thick"/>
        </w:rPr>
        <w:t>Andrea Brannan</w:t>
      </w:r>
      <w:r w:rsidR="00031522">
        <w:rPr>
          <w:rFonts w:cstheme="minorHAnsi"/>
          <w:b/>
          <w:sz w:val="24"/>
          <w:szCs w:val="24"/>
          <w:u w:val="thick"/>
        </w:rPr>
        <w:t xml:space="preserve">     </w:t>
      </w:r>
      <w:r w:rsidR="00031522">
        <w:rPr>
          <w:rFonts w:cstheme="minorHAnsi"/>
          <w:b/>
          <w:sz w:val="24"/>
          <w:szCs w:val="24"/>
          <w:u w:val="single"/>
        </w:rPr>
        <w:t xml:space="preserve">   </w:t>
      </w:r>
      <w:r w:rsidRPr="00993BDE">
        <w:rPr>
          <w:rFonts w:cstheme="minorHAnsi"/>
          <w:b/>
          <w:sz w:val="24"/>
          <w:szCs w:val="24"/>
        </w:rPr>
        <w:t xml:space="preserve">Motion Passed </w:t>
      </w:r>
      <w:r w:rsidRPr="00993BDE">
        <w:rPr>
          <w:rFonts w:cstheme="minorHAnsi"/>
          <w:b/>
          <w:sz w:val="24"/>
          <w:szCs w:val="24"/>
          <w:u w:val="single"/>
        </w:rPr>
        <w:t>__</w:t>
      </w:r>
      <w:r w:rsidR="008C5A98">
        <w:rPr>
          <w:rFonts w:cstheme="minorHAnsi"/>
          <w:b/>
          <w:sz w:val="24"/>
          <w:szCs w:val="24"/>
          <w:u w:val="single"/>
        </w:rPr>
        <w:t>x</w:t>
      </w:r>
      <w:r w:rsidRPr="00993BDE">
        <w:rPr>
          <w:rFonts w:cstheme="minorHAnsi"/>
          <w:b/>
          <w:sz w:val="24"/>
          <w:szCs w:val="24"/>
          <w:u w:val="single"/>
        </w:rPr>
        <w:t>__</w:t>
      </w:r>
    </w:p>
    <w:p w14:paraId="1B143311" w14:textId="4456973D" w:rsidR="00031522" w:rsidRPr="00031522" w:rsidRDefault="00031522" w:rsidP="0003152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26778583"/>
      <w:r w:rsidRPr="00031522">
        <w:rPr>
          <w:rFonts w:ascii="Times New Roman" w:hAnsi="Times New Roman" w:cs="Times New Roman"/>
          <w:sz w:val="24"/>
          <w:szCs w:val="24"/>
        </w:rPr>
        <w:t xml:space="preserve">Jen Noel letter of interest </w:t>
      </w:r>
    </w:p>
    <w:p w14:paraId="48F5C5DD" w14:textId="35F7445F" w:rsidR="00031522" w:rsidRPr="00031522" w:rsidRDefault="00031522" w:rsidP="000315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E8B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Pr="008C5A98">
        <w:rPr>
          <w:rFonts w:ascii="Times New Roman" w:hAnsi="Times New Roman" w:cs="Times New Roman"/>
          <w:b/>
          <w:sz w:val="24"/>
          <w:szCs w:val="24"/>
          <w:u w:val="thick"/>
        </w:rPr>
        <w:t>_</w:t>
      </w:r>
      <w:r w:rsidR="008C5A98" w:rsidRPr="008C5A98">
        <w:rPr>
          <w:rFonts w:ascii="Times New Roman" w:hAnsi="Times New Roman" w:cs="Times New Roman"/>
          <w:b/>
          <w:sz w:val="24"/>
          <w:szCs w:val="24"/>
          <w:u w:val="thick"/>
        </w:rPr>
        <w:t>Lissa Freeman</w:t>
      </w:r>
      <w:r w:rsidR="008C5A98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="008C5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E8B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Pr="008C5A98">
        <w:rPr>
          <w:rFonts w:ascii="Times New Roman" w:hAnsi="Times New Roman" w:cs="Times New Roman"/>
          <w:b/>
          <w:sz w:val="24"/>
          <w:szCs w:val="24"/>
          <w:u w:val="thick"/>
        </w:rPr>
        <w:t>__</w:t>
      </w:r>
      <w:r w:rsidR="008C5A98" w:rsidRPr="008C5A98">
        <w:rPr>
          <w:rFonts w:ascii="Times New Roman" w:hAnsi="Times New Roman" w:cs="Times New Roman"/>
          <w:b/>
          <w:sz w:val="24"/>
          <w:szCs w:val="24"/>
          <w:u w:val="thick"/>
        </w:rPr>
        <w:t>Bob Kissling</w:t>
      </w:r>
      <w:r w:rsidRPr="008C5A98">
        <w:rPr>
          <w:rFonts w:ascii="Times New Roman" w:hAnsi="Times New Roman" w:cs="Times New Roman"/>
          <w:b/>
          <w:sz w:val="24"/>
          <w:szCs w:val="24"/>
          <w:u w:val="thick"/>
        </w:rPr>
        <w:t>___</w:t>
      </w:r>
      <w:r w:rsidR="008C5A98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8C5A98">
        <w:rPr>
          <w:rFonts w:ascii="Times New Roman" w:hAnsi="Times New Roman" w:cs="Times New Roman"/>
          <w:b/>
          <w:sz w:val="24"/>
          <w:szCs w:val="24"/>
        </w:rPr>
        <w:t xml:space="preserve">    Motion </w:t>
      </w:r>
      <w:r w:rsidRPr="00442E8B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Pr="008C5A98">
        <w:rPr>
          <w:rFonts w:ascii="Times New Roman" w:hAnsi="Times New Roman" w:cs="Times New Roman"/>
          <w:b/>
          <w:sz w:val="24"/>
          <w:szCs w:val="24"/>
          <w:u w:val="thick"/>
        </w:rPr>
        <w:t>__</w:t>
      </w:r>
      <w:r w:rsidR="008C5A98">
        <w:rPr>
          <w:rFonts w:ascii="Times New Roman" w:hAnsi="Times New Roman" w:cs="Times New Roman"/>
          <w:b/>
          <w:sz w:val="24"/>
          <w:szCs w:val="24"/>
          <w:u w:val="thick"/>
        </w:rPr>
        <w:t>x</w:t>
      </w:r>
      <w:r w:rsidRPr="008C5A98">
        <w:rPr>
          <w:rFonts w:ascii="Times New Roman" w:hAnsi="Times New Roman" w:cs="Times New Roman"/>
          <w:b/>
          <w:sz w:val="24"/>
          <w:szCs w:val="24"/>
          <w:u w:val="thick"/>
        </w:rPr>
        <w:t>___</w:t>
      </w:r>
    </w:p>
    <w:p w14:paraId="0F352040" w14:textId="09F1C4B6" w:rsidR="00031522" w:rsidRPr="00031522" w:rsidRDefault="00A7011F" w:rsidP="0003152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6E0CF7C6" w14:textId="77777777" w:rsidR="0021178D" w:rsidRPr="00E9629D" w:rsidRDefault="0021178D" w:rsidP="0021178D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58919510"/>
      <w:r w:rsidRPr="00E9629D">
        <w:rPr>
          <w:rFonts w:cstheme="minorHAnsi"/>
          <w:sz w:val="24"/>
          <w:szCs w:val="24"/>
        </w:rPr>
        <w:t xml:space="preserve">   Committee Meeting Updates – None</w:t>
      </w:r>
    </w:p>
    <w:p w14:paraId="028A687C" w14:textId="3F11AE7F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Membership/Business – </w:t>
      </w:r>
      <w:r w:rsidR="0002451A">
        <w:rPr>
          <w:rFonts w:cstheme="minorHAnsi"/>
          <w:sz w:val="24"/>
          <w:szCs w:val="24"/>
        </w:rPr>
        <w:t>Jodi</w:t>
      </w:r>
      <w:r w:rsidRPr="00E9629D">
        <w:rPr>
          <w:rFonts w:cstheme="minorHAnsi"/>
          <w:sz w:val="24"/>
          <w:szCs w:val="24"/>
        </w:rPr>
        <w:t>, Andrea</w:t>
      </w:r>
      <w:r w:rsidR="002B1130">
        <w:rPr>
          <w:rFonts w:cstheme="minorHAnsi"/>
          <w:sz w:val="24"/>
          <w:szCs w:val="24"/>
        </w:rPr>
        <w:t>, McKenzie</w:t>
      </w:r>
    </w:p>
    <w:p w14:paraId="12D712C6" w14:textId="5478862F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Advertising/Tourism – Lissa, </w:t>
      </w:r>
      <w:r w:rsidR="0002451A">
        <w:rPr>
          <w:rFonts w:cstheme="minorHAnsi"/>
          <w:sz w:val="24"/>
          <w:szCs w:val="24"/>
        </w:rPr>
        <w:t>Jodi</w:t>
      </w:r>
      <w:r w:rsidR="002B1130">
        <w:rPr>
          <w:rFonts w:cstheme="minorHAnsi"/>
          <w:sz w:val="24"/>
          <w:szCs w:val="24"/>
        </w:rPr>
        <w:t>, McKenzie</w:t>
      </w:r>
    </w:p>
    <w:p w14:paraId="5FF7F279" w14:textId="74E75F7C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Events – </w:t>
      </w:r>
      <w:r w:rsidR="0002451A">
        <w:rPr>
          <w:rFonts w:cstheme="minorHAnsi"/>
          <w:sz w:val="24"/>
          <w:szCs w:val="24"/>
        </w:rPr>
        <w:t>Jodi</w:t>
      </w:r>
      <w:r>
        <w:rPr>
          <w:rFonts w:cstheme="minorHAnsi"/>
          <w:sz w:val="24"/>
          <w:szCs w:val="24"/>
        </w:rPr>
        <w:t>,</w:t>
      </w:r>
      <w:r w:rsidRPr="00E9629D">
        <w:rPr>
          <w:rFonts w:cstheme="minorHAnsi"/>
          <w:sz w:val="24"/>
          <w:szCs w:val="24"/>
        </w:rPr>
        <w:t xml:space="preserve"> Bob</w:t>
      </w:r>
      <w:r>
        <w:rPr>
          <w:rFonts w:cstheme="minorHAnsi"/>
          <w:sz w:val="24"/>
          <w:szCs w:val="24"/>
        </w:rPr>
        <w:t>, Shawn, Janet</w:t>
      </w:r>
      <w:r w:rsidR="002B1130">
        <w:rPr>
          <w:rFonts w:cstheme="minorHAnsi"/>
          <w:sz w:val="24"/>
          <w:szCs w:val="24"/>
        </w:rPr>
        <w:t xml:space="preserve">, McKenzie </w:t>
      </w:r>
    </w:p>
    <w:p w14:paraId="0FBAB726" w14:textId="1ACE6B40" w:rsidR="0021178D" w:rsidRPr="000B5E52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Economic Development –</w:t>
      </w:r>
      <w:r>
        <w:rPr>
          <w:rFonts w:cstheme="minorHAnsi"/>
          <w:sz w:val="24"/>
          <w:szCs w:val="24"/>
        </w:rPr>
        <w:t xml:space="preserve"> </w:t>
      </w:r>
      <w:r w:rsidRPr="00E9629D">
        <w:rPr>
          <w:rFonts w:cstheme="minorHAnsi"/>
          <w:sz w:val="24"/>
          <w:szCs w:val="24"/>
        </w:rPr>
        <w:t>Lissa</w:t>
      </w:r>
      <w:r>
        <w:rPr>
          <w:rFonts w:cstheme="minorHAnsi"/>
          <w:sz w:val="24"/>
          <w:szCs w:val="24"/>
        </w:rPr>
        <w:t xml:space="preserve"> &amp; McKenzie </w:t>
      </w:r>
      <w:r w:rsidRPr="0021178D">
        <w:rPr>
          <w:rFonts w:cstheme="minorHAnsi"/>
          <w:b/>
          <w:bCs/>
          <w:color w:val="FF0000"/>
          <w:sz w:val="24"/>
          <w:szCs w:val="24"/>
        </w:rPr>
        <w:t>(Volunteer Jeannie Caldwell)</w:t>
      </w:r>
    </w:p>
    <w:p w14:paraId="7BF52F6B" w14:textId="017DF238" w:rsid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p w14:paraId="57C2021E" w14:textId="056261BB" w:rsid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p w14:paraId="2A4BEFE4" w14:textId="1C0E48ED" w:rsid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p w14:paraId="6B107586" w14:textId="28AD9CD4" w:rsid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p w14:paraId="27664397" w14:textId="3C3E6636" w:rsid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p w14:paraId="40E3EDB3" w14:textId="77777777" w:rsidR="000B5E52" w:rsidRPr="000B5E52" w:rsidRDefault="000B5E52" w:rsidP="000B5E52">
      <w:pPr>
        <w:spacing w:after="0" w:line="360" w:lineRule="auto"/>
        <w:rPr>
          <w:rFonts w:cstheme="minorHAnsi"/>
          <w:sz w:val="24"/>
          <w:szCs w:val="24"/>
        </w:rPr>
      </w:pPr>
    </w:p>
    <w:bookmarkEnd w:id="1"/>
    <w:p w14:paraId="08C75520" w14:textId="31FC8379" w:rsidR="00F6678E" w:rsidRDefault="00F6678E" w:rsidP="00F6678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Executive Director Report </w:t>
      </w:r>
    </w:p>
    <w:p w14:paraId="438E4EB2" w14:textId="77777777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C4">
        <w:rPr>
          <w:rFonts w:ascii="Times New Roman" w:hAnsi="Times New Roman" w:cs="Times New Roman"/>
          <w:sz w:val="24"/>
          <w:szCs w:val="24"/>
        </w:rPr>
        <w:t xml:space="preserve">Bio - Website </w:t>
      </w:r>
    </w:p>
    <w:p w14:paraId="456DE98A" w14:textId="0B6D5CE8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CTO Clicks</w:t>
      </w:r>
      <w:r w:rsidR="00291EEA">
        <w:rPr>
          <w:rFonts w:ascii="Times New Roman" w:hAnsi="Times New Roman" w:cs="Times New Roman"/>
          <w:sz w:val="24"/>
          <w:szCs w:val="24"/>
        </w:rPr>
        <w:t xml:space="preserve">- We had the most clicks on Colorado.com than anyone </w:t>
      </w:r>
    </w:p>
    <w:p w14:paraId="24A53C09" w14:textId="77777777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the editor</w:t>
      </w:r>
    </w:p>
    <w:p w14:paraId="71FCE422" w14:textId="3D41FF08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Meeker Overview</w:t>
      </w:r>
      <w:r w:rsidR="00291EEA">
        <w:rPr>
          <w:rFonts w:ascii="Times New Roman" w:hAnsi="Times New Roman" w:cs="Times New Roman"/>
          <w:sz w:val="24"/>
          <w:szCs w:val="24"/>
        </w:rPr>
        <w:t>- Meeker and Rangely partnership</w:t>
      </w:r>
    </w:p>
    <w:p w14:paraId="60B8FAE1" w14:textId="266FDC12" w:rsidR="00291EEA" w:rsidRPr="00291EEA" w:rsidRDefault="000B5E52" w:rsidP="00291EE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Chamber Bucks were ordered </w:t>
      </w:r>
      <w:r w:rsidR="00291EEA">
        <w:rPr>
          <w:rFonts w:ascii="Times New Roman" w:hAnsi="Times New Roman" w:cs="Times New Roman"/>
          <w:sz w:val="24"/>
          <w:szCs w:val="24"/>
        </w:rPr>
        <w:t>and arrived for the hospital</w:t>
      </w:r>
    </w:p>
    <w:p w14:paraId="6CAF9D5E" w14:textId="1EC5B822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CC4">
        <w:rPr>
          <w:rFonts w:ascii="Times New Roman" w:hAnsi="Times New Roman" w:cs="Times New Roman"/>
          <w:sz w:val="24"/>
          <w:szCs w:val="24"/>
        </w:rPr>
        <w:t>ROAR</w:t>
      </w:r>
      <w:r>
        <w:rPr>
          <w:rFonts w:ascii="Times New Roman" w:hAnsi="Times New Roman" w:cs="Times New Roman"/>
          <w:sz w:val="24"/>
          <w:szCs w:val="24"/>
        </w:rPr>
        <w:t>- traveling</w:t>
      </w:r>
      <w:r w:rsidR="00291EEA">
        <w:rPr>
          <w:rFonts w:ascii="Times New Roman" w:hAnsi="Times New Roman" w:cs="Times New Roman"/>
          <w:sz w:val="24"/>
          <w:szCs w:val="24"/>
        </w:rPr>
        <w:t xml:space="preserve"> April 29 – May 2</w:t>
      </w:r>
    </w:p>
    <w:p w14:paraId="28350DE5" w14:textId="77777777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February- Shop Local Month </w:t>
      </w:r>
    </w:p>
    <w:p w14:paraId="1662CFA7" w14:textId="24C9EBFF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</w:t>
      </w:r>
      <w:r w:rsidR="00291EEA">
        <w:rPr>
          <w:rFonts w:ascii="Times New Roman" w:hAnsi="Times New Roman" w:cs="Times New Roman"/>
          <w:sz w:val="24"/>
          <w:szCs w:val="24"/>
        </w:rPr>
        <w:t>- approved $20 in chamber bucks for survey winner</w:t>
      </w:r>
    </w:p>
    <w:p w14:paraId="67C4FBC1" w14:textId="77777777" w:rsidR="000B5E52" w:rsidRDefault="000B5E52" w:rsidP="000B5E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off March 5 &amp; 8</w:t>
      </w:r>
    </w:p>
    <w:p w14:paraId="0AFAFCE6" w14:textId="1A2A5BD6" w:rsidR="000B5E52" w:rsidRDefault="000B5E52" w:rsidP="000B5E5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4C823D" w14:textId="77777777" w:rsidR="000B5E52" w:rsidRDefault="000B5E52" w:rsidP="000B5E52">
      <w:pPr>
        <w:pStyle w:val="ListParagraph"/>
        <w:spacing w:after="0" w:line="360" w:lineRule="auto"/>
        <w:ind w:left="1080"/>
        <w:rPr>
          <w:rFonts w:cstheme="minorHAnsi"/>
          <w:sz w:val="24"/>
          <w:szCs w:val="24"/>
        </w:rPr>
      </w:pPr>
    </w:p>
    <w:bookmarkEnd w:id="0"/>
    <w:p w14:paraId="3C859965" w14:textId="437CD6B7" w:rsidR="00AE43DF" w:rsidRDefault="00AF6398" w:rsidP="00E9629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Adjournment </w:t>
      </w:r>
      <w:bookmarkStart w:id="2" w:name="_Hlk26780149"/>
      <w:r w:rsidR="00DC56AA" w:rsidRPr="00E9629D">
        <w:rPr>
          <w:rFonts w:cstheme="minorHAnsi"/>
          <w:b/>
          <w:bCs/>
          <w:sz w:val="24"/>
          <w:szCs w:val="24"/>
        </w:rPr>
        <w:t xml:space="preserve"> </w:t>
      </w:r>
      <w:bookmarkEnd w:id="2"/>
      <w:r w:rsidR="00CE0A4F">
        <w:rPr>
          <w:rFonts w:cstheme="minorHAnsi"/>
          <w:b/>
          <w:bCs/>
          <w:sz w:val="24"/>
          <w:szCs w:val="24"/>
        </w:rPr>
        <w:t>1:</w:t>
      </w:r>
      <w:r w:rsidR="00EF30CF">
        <w:rPr>
          <w:rFonts w:cstheme="minorHAnsi"/>
          <w:b/>
          <w:bCs/>
          <w:sz w:val="24"/>
          <w:szCs w:val="24"/>
        </w:rPr>
        <w:t>06</w:t>
      </w:r>
      <w:r w:rsidR="00626079">
        <w:rPr>
          <w:rFonts w:cstheme="minorHAnsi"/>
          <w:b/>
          <w:bCs/>
          <w:sz w:val="24"/>
          <w:szCs w:val="24"/>
        </w:rPr>
        <w:t xml:space="preserve"> PM</w:t>
      </w:r>
    </w:p>
    <w:p w14:paraId="74F9045F" w14:textId="5429A690" w:rsidR="00CE0A4F" w:rsidRPr="00295153" w:rsidRDefault="00CE0A4F" w:rsidP="00295153">
      <w:pPr>
        <w:spacing w:after="0" w:line="360" w:lineRule="auto"/>
        <w:rPr>
          <w:rFonts w:cstheme="minorHAnsi"/>
          <w:b/>
          <w:sz w:val="24"/>
          <w:szCs w:val="24"/>
        </w:rPr>
      </w:pPr>
      <w:r w:rsidRPr="00CE0A4F">
        <w:rPr>
          <w:rFonts w:cstheme="minorHAnsi"/>
          <w:b/>
          <w:sz w:val="24"/>
          <w:szCs w:val="24"/>
        </w:rPr>
        <w:t xml:space="preserve">Motion to approve </w:t>
      </w:r>
      <w:r w:rsidRPr="00EF30CF">
        <w:rPr>
          <w:rFonts w:cstheme="minorHAnsi"/>
          <w:b/>
          <w:sz w:val="24"/>
          <w:szCs w:val="24"/>
          <w:u w:val="thick"/>
        </w:rPr>
        <w:t xml:space="preserve">   </w:t>
      </w:r>
      <w:r w:rsidR="00626079" w:rsidRPr="00EF30CF">
        <w:rPr>
          <w:rFonts w:cstheme="minorHAnsi"/>
          <w:b/>
          <w:sz w:val="24"/>
          <w:szCs w:val="24"/>
          <w:u w:val="thick"/>
        </w:rPr>
        <w:t>Lissa Freeman</w:t>
      </w:r>
      <w:r w:rsidR="00295153" w:rsidRPr="00EF30CF">
        <w:rPr>
          <w:rFonts w:cstheme="minorHAnsi"/>
          <w:b/>
          <w:sz w:val="24"/>
          <w:szCs w:val="24"/>
          <w:u w:val="thick"/>
        </w:rPr>
        <w:tab/>
      </w:r>
      <w:r w:rsidRPr="00CE0A4F">
        <w:rPr>
          <w:rFonts w:cstheme="minorHAnsi"/>
          <w:b/>
          <w:sz w:val="24"/>
          <w:szCs w:val="24"/>
        </w:rPr>
        <w:t>Second by _</w:t>
      </w:r>
      <w:r w:rsidR="00EF30CF" w:rsidRPr="00EF30CF">
        <w:rPr>
          <w:rFonts w:cstheme="minorHAnsi"/>
          <w:b/>
          <w:sz w:val="24"/>
          <w:szCs w:val="24"/>
          <w:u w:val="thick"/>
        </w:rPr>
        <w:t>Andrea Brannan</w:t>
      </w:r>
      <w:r w:rsidR="00295153" w:rsidRPr="00CE0A4F">
        <w:rPr>
          <w:rFonts w:cstheme="minorHAnsi"/>
          <w:b/>
          <w:sz w:val="24"/>
          <w:szCs w:val="24"/>
        </w:rPr>
        <w:t>_</w:t>
      </w:r>
      <w:r w:rsidR="00295153">
        <w:rPr>
          <w:rFonts w:cstheme="minorHAnsi"/>
          <w:b/>
          <w:sz w:val="24"/>
          <w:szCs w:val="24"/>
        </w:rPr>
        <w:t xml:space="preserve"> </w:t>
      </w:r>
      <w:r w:rsidRPr="00CE0A4F">
        <w:rPr>
          <w:rFonts w:cstheme="minorHAnsi"/>
          <w:b/>
          <w:sz w:val="24"/>
          <w:szCs w:val="24"/>
        </w:rPr>
        <w:t xml:space="preserve">Motion Passed </w:t>
      </w:r>
      <w:r w:rsidRPr="00EF30CF">
        <w:rPr>
          <w:rFonts w:cstheme="minorHAnsi"/>
          <w:b/>
          <w:sz w:val="24"/>
          <w:szCs w:val="24"/>
          <w:u w:val="thick"/>
        </w:rPr>
        <w:t>__x__</w:t>
      </w:r>
    </w:p>
    <w:sectPr w:rsidR="00CE0A4F" w:rsidRPr="00295153" w:rsidSect="00580E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07014" w14:textId="77777777" w:rsidR="00C67FFE" w:rsidRDefault="00C67FFE" w:rsidP="002E6261">
      <w:pPr>
        <w:spacing w:after="0" w:line="240" w:lineRule="auto"/>
      </w:pPr>
      <w:r>
        <w:separator/>
      </w:r>
    </w:p>
  </w:endnote>
  <w:endnote w:type="continuationSeparator" w:id="0">
    <w:p w14:paraId="01993371" w14:textId="77777777" w:rsidR="00C67FFE" w:rsidRDefault="00C67FFE" w:rsidP="002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B923" w14:textId="77777777" w:rsidR="00C67FFE" w:rsidRDefault="00C67FFE" w:rsidP="002E6261">
      <w:pPr>
        <w:spacing w:after="0" w:line="240" w:lineRule="auto"/>
      </w:pPr>
      <w:r>
        <w:separator/>
      </w:r>
    </w:p>
  </w:footnote>
  <w:footnote w:type="continuationSeparator" w:id="0">
    <w:p w14:paraId="1AE10F0B" w14:textId="77777777" w:rsidR="00C67FFE" w:rsidRDefault="00C67FFE" w:rsidP="002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4C3"/>
    <w:multiLevelType w:val="hybridMultilevel"/>
    <w:tmpl w:val="C256E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906B6C"/>
    <w:multiLevelType w:val="hybridMultilevel"/>
    <w:tmpl w:val="9DD8E972"/>
    <w:lvl w:ilvl="0" w:tplc="27CE59F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74A6D2E">
      <w:start w:val="6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73026E5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6A3AB686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30CAC"/>
    <w:multiLevelType w:val="hybridMultilevel"/>
    <w:tmpl w:val="9B38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2A3E"/>
    <w:multiLevelType w:val="hybridMultilevel"/>
    <w:tmpl w:val="783A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920B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6347"/>
    <w:multiLevelType w:val="hybridMultilevel"/>
    <w:tmpl w:val="2AA0C32C"/>
    <w:lvl w:ilvl="0" w:tplc="154A2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7229"/>
    <w:multiLevelType w:val="hybridMultilevel"/>
    <w:tmpl w:val="4042A28A"/>
    <w:lvl w:ilvl="0" w:tplc="9940C176">
      <w:start w:val="8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22A29A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026"/>
    <w:multiLevelType w:val="hybridMultilevel"/>
    <w:tmpl w:val="0166F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D2D"/>
    <w:multiLevelType w:val="hybridMultilevel"/>
    <w:tmpl w:val="F98E4922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F57BD2"/>
    <w:multiLevelType w:val="hybridMultilevel"/>
    <w:tmpl w:val="9DCE7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FF7408"/>
    <w:multiLevelType w:val="hybridMultilevel"/>
    <w:tmpl w:val="65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85F"/>
    <w:multiLevelType w:val="hybridMultilevel"/>
    <w:tmpl w:val="DE7E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5348"/>
    <w:multiLevelType w:val="hybridMultilevel"/>
    <w:tmpl w:val="38B028BC"/>
    <w:lvl w:ilvl="0" w:tplc="59D6C7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40C51D6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6F22"/>
    <w:multiLevelType w:val="hybridMultilevel"/>
    <w:tmpl w:val="5464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5FA4"/>
    <w:multiLevelType w:val="hybridMultilevel"/>
    <w:tmpl w:val="CCAED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42FFC"/>
    <w:multiLevelType w:val="hybridMultilevel"/>
    <w:tmpl w:val="3264768A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3"/>
  </w:num>
  <w:num w:numId="5">
    <w:abstractNumId w:val="17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18"/>
  </w:num>
  <w:num w:numId="12">
    <w:abstractNumId w:val="7"/>
  </w:num>
  <w:num w:numId="13">
    <w:abstractNumId w:val="4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1F"/>
    <w:rsid w:val="000047E1"/>
    <w:rsid w:val="000051B0"/>
    <w:rsid w:val="000058DE"/>
    <w:rsid w:val="0000754A"/>
    <w:rsid w:val="0001283C"/>
    <w:rsid w:val="00015F52"/>
    <w:rsid w:val="00016735"/>
    <w:rsid w:val="0002175D"/>
    <w:rsid w:val="00022FAE"/>
    <w:rsid w:val="0002451A"/>
    <w:rsid w:val="00024DEC"/>
    <w:rsid w:val="00025EB1"/>
    <w:rsid w:val="00027BB4"/>
    <w:rsid w:val="00031522"/>
    <w:rsid w:val="00044BE8"/>
    <w:rsid w:val="000473B7"/>
    <w:rsid w:val="00051114"/>
    <w:rsid w:val="00057EC8"/>
    <w:rsid w:val="000622C5"/>
    <w:rsid w:val="00066265"/>
    <w:rsid w:val="00075CA4"/>
    <w:rsid w:val="00082926"/>
    <w:rsid w:val="00085B64"/>
    <w:rsid w:val="0009048C"/>
    <w:rsid w:val="00091ECF"/>
    <w:rsid w:val="000920B8"/>
    <w:rsid w:val="000931C7"/>
    <w:rsid w:val="00096EF4"/>
    <w:rsid w:val="000A07AD"/>
    <w:rsid w:val="000A20E4"/>
    <w:rsid w:val="000A3BCA"/>
    <w:rsid w:val="000A5405"/>
    <w:rsid w:val="000A68E3"/>
    <w:rsid w:val="000B4DF9"/>
    <w:rsid w:val="000B5E52"/>
    <w:rsid w:val="000C2520"/>
    <w:rsid w:val="000C2D8B"/>
    <w:rsid w:val="000C2FA2"/>
    <w:rsid w:val="000D092F"/>
    <w:rsid w:val="000D14E8"/>
    <w:rsid w:val="000D200D"/>
    <w:rsid w:val="000D44A7"/>
    <w:rsid w:val="000E45A8"/>
    <w:rsid w:val="000E4ECB"/>
    <w:rsid w:val="00100CAB"/>
    <w:rsid w:val="00100DB8"/>
    <w:rsid w:val="0010243F"/>
    <w:rsid w:val="00102548"/>
    <w:rsid w:val="00107C4A"/>
    <w:rsid w:val="00111058"/>
    <w:rsid w:val="00111640"/>
    <w:rsid w:val="0011175A"/>
    <w:rsid w:val="00112B0B"/>
    <w:rsid w:val="00114D89"/>
    <w:rsid w:val="00122270"/>
    <w:rsid w:val="001237CC"/>
    <w:rsid w:val="00133729"/>
    <w:rsid w:val="00136148"/>
    <w:rsid w:val="001371EF"/>
    <w:rsid w:val="00140DB3"/>
    <w:rsid w:val="00141917"/>
    <w:rsid w:val="0015076F"/>
    <w:rsid w:val="001667BB"/>
    <w:rsid w:val="001809B3"/>
    <w:rsid w:val="00191DA7"/>
    <w:rsid w:val="00193233"/>
    <w:rsid w:val="00193270"/>
    <w:rsid w:val="00193A84"/>
    <w:rsid w:val="00196854"/>
    <w:rsid w:val="001A45B7"/>
    <w:rsid w:val="001A5110"/>
    <w:rsid w:val="001A5146"/>
    <w:rsid w:val="001A68CF"/>
    <w:rsid w:val="001B1CDB"/>
    <w:rsid w:val="001B6AA0"/>
    <w:rsid w:val="001B7DAE"/>
    <w:rsid w:val="001C0F18"/>
    <w:rsid w:val="001C31D7"/>
    <w:rsid w:val="001D1A27"/>
    <w:rsid w:val="001D1C70"/>
    <w:rsid w:val="001D7690"/>
    <w:rsid w:val="001E1C71"/>
    <w:rsid w:val="001E33BE"/>
    <w:rsid w:val="001E638F"/>
    <w:rsid w:val="001F5E26"/>
    <w:rsid w:val="001F5F47"/>
    <w:rsid w:val="00202B11"/>
    <w:rsid w:val="0020331E"/>
    <w:rsid w:val="00203334"/>
    <w:rsid w:val="00204306"/>
    <w:rsid w:val="002058E6"/>
    <w:rsid w:val="00207BC0"/>
    <w:rsid w:val="0021178D"/>
    <w:rsid w:val="0021360F"/>
    <w:rsid w:val="00216D8D"/>
    <w:rsid w:val="0021709C"/>
    <w:rsid w:val="00217C51"/>
    <w:rsid w:val="00220177"/>
    <w:rsid w:val="002204B8"/>
    <w:rsid w:val="00221767"/>
    <w:rsid w:val="002222FD"/>
    <w:rsid w:val="002406E7"/>
    <w:rsid w:val="00240D03"/>
    <w:rsid w:val="00241961"/>
    <w:rsid w:val="00242083"/>
    <w:rsid w:val="002561A4"/>
    <w:rsid w:val="00256BDF"/>
    <w:rsid w:val="00263534"/>
    <w:rsid w:val="002821DC"/>
    <w:rsid w:val="00282FDD"/>
    <w:rsid w:val="002878CA"/>
    <w:rsid w:val="002905DA"/>
    <w:rsid w:val="00291EEA"/>
    <w:rsid w:val="00295153"/>
    <w:rsid w:val="00295665"/>
    <w:rsid w:val="002A3555"/>
    <w:rsid w:val="002A75E0"/>
    <w:rsid w:val="002B0E7E"/>
    <w:rsid w:val="002B0ECE"/>
    <w:rsid w:val="002B1130"/>
    <w:rsid w:val="002B7043"/>
    <w:rsid w:val="002C5847"/>
    <w:rsid w:val="002C6B9E"/>
    <w:rsid w:val="002C6F6F"/>
    <w:rsid w:val="002C7DCF"/>
    <w:rsid w:val="002C7ECB"/>
    <w:rsid w:val="002D5490"/>
    <w:rsid w:val="002E0DDD"/>
    <w:rsid w:val="002E1639"/>
    <w:rsid w:val="002E6261"/>
    <w:rsid w:val="002F3220"/>
    <w:rsid w:val="002F3D22"/>
    <w:rsid w:val="002F3F0E"/>
    <w:rsid w:val="002F55AE"/>
    <w:rsid w:val="002F58E5"/>
    <w:rsid w:val="00301D14"/>
    <w:rsid w:val="003042D7"/>
    <w:rsid w:val="003056E8"/>
    <w:rsid w:val="003059F8"/>
    <w:rsid w:val="003112AA"/>
    <w:rsid w:val="00312BD9"/>
    <w:rsid w:val="00314789"/>
    <w:rsid w:val="00314AD3"/>
    <w:rsid w:val="00315256"/>
    <w:rsid w:val="003173B0"/>
    <w:rsid w:val="00322925"/>
    <w:rsid w:val="00326D67"/>
    <w:rsid w:val="00330F42"/>
    <w:rsid w:val="00331FFF"/>
    <w:rsid w:val="00332054"/>
    <w:rsid w:val="00335EAC"/>
    <w:rsid w:val="003373E8"/>
    <w:rsid w:val="00337B09"/>
    <w:rsid w:val="003401D3"/>
    <w:rsid w:val="00341773"/>
    <w:rsid w:val="003508E5"/>
    <w:rsid w:val="00351AE9"/>
    <w:rsid w:val="003536D3"/>
    <w:rsid w:val="00355187"/>
    <w:rsid w:val="0035731F"/>
    <w:rsid w:val="003658A3"/>
    <w:rsid w:val="00381F79"/>
    <w:rsid w:val="0038588E"/>
    <w:rsid w:val="003A1400"/>
    <w:rsid w:val="003A3F5C"/>
    <w:rsid w:val="003B1A52"/>
    <w:rsid w:val="003B42FE"/>
    <w:rsid w:val="003B4407"/>
    <w:rsid w:val="003B57FB"/>
    <w:rsid w:val="003C2042"/>
    <w:rsid w:val="003C281C"/>
    <w:rsid w:val="003C6042"/>
    <w:rsid w:val="003D226B"/>
    <w:rsid w:val="003E0CD1"/>
    <w:rsid w:val="003E64B5"/>
    <w:rsid w:val="003E72C3"/>
    <w:rsid w:val="003F369D"/>
    <w:rsid w:val="003F3D43"/>
    <w:rsid w:val="004005CA"/>
    <w:rsid w:val="00401A45"/>
    <w:rsid w:val="004029F8"/>
    <w:rsid w:val="0040330F"/>
    <w:rsid w:val="00405236"/>
    <w:rsid w:val="00410794"/>
    <w:rsid w:val="00414724"/>
    <w:rsid w:val="004148C7"/>
    <w:rsid w:val="0041565C"/>
    <w:rsid w:val="00416772"/>
    <w:rsid w:val="0042190D"/>
    <w:rsid w:val="004257F9"/>
    <w:rsid w:val="004300D8"/>
    <w:rsid w:val="00433439"/>
    <w:rsid w:val="004337FC"/>
    <w:rsid w:val="00441E84"/>
    <w:rsid w:val="00443A4A"/>
    <w:rsid w:val="00456DD6"/>
    <w:rsid w:val="00460D64"/>
    <w:rsid w:val="004622B4"/>
    <w:rsid w:val="0046460A"/>
    <w:rsid w:val="004658DE"/>
    <w:rsid w:val="00465BC7"/>
    <w:rsid w:val="004671D2"/>
    <w:rsid w:val="00477403"/>
    <w:rsid w:val="00486038"/>
    <w:rsid w:val="00492BB6"/>
    <w:rsid w:val="004A1993"/>
    <w:rsid w:val="004A23D0"/>
    <w:rsid w:val="004B031E"/>
    <w:rsid w:val="004B1760"/>
    <w:rsid w:val="004B1AF4"/>
    <w:rsid w:val="004B5C60"/>
    <w:rsid w:val="004C3659"/>
    <w:rsid w:val="004C798E"/>
    <w:rsid w:val="004D035B"/>
    <w:rsid w:val="004D2134"/>
    <w:rsid w:val="004D24EF"/>
    <w:rsid w:val="004E0675"/>
    <w:rsid w:val="004E2230"/>
    <w:rsid w:val="004E3EC1"/>
    <w:rsid w:val="004E5F49"/>
    <w:rsid w:val="004E6CC3"/>
    <w:rsid w:val="004F4B00"/>
    <w:rsid w:val="004F7232"/>
    <w:rsid w:val="00501013"/>
    <w:rsid w:val="005016F6"/>
    <w:rsid w:val="005168FA"/>
    <w:rsid w:val="005216C7"/>
    <w:rsid w:val="00522985"/>
    <w:rsid w:val="00523DB2"/>
    <w:rsid w:val="0052401A"/>
    <w:rsid w:val="005274F9"/>
    <w:rsid w:val="005349E8"/>
    <w:rsid w:val="00553190"/>
    <w:rsid w:val="005533B8"/>
    <w:rsid w:val="00561F5F"/>
    <w:rsid w:val="00562407"/>
    <w:rsid w:val="00567990"/>
    <w:rsid w:val="005711A4"/>
    <w:rsid w:val="005718B7"/>
    <w:rsid w:val="00580E65"/>
    <w:rsid w:val="005828D1"/>
    <w:rsid w:val="0058500C"/>
    <w:rsid w:val="00591F3C"/>
    <w:rsid w:val="00593D5F"/>
    <w:rsid w:val="00595AD5"/>
    <w:rsid w:val="00596995"/>
    <w:rsid w:val="005A1417"/>
    <w:rsid w:val="005A29DF"/>
    <w:rsid w:val="005A3BAC"/>
    <w:rsid w:val="005A4F92"/>
    <w:rsid w:val="005B0403"/>
    <w:rsid w:val="005B5102"/>
    <w:rsid w:val="005B6FC9"/>
    <w:rsid w:val="005D0FC3"/>
    <w:rsid w:val="005D1ED4"/>
    <w:rsid w:val="005D32AA"/>
    <w:rsid w:val="005D5D7E"/>
    <w:rsid w:val="005E0281"/>
    <w:rsid w:val="005E032F"/>
    <w:rsid w:val="005E24AB"/>
    <w:rsid w:val="005E4F04"/>
    <w:rsid w:val="005E6DB2"/>
    <w:rsid w:val="005F506B"/>
    <w:rsid w:val="005F5BBD"/>
    <w:rsid w:val="0060040C"/>
    <w:rsid w:val="00601F17"/>
    <w:rsid w:val="006045C2"/>
    <w:rsid w:val="0061063B"/>
    <w:rsid w:val="00611CF5"/>
    <w:rsid w:val="00616226"/>
    <w:rsid w:val="0061700C"/>
    <w:rsid w:val="00625548"/>
    <w:rsid w:val="00625650"/>
    <w:rsid w:val="00626079"/>
    <w:rsid w:val="00632A07"/>
    <w:rsid w:val="006402F6"/>
    <w:rsid w:val="00644B5E"/>
    <w:rsid w:val="0064762D"/>
    <w:rsid w:val="00647732"/>
    <w:rsid w:val="00647F53"/>
    <w:rsid w:val="00650F31"/>
    <w:rsid w:val="006513BE"/>
    <w:rsid w:val="00662DBA"/>
    <w:rsid w:val="006702A2"/>
    <w:rsid w:val="0067055D"/>
    <w:rsid w:val="006713B7"/>
    <w:rsid w:val="0067150F"/>
    <w:rsid w:val="00671DE5"/>
    <w:rsid w:val="006737E4"/>
    <w:rsid w:val="00682037"/>
    <w:rsid w:val="00683DFD"/>
    <w:rsid w:val="00684FB1"/>
    <w:rsid w:val="00685EF9"/>
    <w:rsid w:val="006921C1"/>
    <w:rsid w:val="0069324C"/>
    <w:rsid w:val="00696448"/>
    <w:rsid w:val="0069776A"/>
    <w:rsid w:val="006A2BFC"/>
    <w:rsid w:val="006B0736"/>
    <w:rsid w:val="006B163D"/>
    <w:rsid w:val="006B17CC"/>
    <w:rsid w:val="006B2CFF"/>
    <w:rsid w:val="006B3259"/>
    <w:rsid w:val="006B4850"/>
    <w:rsid w:val="006B7DF5"/>
    <w:rsid w:val="006B7F2A"/>
    <w:rsid w:val="006C0877"/>
    <w:rsid w:val="006C3513"/>
    <w:rsid w:val="006C38B0"/>
    <w:rsid w:val="006C50D8"/>
    <w:rsid w:val="006D1839"/>
    <w:rsid w:val="006E1265"/>
    <w:rsid w:val="006E34DB"/>
    <w:rsid w:val="006F5572"/>
    <w:rsid w:val="006F660E"/>
    <w:rsid w:val="006F76D7"/>
    <w:rsid w:val="007006DF"/>
    <w:rsid w:val="00700F5F"/>
    <w:rsid w:val="007055FE"/>
    <w:rsid w:val="0071318E"/>
    <w:rsid w:val="00715DFA"/>
    <w:rsid w:val="00721F3E"/>
    <w:rsid w:val="007220E4"/>
    <w:rsid w:val="00724687"/>
    <w:rsid w:val="00725A9C"/>
    <w:rsid w:val="007411A3"/>
    <w:rsid w:val="00741A64"/>
    <w:rsid w:val="007478E4"/>
    <w:rsid w:val="007501A0"/>
    <w:rsid w:val="00750817"/>
    <w:rsid w:val="0075248E"/>
    <w:rsid w:val="00756447"/>
    <w:rsid w:val="007568EF"/>
    <w:rsid w:val="007605F1"/>
    <w:rsid w:val="00761698"/>
    <w:rsid w:val="00762E30"/>
    <w:rsid w:val="0076595C"/>
    <w:rsid w:val="00765C31"/>
    <w:rsid w:val="00766FEA"/>
    <w:rsid w:val="0077161B"/>
    <w:rsid w:val="0077447B"/>
    <w:rsid w:val="00776804"/>
    <w:rsid w:val="00777CB6"/>
    <w:rsid w:val="0078024E"/>
    <w:rsid w:val="00781E58"/>
    <w:rsid w:val="00783913"/>
    <w:rsid w:val="00785F64"/>
    <w:rsid w:val="00791196"/>
    <w:rsid w:val="007916B2"/>
    <w:rsid w:val="007919AD"/>
    <w:rsid w:val="0079231F"/>
    <w:rsid w:val="00792C44"/>
    <w:rsid w:val="00793B10"/>
    <w:rsid w:val="00793F14"/>
    <w:rsid w:val="00794040"/>
    <w:rsid w:val="0079577A"/>
    <w:rsid w:val="007A0AFA"/>
    <w:rsid w:val="007A1608"/>
    <w:rsid w:val="007B1C8E"/>
    <w:rsid w:val="007B2328"/>
    <w:rsid w:val="007B3602"/>
    <w:rsid w:val="007B3647"/>
    <w:rsid w:val="007B38B5"/>
    <w:rsid w:val="007C3819"/>
    <w:rsid w:val="007C7434"/>
    <w:rsid w:val="007D4D72"/>
    <w:rsid w:val="007D71FE"/>
    <w:rsid w:val="007D77D6"/>
    <w:rsid w:val="007E2AF8"/>
    <w:rsid w:val="007E4C0D"/>
    <w:rsid w:val="007E5BC0"/>
    <w:rsid w:val="007F4D29"/>
    <w:rsid w:val="008030F6"/>
    <w:rsid w:val="00803560"/>
    <w:rsid w:val="00805251"/>
    <w:rsid w:val="00810CA9"/>
    <w:rsid w:val="00814895"/>
    <w:rsid w:val="008157A5"/>
    <w:rsid w:val="008178FA"/>
    <w:rsid w:val="00825EB1"/>
    <w:rsid w:val="00827413"/>
    <w:rsid w:val="008549D4"/>
    <w:rsid w:val="0086406C"/>
    <w:rsid w:val="0086524D"/>
    <w:rsid w:val="008705CF"/>
    <w:rsid w:val="00870A6D"/>
    <w:rsid w:val="00884ECE"/>
    <w:rsid w:val="00885CA0"/>
    <w:rsid w:val="008909BB"/>
    <w:rsid w:val="008945F5"/>
    <w:rsid w:val="00894D93"/>
    <w:rsid w:val="00894DD7"/>
    <w:rsid w:val="00897DA3"/>
    <w:rsid w:val="008A1ECD"/>
    <w:rsid w:val="008A2643"/>
    <w:rsid w:val="008B3533"/>
    <w:rsid w:val="008B48CE"/>
    <w:rsid w:val="008B67E0"/>
    <w:rsid w:val="008C5409"/>
    <w:rsid w:val="008C5A98"/>
    <w:rsid w:val="008C69FE"/>
    <w:rsid w:val="008D6377"/>
    <w:rsid w:val="008E5CD9"/>
    <w:rsid w:val="008F1B37"/>
    <w:rsid w:val="008F2B08"/>
    <w:rsid w:val="008F5F63"/>
    <w:rsid w:val="008F766C"/>
    <w:rsid w:val="009206A0"/>
    <w:rsid w:val="00920B37"/>
    <w:rsid w:val="00920F0E"/>
    <w:rsid w:val="009221AE"/>
    <w:rsid w:val="009223BB"/>
    <w:rsid w:val="00924BDB"/>
    <w:rsid w:val="00926357"/>
    <w:rsid w:val="0092695C"/>
    <w:rsid w:val="009275A1"/>
    <w:rsid w:val="00931094"/>
    <w:rsid w:val="0093239C"/>
    <w:rsid w:val="00934B0D"/>
    <w:rsid w:val="00934B64"/>
    <w:rsid w:val="00941F24"/>
    <w:rsid w:val="00942EB0"/>
    <w:rsid w:val="00943491"/>
    <w:rsid w:val="0094695C"/>
    <w:rsid w:val="009508FD"/>
    <w:rsid w:val="00950942"/>
    <w:rsid w:val="00952582"/>
    <w:rsid w:val="00956118"/>
    <w:rsid w:val="00956EA4"/>
    <w:rsid w:val="0095777F"/>
    <w:rsid w:val="00961FB2"/>
    <w:rsid w:val="009627DD"/>
    <w:rsid w:val="00962ACF"/>
    <w:rsid w:val="009648F7"/>
    <w:rsid w:val="00967EAD"/>
    <w:rsid w:val="0097605E"/>
    <w:rsid w:val="009819A4"/>
    <w:rsid w:val="009822ED"/>
    <w:rsid w:val="009875C6"/>
    <w:rsid w:val="00990D9B"/>
    <w:rsid w:val="009921F2"/>
    <w:rsid w:val="00993BDE"/>
    <w:rsid w:val="009A4B4D"/>
    <w:rsid w:val="009A4EC4"/>
    <w:rsid w:val="009A505D"/>
    <w:rsid w:val="009B17F3"/>
    <w:rsid w:val="009B510A"/>
    <w:rsid w:val="009C1E64"/>
    <w:rsid w:val="009D133B"/>
    <w:rsid w:val="009D2C9F"/>
    <w:rsid w:val="009D4999"/>
    <w:rsid w:val="009E1703"/>
    <w:rsid w:val="009E1B32"/>
    <w:rsid w:val="009E3357"/>
    <w:rsid w:val="009E5BD0"/>
    <w:rsid w:val="009E6095"/>
    <w:rsid w:val="009F0C72"/>
    <w:rsid w:val="009F6D2D"/>
    <w:rsid w:val="00A005E7"/>
    <w:rsid w:val="00A05EAD"/>
    <w:rsid w:val="00A11018"/>
    <w:rsid w:val="00A14993"/>
    <w:rsid w:val="00A17F88"/>
    <w:rsid w:val="00A311BA"/>
    <w:rsid w:val="00A32658"/>
    <w:rsid w:val="00A3447C"/>
    <w:rsid w:val="00A43F64"/>
    <w:rsid w:val="00A47207"/>
    <w:rsid w:val="00A4788C"/>
    <w:rsid w:val="00A60420"/>
    <w:rsid w:val="00A6101C"/>
    <w:rsid w:val="00A67FC9"/>
    <w:rsid w:val="00A7011F"/>
    <w:rsid w:val="00A70224"/>
    <w:rsid w:val="00A72B9B"/>
    <w:rsid w:val="00A73D3E"/>
    <w:rsid w:val="00A8490A"/>
    <w:rsid w:val="00A9745A"/>
    <w:rsid w:val="00AB3B2D"/>
    <w:rsid w:val="00AB45DE"/>
    <w:rsid w:val="00AC072A"/>
    <w:rsid w:val="00AC1522"/>
    <w:rsid w:val="00AC19EC"/>
    <w:rsid w:val="00AC34F2"/>
    <w:rsid w:val="00AC4305"/>
    <w:rsid w:val="00AC4CA9"/>
    <w:rsid w:val="00AC7D25"/>
    <w:rsid w:val="00AD11F0"/>
    <w:rsid w:val="00AD3918"/>
    <w:rsid w:val="00AE21FF"/>
    <w:rsid w:val="00AE2954"/>
    <w:rsid w:val="00AE43DF"/>
    <w:rsid w:val="00AE52AE"/>
    <w:rsid w:val="00AE748C"/>
    <w:rsid w:val="00AF6398"/>
    <w:rsid w:val="00AF6B54"/>
    <w:rsid w:val="00AF7D7B"/>
    <w:rsid w:val="00B068DA"/>
    <w:rsid w:val="00B073C6"/>
    <w:rsid w:val="00B07747"/>
    <w:rsid w:val="00B12053"/>
    <w:rsid w:val="00B16CB0"/>
    <w:rsid w:val="00B22EFD"/>
    <w:rsid w:val="00B2313E"/>
    <w:rsid w:val="00B24ED5"/>
    <w:rsid w:val="00B26A72"/>
    <w:rsid w:val="00B31512"/>
    <w:rsid w:val="00B322D4"/>
    <w:rsid w:val="00B37763"/>
    <w:rsid w:val="00B40913"/>
    <w:rsid w:val="00B40D30"/>
    <w:rsid w:val="00B421F6"/>
    <w:rsid w:val="00B535F2"/>
    <w:rsid w:val="00B57886"/>
    <w:rsid w:val="00B57BB6"/>
    <w:rsid w:val="00B66855"/>
    <w:rsid w:val="00B669DE"/>
    <w:rsid w:val="00B66DC3"/>
    <w:rsid w:val="00B6744D"/>
    <w:rsid w:val="00B67C7A"/>
    <w:rsid w:val="00B769D0"/>
    <w:rsid w:val="00B803BA"/>
    <w:rsid w:val="00B8296F"/>
    <w:rsid w:val="00B924D5"/>
    <w:rsid w:val="00B97B67"/>
    <w:rsid w:val="00BA3FBE"/>
    <w:rsid w:val="00BA6362"/>
    <w:rsid w:val="00BA6D6D"/>
    <w:rsid w:val="00BB23BF"/>
    <w:rsid w:val="00BB2593"/>
    <w:rsid w:val="00BB6509"/>
    <w:rsid w:val="00BC1776"/>
    <w:rsid w:val="00BC1CB2"/>
    <w:rsid w:val="00BC2261"/>
    <w:rsid w:val="00BC3611"/>
    <w:rsid w:val="00BD0114"/>
    <w:rsid w:val="00BD1548"/>
    <w:rsid w:val="00BD31DE"/>
    <w:rsid w:val="00BE2843"/>
    <w:rsid w:val="00BE7B8C"/>
    <w:rsid w:val="00BF15E6"/>
    <w:rsid w:val="00BF47FF"/>
    <w:rsid w:val="00BF56C0"/>
    <w:rsid w:val="00C10C62"/>
    <w:rsid w:val="00C114D5"/>
    <w:rsid w:val="00C150C3"/>
    <w:rsid w:val="00C155EA"/>
    <w:rsid w:val="00C20C6F"/>
    <w:rsid w:val="00C34980"/>
    <w:rsid w:val="00C374C9"/>
    <w:rsid w:val="00C41969"/>
    <w:rsid w:val="00C53D6E"/>
    <w:rsid w:val="00C54A0F"/>
    <w:rsid w:val="00C556F5"/>
    <w:rsid w:val="00C602F5"/>
    <w:rsid w:val="00C67FFE"/>
    <w:rsid w:val="00C709E9"/>
    <w:rsid w:val="00C71AF9"/>
    <w:rsid w:val="00C71FA8"/>
    <w:rsid w:val="00C8467D"/>
    <w:rsid w:val="00C866F5"/>
    <w:rsid w:val="00C94F58"/>
    <w:rsid w:val="00C951BB"/>
    <w:rsid w:val="00C961F7"/>
    <w:rsid w:val="00CA02C0"/>
    <w:rsid w:val="00CA0691"/>
    <w:rsid w:val="00CA36CA"/>
    <w:rsid w:val="00CA7963"/>
    <w:rsid w:val="00CB164D"/>
    <w:rsid w:val="00CB258B"/>
    <w:rsid w:val="00CC447F"/>
    <w:rsid w:val="00CC51D5"/>
    <w:rsid w:val="00CD2E09"/>
    <w:rsid w:val="00CD2EBF"/>
    <w:rsid w:val="00CD3E2B"/>
    <w:rsid w:val="00CD7D79"/>
    <w:rsid w:val="00CE0A4F"/>
    <w:rsid w:val="00CE71DD"/>
    <w:rsid w:val="00CE7A0D"/>
    <w:rsid w:val="00CF0CD7"/>
    <w:rsid w:val="00CF4B15"/>
    <w:rsid w:val="00CF7CB4"/>
    <w:rsid w:val="00D07ADA"/>
    <w:rsid w:val="00D102DE"/>
    <w:rsid w:val="00D15BF1"/>
    <w:rsid w:val="00D17FA1"/>
    <w:rsid w:val="00D21EEC"/>
    <w:rsid w:val="00D22712"/>
    <w:rsid w:val="00D227C0"/>
    <w:rsid w:val="00D22F4C"/>
    <w:rsid w:val="00D25748"/>
    <w:rsid w:val="00D2755D"/>
    <w:rsid w:val="00D33C24"/>
    <w:rsid w:val="00D34599"/>
    <w:rsid w:val="00D46A3C"/>
    <w:rsid w:val="00D50298"/>
    <w:rsid w:val="00D5067C"/>
    <w:rsid w:val="00D520FC"/>
    <w:rsid w:val="00D5218E"/>
    <w:rsid w:val="00D54FFF"/>
    <w:rsid w:val="00D574BC"/>
    <w:rsid w:val="00D624AF"/>
    <w:rsid w:val="00D70C07"/>
    <w:rsid w:val="00D715C9"/>
    <w:rsid w:val="00D7171F"/>
    <w:rsid w:val="00D77006"/>
    <w:rsid w:val="00D83F9A"/>
    <w:rsid w:val="00D8418F"/>
    <w:rsid w:val="00D8794A"/>
    <w:rsid w:val="00D93611"/>
    <w:rsid w:val="00D93980"/>
    <w:rsid w:val="00D94D7C"/>
    <w:rsid w:val="00D964BF"/>
    <w:rsid w:val="00DA3E59"/>
    <w:rsid w:val="00DA47A1"/>
    <w:rsid w:val="00DB7AB7"/>
    <w:rsid w:val="00DC470C"/>
    <w:rsid w:val="00DC56AA"/>
    <w:rsid w:val="00DD3246"/>
    <w:rsid w:val="00DE68BF"/>
    <w:rsid w:val="00E008F3"/>
    <w:rsid w:val="00E05E30"/>
    <w:rsid w:val="00E06328"/>
    <w:rsid w:val="00E12454"/>
    <w:rsid w:val="00E12AAF"/>
    <w:rsid w:val="00E16E79"/>
    <w:rsid w:val="00E17923"/>
    <w:rsid w:val="00E214BE"/>
    <w:rsid w:val="00E24D85"/>
    <w:rsid w:val="00E34C55"/>
    <w:rsid w:val="00E430C6"/>
    <w:rsid w:val="00E55535"/>
    <w:rsid w:val="00E6259B"/>
    <w:rsid w:val="00E635A0"/>
    <w:rsid w:val="00E642BE"/>
    <w:rsid w:val="00E66EFB"/>
    <w:rsid w:val="00E67A17"/>
    <w:rsid w:val="00E718AA"/>
    <w:rsid w:val="00E7405E"/>
    <w:rsid w:val="00E7433B"/>
    <w:rsid w:val="00E74B6A"/>
    <w:rsid w:val="00E750F0"/>
    <w:rsid w:val="00E77BCA"/>
    <w:rsid w:val="00E9501A"/>
    <w:rsid w:val="00E95538"/>
    <w:rsid w:val="00E955E2"/>
    <w:rsid w:val="00E9629D"/>
    <w:rsid w:val="00E966A2"/>
    <w:rsid w:val="00EA32AF"/>
    <w:rsid w:val="00EB31E4"/>
    <w:rsid w:val="00EB7B2F"/>
    <w:rsid w:val="00EC0BFE"/>
    <w:rsid w:val="00EC14ED"/>
    <w:rsid w:val="00EC42BB"/>
    <w:rsid w:val="00ED6A7C"/>
    <w:rsid w:val="00EF30CF"/>
    <w:rsid w:val="00F02589"/>
    <w:rsid w:val="00F07E6D"/>
    <w:rsid w:val="00F148EB"/>
    <w:rsid w:val="00F20572"/>
    <w:rsid w:val="00F225D4"/>
    <w:rsid w:val="00F2283C"/>
    <w:rsid w:val="00F27B44"/>
    <w:rsid w:val="00F31E8D"/>
    <w:rsid w:val="00F421A0"/>
    <w:rsid w:val="00F43E41"/>
    <w:rsid w:val="00F440A1"/>
    <w:rsid w:val="00F469F5"/>
    <w:rsid w:val="00F50431"/>
    <w:rsid w:val="00F52C55"/>
    <w:rsid w:val="00F63232"/>
    <w:rsid w:val="00F64BC8"/>
    <w:rsid w:val="00F6678E"/>
    <w:rsid w:val="00F71608"/>
    <w:rsid w:val="00F7170A"/>
    <w:rsid w:val="00F73020"/>
    <w:rsid w:val="00F73D78"/>
    <w:rsid w:val="00F75AE7"/>
    <w:rsid w:val="00F802A4"/>
    <w:rsid w:val="00F80341"/>
    <w:rsid w:val="00F93FBE"/>
    <w:rsid w:val="00F94DBD"/>
    <w:rsid w:val="00FA0294"/>
    <w:rsid w:val="00FA6CB1"/>
    <w:rsid w:val="00FB5305"/>
    <w:rsid w:val="00FC0527"/>
    <w:rsid w:val="00FC1B57"/>
    <w:rsid w:val="00FC2C14"/>
    <w:rsid w:val="00FC4B54"/>
    <w:rsid w:val="00FC79DF"/>
    <w:rsid w:val="00FF61E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3537"/>
  <w15:chartTrackingRefBased/>
  <w15:docId w15:val="{DA5CED5C-3419-4E05-B291-B9F1FCF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1"/>
  </w:style>
  <w:style w:type="paragraph" w:styleId="Footer">
    <w:name w:val="footer"/>
    <w:basedOn w:val="Normal"/>
    <w:link w:val="Foot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1"/>
  </w:style>
  <w:style w:type="character" w:styleId="Hyperlink">
    <w:name w:val="Hyperlink"/>
    <w:basedOn w:val="DefaultParagraphFont"/>
    <w:uiPriority w:val="99"/>
    <w:semiHidden/>
    <w:unhideWhenUsed/>
    <w:rsid w:val="00F7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-LPT\Desktop\Agenda%20and%20Minutes%202020\April\Agenda%20march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8CE4-588C-4754-A97E-21C21FC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march 20</Template>
  <TotalTime>41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RCC-LPT</dc:creator>
  <cp:keywords/>
  <dc:description/>
  <cp:lastModifiedBy>McKenzie Webber</cp:lastModifiedBy>
  <cp:revision>9</cp:revision>
  <cp:lastPrinted>2020-12-15T17:09:00Z</cp:lastPrinted>
  <dcterms:created xsi:type="dcterms:W3CDTF">2021-03-16T20:18:00Z</dcterms:created>
  <dcterms:modified xsi:type="dcterms:W3CDTF">2021-03-16T21:56:00Z</dcterms:modified>
</cp:coreProperties>
</file>