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D1E6" w14:textId="7F0AB864" w:rsidR="0043773F" w:rsidRDefault="0043773F" w:rsidP="00445586">
      <w:pPr>
        <w:pStyle w:val="Title"/>
        <w:rPr>
          <w:rFonts w:ascii="Arial" w:hAnsi="Arial" w:cs="Arial"/>
          <w:bCs/>
          <w:color w:val="000000"/>
          <w:szCs w:val="36"/>
        </w:rPr>
      </w:pPr>
      <w:r>
        <w:rPr>
          <w:rFonts w:ascii="Arial" w:hAnsi="Arial" w:cs="Arial"/>
          <w:bCs/>
          <w:color w:val="000000"/>
          <w:szCs w:val="36"/>
        </w:rPr>
        <w:t xml:space="preserve">Kickstart Job Placement Template </w:t>
      </w:r>
    </w:p>
    <w:p w14:paraId="23EB6275" w14:textId="77777777" w:rsidR="0043773F" w:rsidRDefault="0043773F" w:rsidP="00445586">
      <w:pPr>
        <w:pStyle w:val="Title"/>
        <w:rPr>
          <w:rFonts w:ascii="Arial" w:hAnsi="Arial" w:cs="Arial"/>
          <w:bCs/>
          <w:color w:val="000000"/>
          <w:szCs w:val="36"/>
        </w:rPr>
      </w:pPr>
    </w:p>
    <w:p w14:paraId="75AD7334" w14:textId="5F00272A" w:rsidR="009F6BA9" w:rsidRPr="00445586" w:rsidRDefault="00445586" w:rsidP="00445586">
      <w:pPr>
        <w:pStyle w:val="Title"/>
        <w:rPr>
          <w:rFonts w:ascii="Arial" w:hAnsi="Arial" w:cs="Arial"/>
          <w:szCs w:val="36"/>
        </w:rPr>
      </w:pPr>
      <w:r w:rsidRPr="00445586">
        <w:rPr>
          <w:rFonts w:ascii="Arial" w:hAnsi="Arial" w:cs="Arial"/>
          <w:bCs/>
          <w:color w:val="000000"/>
          <w:szCs w:val="36"/>
        </w:rPr>
        <w:t>Guidance</w:t>
      </w:r>
    </w:p>
    <w:p w14:paraId="1A298D73" w14:textId="77777777" w:rsidR="00595008" w:rsidRPr="00445586" w:rsidRDefault="00445586" w:rsidP="00445586">
      <w:pPr>
        <w:jc w:val="center"/>
        <w:rPr>
          <w:rFonts w:ascii="Arial" w:hAnsi="Arial" w:cs="Arial"/>
          <w:sz w:val="24"/>
          <w:szCs w:val="24"/>
        </w:rPr>
      </w:pPr>
      <w:r w:rsidRPr="00445586">
        <w:rPr>
          <w:rFonts w:ascii="Arial" w:hAnsi="Arial" w:cs="Arial"/>
          <w:sz w:val="24"/>
          <w:szCs w:val="24"/>
        </w:rPr>
        <w:t>A template must be completed for each Job Plac</w:t>
      </w:r>
      <w:r w:rsidR="008778EB">
        <w:rPr>
          <w:rFonts w:ascii="Arial" w:hAnsi="Arial" w:cs="Arial"/>
          <w:sz w:val="24"/>
          <w:szCs w:val="24"/>
        </w:rPr>
        <w:t>ement role</w:t>
      </w:r>
      <w:r w:rsidRPr="00445586">
        <w:rPr>
          <w:rFonts w:ascii="Arial" w:hAnsi="Arial" w:cs="Arial"/>
          <w:sz w:val="24"/>
          <w:szCs w:val="24"/>
        </w:rPr>
        <w:t xml:space="preserve">.  For example, if </w:t>
      </w:r>
      <w:r w:rsidR="008E4A17">
        <w:rPr>
          <w:rFonts w:ascii="Arial" w:hAnsi="Arial" w:cs="Arial"/>
          <w:sz w:val="24"/>
          <w:szCs w:val="24"/>
        </w:rPr>
        <w:t xml:space="preserve">you are applying for </w:t>
      </w:r>
      <w:r w:rsidRPr="00445586">
        <w:rPr>
          <w:rFonts w:ascii="Arial" w:hAnsi="Arial" w:cs="Arial"/>
          <w:sz w:val="24"/>
          <w:szCs w:val="24"/>
        </w:rPr>
        <w:t>30 Job Placements</w:t>
      </w:r>
      <w:r w:rsidR="008E4A17">
        <w:rPr>
          <w:rFonts w:ascii="Arial" w:hAnsi="Arial" w:cs="Arial"/>
          <w:sz w:val="24"/>
          <w:szCs w:val="24"/>
        </w:rPr>
        <w:t xml:space="preserve"> that</w:t>
      </w:r>
      <w:r w:rsidRPr="00445586">
        <w:rPr>
          <w:rFonts w:ascii="Arial" w:hAnsi="Arial" w:cs="Arial"/>
          <w:sz w:val="24"/>
          <w:szCs w:val="24"/>
        </w:rPr>
        <w:t xml:space="preserve"> are split across two roles, clerical assistant and retail assistant, you need to complete two templates.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876"/>
        <w:gridCol w:w="6474"/>
      </w:tblGrid>
      <w:tr w:rsidR="00445586" w:rsidRPr="00F812D0" w14:paraId="7EB2D362" w14:textId="77777777" w:rsidTr="008778EB">
        <w:trPr>
          <w:trHeight w:val="183"/>
        </w:trPr>
        <w:tc>
          <w:tcPr>
            <w:tcW w:w="2876" w:type="dxa"/>
          </w:tcPr>
          <w:p w14:paraId="47243C7C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Job Placement title</w:t>
            </w:r>
          </w:p>
        </w:tc>
        <w:tc>
          <w:tcPr>
            <w:tcW w:w="6474" w:type="dxa"/>
          </w:tcPr>
          <w:p w14:paraId="5431345E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Enter the title of the Job Placement you wish to fill.</w:t>
            </w:r>
          </w:p>
        </w:tc>
      </w:tr>
      <w:tr w:rsidR="00445586" w:rsidRPr="00F812D0" w14:paraId="007345AA" w14:textId="77777777" w:rsidTr="008778EB">
        <w:trPr>
          <w:trHeight w:val="604"/>
        </w:trPr>
        <w:tc>
          <w:tcPr>
            <w:tcW w:w="2876" w:type="dxa"/>
          </w:tcPr>
          <w:p w14:paraId="2D64639E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 xml:space="preserve">Job Placement summary </w:t>
            </w:r>
          </w:p>
        </w:tc>
        <w:tc>
          <w:tcPr>
            <w:tcW w:w="6474" w:type="dxa"/>
          </w:tcPr>
          <w:p w14:paraId="7F4E788A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 xml:space="preserve">Enter a description of the </w:t>
            </w:r>
            <w:r w:rsidR="008E4A17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proposed </w:t>
            </w: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Job Placement. Include details of the main responsibilities of the role and the key activi</w:t>
            </w:r>
            <w:r w:rsidR="008778EB">
              <w:rPr>
                <w:rFonts w:ascii="Arial" w:hAnsi="Arial" w:cs="Arial"/>
                <w:color w:val="000000"/>
                <w:sz w:val="20"/>
                <w:szCs w:val="20"/>
              </w:rPr>
              <w:t>ties that will be carried out.</w:t>
            </w:r>
          </w:p>
        </w:tc>
      </w:tr>
      <w:tr w:rsidR="00445586" w:rsidRPr="00F812D0" w14:paraId="2720D8B4" w14:textId="77777777" w:rsidTr="00445586">
        <w:tc>
          <w:tcPr>
            <w:tcW w:w="2876" w:type="dxa"/>
          </w:tcPr>
          <w:p w14:paraId="6144443A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Skills, experience and qualifications</w:t>
            </w:r>
          </w:p>
        </w:tc>
        <w:tc>
          <w:tcPr>
            <w:tcW w:w="6474" w:type="dxa"/>
          </w:tcPr>
          <w:p w14:paraId="12FA4B20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Enter details of any skills, experience or qualifications that are preferred or required for the role. For example, a driving license.</w:t>
            </w:r>
          </w:p>
        </w:tc>
      </w:tr>
      <w:tr w:rsidR="00445586" w:rsidRPr="00F812D0" w14:paraId="28967A17" w14:textId="77777777" w:rsidTr="00445586">
        <w:tc>
          <w:tcPr>
            <w:tcW w:w="2876" w:type="dxa"/>
          </w:tcPr>
          <w:p w14:paraId="32262F35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Number of hours per week</w:t>
            </w:r>
          </w:p>
        </w:tc>
        <w:tc>
          <w:tcPr>
            <w:tcW w:w="6474" w:type="dxa"/>
          </w:tcPr>
          <w:p w14:paraId="7DEDD878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 xml:space="preserve">Enter the </w:t>
            </w:r>
            <w:r w:rsidR="008E4A17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proposed </w:t>
            </w: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hours per week. </w:t>
            </w:r>
          </w:p>
        </w:tc>
      </w:tr>
      <w:tr w:rsidR="00445586" w:rsidRPr="00F812D0" w14:paraId="30099982" w14:textId="77777777" w:rsidTr="00445586">
        <w:tc>
          <w:tcPr>
            <w:tcW w:w="2876" w:type="dxa"/>
          </w:tcPr>
          <w:p w14:paraId="2FD69FFE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pattern and contracted hours (including any shift patterns) </w:t>
            </w:r>
          </w:p>
        </w:tc>
        <w:tc>
          <w:tcPr>
            <w:tcW w:w="6474" w:type="dxa"/>
          </w:tcPr>
          <w:p w14:paraId="57C4B2BB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Enter the</w:t>
            </w:r>
            <w:r w:rsidR="008E4A1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proposed</w:t>
            </w: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 xml:space="preserve"> working pattern.</w:t>
            </w:r>
          </w:p>
        </w:tc>
      </w:tr>
      <w:tr w:rsidR="00445586" w:rsidRPr="00F812D0" w14:paraId="4A3FFEB5" w14:textId="77777777" w:rsidTr="00445586">
        <w:tc>
          <w:tcPr>
            <w:tcW w:w="2876" w:type="dxa"/>
          </w:tcPr>
          <w:p w14:paraId="7B52E771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 xml:space="preserve">Hourly rate of pay </w:t>
            </w:r>
          </w:p>
        </w:tc>
        <w:tc>
          <w:tcPr>
            <w:tcW w:w="6474" w:type="dxa"/>
          </w:tcPr>
          <w:p w14:paraId="3685C460" w14:textId="77777777" w:rsidR="00445586" w:rsidRDefault="00445586" w:rsidP="0044558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 xml:space="preserve">Enter the </w:t>
            </w:r>
            <w:r w:rsidR="008E4A17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proposed </w:t>
            </w: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 xml:space="preserve">hourly rate of pay. </w:t>
            </w:r>
          </w:p>
          <w:p w14:paraId="44CB6720" w14:textId="77777777" w:rsidR="00445586" w:rsidRPr="00445586" w:rsidRDefault="00445586" w:rsidP="0044558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 xml:space="preserve">If this will be the national minimum wage enter: National Minimum Wage </w:t>
            </w: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45586">
              <w:rPr>
                <w:rFonts w:ascii="Arial" w:hAnsi="Arial" w:cs="Arial"/>
                <w:i/>
                <w:color w:val="000000"/>
                <w:sz w:val="16"/>
                <w:szCs w:val="16"/>
              </w:rPr>
              <w:t>See www.gov.uk for further information on the National Minimum Wage.</w:t>
            </w:r>
          </w:p>
        </w:tc>
      </w:tr>
      <w:tr w:rsidR="00445586" w:rsidRPr="00F812D0" w14:paraId="4C84F0C0" w14:textId="77777777" w:rsidTr="00445586">
        <w:tc>
          <w:tcPr>
            <w:tcW w:w="2876" w:type="dxa"/>
          </w:tcPr>
          <w:p w14:paraId="141B358E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Details of employability support (training opportunities/mentor)</w:t>
            </w:r>
          </w:p>
        </w:tc>
        <w:tc>
          <w:tcPr>
            <w:tcW w:w="6474" w:type="dxa"/>
          </w:tcPr>
          <w:p w14:paraId="72E24D38" w14:textId="77777777" w:rsid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 xml:space="preserve">Kickstart participants must be provided with support to improve their employment prospects to help them move into long-term sustained employment. Describe what support </w:t>
            </w:r>
            <w:r w:rsidR="008E4A17">
              <w:rPr>
                <w:rFonts w:ascii="Arial" w:hAnsi="Arial" w:cs="Arial"/>
                <w:color w:val="000000"/>
                <w:sz w:val="20"/>
                <w:szCs w:val="20"/>
              </w:rPr>
              <w:t xml:space="preserve">you propose </w:t>
            </w: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will be offered.</w:t>
            </w:r>
          </w:p>
          <w:p w14:paraId="6EB945DE" w14:textId="77777777" w:rsidR="00445586" w:rsidRPr="00445586" w:rsidRDefault="00445586" w:rsidP="00445586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45586">
              <w:rPr>
                <w:rFonts w:ascii="Arial" w:hAnsi="Arial" w:cs="Arial"/>
                <w:i/>
                <w:color w:val="000000"/>
                <w:sz w:val="16"/>
                <w:szCs w:val="16"/>
              </w:rPr>
              <w:t>Note: If this is being provided by an intermediary body you should enter this here.</w:t>
            </w:r>
          </w:p>
          <w:p w14:paraId="54BA3E79" w14:textId="77777777" w:rsid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FB864C" w14:textId="77777777" w:rsid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5BB905" w14:textId="77777777" w:rsid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D5E37C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5586" w:rsidRPr="00F812D0" w14:paraId="6BC0E03D" w14:textId="77777777" w:rsidTr="00445586">
        <w:tc>
          <w:tcPr>
            <w:tcW w:w="2876" w:type="dxa"/>
          </w:tcPr>
          <w:p w14:paraId="2314D463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Using the table please provide details for each </w:t>
            </w:r>
            <w:r w:rsidR="008E4A17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proposed </w:t>
            </w: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Job Placement</w:t>
            </w:r>
          </w:p>
        </w:tc>
        <w:tc>
          <w:tcPr>
            <w:tcW w:w="6474" w:type="dxa"/>
          </w:tcPr>
          <w:p w14:paraId="71249D3F" w14:textId="77777777" w:rsid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The location and address where</w:t>
            </w:r>
            <w:r w:rsidR="008E4A17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Kickstart participant would </w:t>
            </w: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be working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(if different to registered address)</w:t>
            </w: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4B17E70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The preferred method that the applicant should contact you to apply, such as: email address for CVs, link to access an application form on</w:t>
            </w:r>
            <w:r w:rsidR="008E4A17">
              <w:rPr>
                <w:rFonts w:ascii="Arial" w:hAnsi="Arial" w:cs="Arial"/>
                <w:color w:val="000000"/>
                <w:sz w:val="20"/>
                <w:szCs w:val="20"/>
              </w:rPr>
              <w:t xml:space="preserve"> your company's web</w:t>
            </w: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site, contact number and times to call if the application is to be made via telephone.</w:t>
            </w:r>
          </w:p>
          <w:p w14:paraId="484C4E9A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 xml:space="preserve">The number of </w:t>
            </w:r>
            <w:r w:rsidR="008E4A17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proposed </w:t>
            </w: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Job Placements per location.</w:t>
            </w:r>
          </w:p>
          <w:p w14:paraId="32704176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 xml:space="preserve">The maximum number of applicants you want DWP to refer to you. </w:t>
            </w:r>
          </w:p>
          <w:p w14:paraId="178C2BB4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 xml:space="preserve">If known, indicate if public transport is available. </w:t>
            </w:r>
          </w:p>
          <w:p w14:paraId="77755814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If known, enter the anticipated start date/s.</w:t>
            </w:r>
          </w:p>
        </w:tc>
      </w:tr>
      <w:tr w:rsidR="002473D1" w:rsidRPr="00F812D0" w14:paraId="66237D6E" w14:textId="77777777" w:rsidTr="00445586">
        <w:tc>
          <w:tcPr>
            <w:tcW w:w="2876" w:type="dxa"/>
          </w:tcPr>
          <w:p w14:paraId="1D8BC614" w14:textId="540415BD" w:rsidR="002473D1" w:rsidRPr="00445586" w:rsidRDefault="002473D1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Company Name </w:t>
            </w:r>
          </w:p>
        </w:tc>
        <w:tc>
          <w:tcPr>
            <w:tcW w:w="6474" w:type="dxa"/>
          </w:tcPr>
          <w:p w14:paraId="163ABAF8" w14:textId="49F18961" w:rsidR="002473D1" w:rsidRPr="00445586" w:rsidRDefault="002473D1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enter the Company Name </w:t>
            </w:r>
          </w:p>
        </w:tc>
      </w:tr>
      <w:tr w:rsidR="00445586" w:rsidRPr="00F812D0" w14:paraId="3A0FFBD9" w14:textId="77777777" w:rsidTr="00445586">
        <w:tc>
          <w:tcPr>
            <w:tcW w:w="2876" w:type="dxa"/>
          </w:tcPr>
          <w:p w14:paraId="6167706E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Closing date for applications</w:t>
            </w:r>
          </w:p>
        </w:tc>
        <w:tc>
          <w:tcPr>
            <w:tcW w:w="6474" w:type="dxa"/>
          </w:tcPr>
          <w:p w14:paraId="585117EE" w14:textId="77777777" w:rsidR="00445586" w:rsidRPr="00445586" w:rsidRDefault="00445586" w:rsidP="00445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>Enter the</w:t>
            </w:r>
            <w:r w:rsidR="008E4A1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proposed</w:t>
            </w:r>
            <w:r w:rsidRPr="00445586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final date that you want to receive applications.</w:t>
            </w:r>
          </w:p>
        </w:tc>
      </w:tr>
    </w:tbl>
    <w:p w14:paraId="123D8D60" w14:textId="77777777" w:rsidR="00595008" w:rsidRDefault="00595008">
      <w:pPr>
        <w:rPr>
          <w:rFonts w:ascii="Segoe UI" w:hAnsi="Segoe UI" w:cs="Segoe UI"/>
        </w:rPr>
      </w:pPr>
    </w:p>
    <w:p w14:paraId="5E6551AC" w14:textId="77777777" w:rsidR="008778EB" w:rsidRDefault="008778EB">
      <w:pPr>
        <w:rPr>
          <w:rFonts w:ascii="Segoe UI" w:hAnsi="Segoe UI" w:cs="Segoe UI"/>
        </w:rPr>
      </w:pPr>
    </w:p>
    <w:p w14:paraId="6FFB1D5B" w14:textId="77777777" w:rsidR="008778EB" w:rsidRDefault="008778EB">
      <w:pPr>
        <w:rPr>
          <w:rFonts w:ascii="Segoe UI" w:hAnsi="Segoe UI" w:cs="Segoe UI"/>
        </w:rPr>
      </w:pPr>
    </w:p>
    <w:p w14:paraId="0FA21F27" w14:textId="77777777" w:rsidR="008778EB" w:rsidRDefault="008778EB">
      <w:pPr>
        <w:rPr>
          <w:rFonts w:ascii="Segoe UI" w:hAnsi="Segoe UI" w:cs="Segoe UI"/>
        </w:rPr>
      </w:pPr>
    </w:p>
    <w:p w14:paraId="5991CEA4" w14:textId="77777777" w:rsidR="008778EB" w:rsidRDefault="008778EB">
      <w:pPr>
        <w:rPr>
          <w:rFonts w:ascii="Segoe UI" w:hAnsi="Segoe UI" w:cs="Segoe UI"/>
        </w:rPr>
      </w:pPr>
    </w:p>
    <w:p w14:paraId="49B1619D" w14:textId="77777777" w:rsidR="008778EB" w:rsidRDefault="008778EB">
      <w:pPr>
        <w:rPr>
          <w:rFonts w:ascii="Segoe UI" w:hAnsi="Segoe UI" w:cs="Segoe UI"/>
        </w:rPr>
      </w:pPr>
    </w:p>
    <w:p w14:paraId="34FA9D6D" w14:textId="77777777" w:rsidR="008778EB" w:rsidRDefault="008778EB">
      <w:pPr>
        <w:rPr>
          <w:rFonts w:ascii="Segoe UI" w:hAnsi="Segoe UI" w:cs="Segoe UI"/>
        </w:rPr>
      </w:pPr>
    </w:p>
    <w:p w14:paraId="0D762CD4" w14:textId="77777777" w:rsidR="008778EB" w:rsidRDefault="008778EB">
      <w:pPr>
        <w:rPr>
          <w:rFonts w:ascii="Segoe UI" w:hAnsi="Segoe UI" w:cs="Segoe UI"/>
        </w:rPr>
      </w:pPr>
    </w:p>
    <w:p w14:paraId="09A26669" w14:textId="77777777" w:rsidR="008778EB" w:rsidRDefault="008778EB">
      <w:pPr>
        <w:rPr>
          <w:rFonts w:ascii="Segoe UI" w:hAnsi="Segoe UI" w:cs="Segoe UI"/>
        </w:rPr>
      </w:pPr>
    </w:p>
    <w:p w14:paraId="363F6FC2" w14:textId="77777777" w:rsidR="008778EB" w:rsidRDefault="008778EB">
      <w:pPr>
        <w:rPr>
          <w:rFonts w:ascii="Segoe UI" w:hAnsi="Segoe UI" w:cs="Segoe UI"/>
        </w:rPr>
      </w:pPr>
    </w:p>
    <w:p w14:paraId="3AAF465C" w14:textId="77777777" w:rsidR="008778EB" w:rsidRDefault="008778EB">
      <w:pPr>
        <w:rPr>
          <w:rFonts w:ascii="Segoe UI" w:hAnsi="Segoe UI" w:cs="Segoe UI"/>
        </w:rPr>
      </w:pPr>
    </w:p>
    <w:p w14:paraId="712B0BF0" w14:textId="77777777" w:rsidR="008778EB" w:rsidRDefault="008778EB">
      <w:pPr>
        <w:rPr>
          <w:rFonts w:ascii="Segoe UI" w:hAnsi="Segoe UI" w:cs="Segoe UI"/>
        </w:rPr>
      </w:pPr>
    </w:p>
    <w:p w14:paraId="1B75F232" w14:textId="77777777" w:rsidR="008778EB" w:rsidRDefault="008778EB">
      <w:pPr>
        <w:rPr>
          <w:rFonts w:ascii="Segoe UI" w:hAnsi="Segoe UI" w:cs="Segoe UI"/>
        </w:rPr>
      </w:pPr>
    </w:p>
    <w:p w14:paraId="16D93352" w14:textId="77777777" w:rsidR="008778EB" w:rsidRDefault="008778EB">
      <w:pPr>
        <w:rPr>
          <w:rFonts w:ascii="Segoe UI" w:hAnsi="Segoe UI" w:cs="Segoe UI"/>
        </w:rPr>
      </w:pPr>
    </w:p>
    <w:p w14:paraId="25928B63" w14:textId="77777777" w:rsidR="008E4A17" w:rsidRDefault="008E4A17">
      <w:pPr>
        <w:rPr>
          <w:rFonts w:ascii="Segoe UI" w:hAnsi="Segoe UI" w:cs="Segoe UI"/>
        </w:rPr>
      </w:pPr>
    </w:p>
    <w:p w14:paraId="01FA0A18" w14:textId="77777777" w:rsidR="008778EB" w:rsidRPr="008778EB" w:rsidRDefault="008E4A17" w:rsidP="008E4A1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Template</w:t>
      </w:r>
      <w:r w:rsidR="008778EB">
        <w:rPr>
          <w:rFonts w:ascii="Arial" w:hAnsi="Arial" w:cs="Arial"/>
          <w:b/>
          <w:u w:val="single"/>
        </w:rPr>
        <w:t xml:space="preserve"> 1</w:t>
      </w: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397"/>
        <w:gridCol w:w="5959"/>
      </w:tblGrid>
      <w:tr w:rsidR="008778EB" w:rsidRPr="008778EB" w14:paraId="4059A945" w14:textId="77777777" w:rsidTr="003C6A7A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1E5E0" w14:textId="77777777" w:rsidR="008778EB" w:rsidRPr="008778EB" w:rsidRDefault="008778EB" w:rsidP="008778EB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title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76BCB431" w14:textId="77777777" w:rsidR="008778EB" w:rsidRPr="008778EB" w:rsidRDefault="008778EB" w:rsidP="00877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FA471" w14:textId="77777777" w:rsidR="008778EB" w:rsidRPr="008778EB" w:rsidRDefault="008778EB" w:rsidP="0087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778EB" w:rsidRPr="008778EB" w14:paraId="6961C6D1" w14:textId="77777777" w:rsidTr="003C6A7A">
        <w:tc>
          <w:tcPr>
            <w:tcW w:w="9351" w:type="dxa"/>
          </w:tcPr>
          <w:p w14:paraId="35145DDD" w14:textId="77777777" w:rsidR="008778EB" w:rsidRPr="008778EB" w:rsidRDefault="008778EB" w:rsidP="008778EB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summary</w:t>
            </w:r>
          </w:p>
        </w:tc>
      </w:tr>
      <w:tr w:rsidR="008778EB" w:rsidRPr="008778EB" w14:paraId="32F13EB1" w14:textId="77777777" w:rsidTr="003C6A7A">
        <w:trPr>
          <w:trHeight w:hRule="exact" w:val="7655"/>
        </w:trPr>
        <w:tc>
          <w:tcPr>
            <w:tcW w:w="9351" w:type="dxa"/>
          </w:tcPr>
          <w:p w14:paraId="67153077" w14:textId="77777777" w:rsidR="008778EB" w:rsidRPr="008778EB" w:rsidRDefault="008778EB" w:rsidP="008778EB">
            <w:pPr>
              <w:spacing w:before="100" w:after="100"/>
              <w:ind w:left="150" w:right="150"/>
              <w:rPr>
                <w:sz w:val="24"/>
                <w:szCs w:val="24"/>
              </w:rPr>
            </w:pPr>
          </w:p>
        </w:tc>
      </w:tr>
    </w:tbl>
    <w:p w14:paraId="6BFED0A2" w14:textId="77777777" w:rsidR="008778EB" w:rsidRPr="008778EB" w:rsidRDefault="008778EB" w:rsidP="0087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8778EB" w:rsidRPr="008778EB" w14:paraId="4314CFFB" w14:textId="77777777" w:rsidTr="003C6A7A">
        <w:trPr>
          <w:trHeight w:hRule="exact" w:val="2798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2996C9DE" w14:textId="77777777" w:rsidR="008778EB" w:rsidRPr="008778EB" w:rsidRDefault="008778EB" w:rsidP="008778EB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Essential skills, experience and qualifications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18CB1C99" w14:textId="77777777" w:rsidR="008778EB" w:rsidRPr="008778EB" w:rsidRDefault="008778EB" w:rsidP="008778EB">
            <w:pPr>
              <w:rPr>
                <w:sz w:val="24"/>
                <w:szCs w:val="24"/>
              </w:rPr>
            </w:pPr>
          </w:p>
        </w:tc>
      </w:tr>
      <w:tr w:rsidR="008778EB" w:rsidRPr="008778EB" w14:paraId="1DC62CCE" w14:textId="77777777" w:rsidTr="003C6A7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07BA515" w14:textId="77777777" w:rsidR="008778EB" w:rsidRPr="008778EB" w:rsidRDefault="008778EB" w:rsidP="008778EB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7278C262" w14:textId="77777777" w:rsidR="008778EB" w:rsidRPr="008778EB" w:rsidRDefault="008778EB" w:rsidP="008778EB">
            <w:pPr>
              <w:rPr>
                <w:sz w:val="24"/>
                <w:szCs w:val="24"/>
              </w:rPr>
            </w:pPr>
          </w:p>
        </w:tc>
      </w:tr>
      <w:tr w:rsidR="008778EB" w:rsidRPr="008778EB" w14:paraId="4AB1EEA0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56B19069" w14:textId="77777777" w:rsidR="008778EB" w:rsidRPr="008778EB" w:rsidRDefault="008778EB" w:rsidP="008778EB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Number of hours per week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74FDE11C" w14:textId="77777777" w:rsidR="008778EB" w:rsidRPr="008778EB" w:rsidRDefault="008778EB" w:rsidP="008778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8EB" w:rsidRPr="008778EB" w14:paraId="68153056" w14:textId="77777777" w:rsidTr="003C6A7A">
        <w:trPr>
          <w:trHeight w:hRule="exact" w:val="113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271C48EB" w14:textId="77777777" w:rsidR="008778EB" w:rsidRPr="008778EB" w:rsidRDefault="008778EB" w:rsidP="008778EB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Working pattern and contracted hours (including any shift patterns)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03261C38" w14:textId="77777777" w:rsidR="008778EB" w:rsidRPr="008778EB" w:rsidRDefault="008778EB" w:rsidP="008778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8EB" w:rsidRPr="008778EB" w14:paraId="639AA247" w14:textId="77777777" w:rsidTr="003C6A7A">
        <w:trPr>
          <w:trHeight w:val="51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FEC4297" w14:textId="77777777" w:rsidR="008778EB" w:rsidRPr="008778EB" w:rsidRDefault="008778EB" w:rsidP="008778EB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75C3622F" w14:textId="77777777" w:rsidR="008778EB" w:rsidRPr="008778EB" w:rsidRDefault="008778EB" w:rsidP="008778EB">
            <w:pPr>
              <w:rPr>
                <w:sz w:val="24"/>
                <w:szCs w:val="24"/>
              </w:rPr>
            </w:pPr>
          </w:p>
        </w:tc>
      </w:tr>
      <w:tr w:rsidR="008778EB" w:rsidRPr="008778EB" w14:paraId="1130CFC5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3E506BB7" w14:textId="77777777" w:rsidR="008778EB" w:rsidRPr="008778EB" w:rsidRDefault="008778EB" w:rsidP="008778EB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Hourly rate of pay</w:t>
            </w:r>
          </w:p>
        </w:tc>
        <w:tc>
          <w:tcPr>
            <w:tcW w:w="5817" w:type="dxa"/>
          </w:tcPr>
          <w:p w14:paraId="2E4110DE" w14:textId="77777777" w:rsidR="008778EB" w:rsidRPr="008778EB" w:rsidRDefault="008778EB" w:rsidP="008778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9F781C" w14:textId="77777777" w:rsidR="008778EB" w:rsidRPr="008778EB" w:rsidRDefault="008778EB" w:rsidP="0087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778EB" w:rsidRPr="008778EB" w14:paraId="0B4218E9" w14:textId="77777777" w:rsidTr="003C6A7A">
        <w:tc>
          <w:tcPr>
            <w:tcW w:w="9351" w:type="dxa"/>
          </w:tcPr>
          <w:p w14:paraId="38CF7ED9" w14:textId="77777777" w:rsidR="008778EB" w:rsidRPr="008778EB" w:rsidRDefault="008778EB" w:rsidP="008778EB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Details of employability support (training opportunities/mentor)</w:t>
            </w:r>
          </w:p>
        </w:tc>
      </w:tr>
      <w:tr w:rsidR="008778EB" w:rsidRPr="008778EB" w14:paraId="4232C214" w14:textId="77777777" w:rsidTr="008E4A17">
        <w:trPr>
          <w:trHeight w:hRule="exact" w:val="2313"/>
        </w:trPr>
        <w:tc>
          <w:tcPr>
            <w:tcW w:w="9351" w:type="dxa"/>
          </w:tcPr>
          <w:p w14:paraId="01C26077" w14:textId="77777777" w:rsidR="008778EB" w:rsidRDefault="008778EB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8FB6317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F152320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8F17530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229A84E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32A6118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BDBCEBA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A969CD2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F0B09D1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584757C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59BF8BA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BA1D9E0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B304C33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6E83AF6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62AC1B8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15654DC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8024B6B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B143D5B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282C512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DCF0480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9EC8ED9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330FE69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99CEB58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3FD69B5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BCD1D52" w14:textId="77777777" w:rsidR="008E4A17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6EAA118" w14:textId="77777777" w:rsidR="008E4A17" w:rsidRPr="008778EB" w:rsidRDefault="008E4A17" w:rsidP="008778EB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</w:tc>
      </w:tr>
    </w:tbl>
    <w:p w14:paraId="304C4120" w14:textId="77777777" w:rsidR="008778EB" w:rsidRPr="008778EB" w:rsidRDefault="008778EB" w:rsidP="0087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8778EB" w:rsidRPr="008778EB" w14:paraId="144DC28B" w14:textId="77777777" w:rsidTr="003C6A7A">
        <w:trPr>
          <w:trHeight w:hRule="exact" w:val="567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786B2384" w14:textId="77777777" w:rsidR="008778EB" w:rsidRPr="008778EB" w:rsidRDefault="008778EB" w:rsidP="008778EB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Closing date for applications</w:t>
            </w:r>
          </w:p>
        </w:tc>
        <w:tc>
          <w:tcPr>
            <w:tcW w:w="5817" w:type="dxa"/>
          </w:tcPr>
          <w:p w14:paraId="413E7650" w14:textId="77777777" w:rsidR="008778EB" w:rsidRPr="008778EB" w:rsidRDefault="008778EB" w:rsidP="008778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2"/>
        <w:tblpPr w:leftFromText="180" w:rightFromText="180" w:vertAnchor="page" w:horzAnchor="margin" w:tblpXSpec="center" w:tblpY="8221"/>
        <w:tblW w:w="9300" w:type="dxa"/>
        <w:tblLook w:val="04A0" w:firstRow="1" w:lastRow="0" w:firstColumn="1" w:lastColumn="0" w:noHBand="0" w:noVBand="1"/>
      </w:tblPr>
      <w:tblGrid>
        <w:gridCol w:w="1671"/>
        <w:gridCol w:w="1516"/>
        <w:gridCol w:w="1631"/>
        <w:gridCol w:w="1557"/>
        <w:gridCol w:w="1533"/>
        <w:gridCol w:w="1392"/>
      </w:tblGrid>
      <w:tr w:rsidR="008E4A17" w:rsidRPr="008E4A17" w14:paraId="4EC83D5C" w14:textId="77777777" w:rsidTr="008E4A17">
        <w:trPr>
          <w:trHeight w:val="1510"/>
        </w:trPr>
        <w:tc>
          <w:tcPr>
            <w:tcW w:w="0" w:type="auto"/>
          </w:tcPr>
          <w:p w14:paraId="062CFC0E" w14:textId="77777777" w:rsidR="008E4A17" w:rsidRPr="008E4A17" w:rsidRDefault="008E4A17" w:rsidP="008E4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Job Placement location and address (including post code)</w:t>
            </w:r>
          </w:p>
        </w:tc>
        <w:tc>
          <w:tcPr>
            <w:tcW w:w="0" w:type="auto"/>
          </w:tcPr>
          <w:p w14:paraId="06CE6959" w14:textId="77777777" w:rsidR="008E4A17" w:rsidRPr="008E4A17" w:rsidRDefault="008E4A17" w:rsidP="008E4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 xml:space="preserve">How to apply for the </w:t>
            </w:r>
            <w:r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 w:rsidRPr="008E4A17">
              <w:rPr>
                <w:rFonts w:ascii="Arial" w:hAnsi="Arial" w:cs="Arial"/>
                <w:sz w:val="18"/>
                <w:szCs w:val="18"/>
              </w:rPr>
              <w:t>Job Placement</w:t>
            </w:r>
          </w:p>
        </w:tc>
        <w:tc>
          <w:tcPr>
            <w:tcW w:w="0" w:type="auto"/>
          </w:tcPr>
          <w:p w14:paraId="37AC4104" w14:textId="77777777" w:rsidR="008E4A17" w:rsidRPr="008E4A17" w:rsidRDefault="008E4A17" w:rsidP="008E4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Number of</w:t>
            </w:r>
            <w:r>
              <w:rPr>
                <w:rFonts w:ascii="Arial" w:hAnsi="Arial" w:cs="Arial"/>
                <w:sz w:val="18"/>
                <w:szCs w:val="18"/>
              </w:rPr>
              <w:t xml:space="preserve"> proposed</w:t>
            </w:r>
            <w:r w:rsidRPr="008E4A17">
              <w:rPr>
                <w:rFonts w:ascii="Arial" w:hAnsi="Arial" w:cs="Arial"/>
                <w:sz w:val="18"/>
                <w:szCs w:val="18"/>
              </w:rPr>
              <w:t xml:space="preserve"> Job Placements  at location</w:t>
            </w:r>
          </w:p>
        </w:tc>
        <w:tc>
          <w:tcPr>
            <w:tcW w:w="0" w:type="auto"/>
          </w:tcPr>
          <w:p w14:paraId="66470D71" w14:textId="77777777" w:rsidR="008E4A17" w:rsidRPr="008E4A17" w:rsidRDefault="008E4A17" w:rsidP="008E4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Maximum number of referrals per Job Placement</w:t>
            </w:r>
          </w:p>
        </w:tc>
        <w:tc>
          <w:tcPr>
            <w:tcW w:w="0" w:type="auto"/>
          </w:tcPr>
          <w:p w14:paraId="4EDBA3D5" w14:textId="77777777" w:rsidR="008E4A17" w:rsidRPr="008E4A17" w:rsidRDefault="008E4A17" w:rsidP="008E4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Is public transport available? Yes/ No/ Don't know</w:t>
            </w:r>
          </w:p>
        </w:tc>
        <w:tc>
          <w:tcPr>
            <w:tcW w:w="0" w:type="auto"/>
          </w:tcPr>
          <w:p w14:paraId="5B28FEEA" w14:textId="77777777" w:rsidR="008E4A17" w:rsidRPr="008E4A17" w:rsidRDefault="008E4A17" w:rsidP="008E4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Anticipated start date/s (if known)</w:t>
            </w:r>
          </w:p>
        </w:tc>
      </w:tr>
      <w:tr w:rsidR="008E4A17" w:rsidRPr="008E4A17" w14:paraId="3C28F45E" w14:textId="77777777" w:rsidTr="008E4A17">
        <w:trPr>
          <w:trHeight w:val="1077"/>
        </w:trPr>
        <w:tc>
          <w:tcPr>
            <w:tcW w:w="0" w:type="auto"/>
          </w:tcPr>
          <w:p w14:paraId="72E6D0E7" w14:textId="77777777" w:rsidR="008E4A17" w:rsidRPr="008E4A17" w:rsidRDefault="008E4A17" w:rsidP="008E4A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BE92FFF" w14:textId="77777777" w:rsidR="008E4A17" w:rsidRPr="008E4A17" w:rsidRDefault="008E4A17" w:rsidP="008E4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BE309B3" w14:textId="77777777" w:rsidR="008E4A17" w:rsidRPr="008E4A17" w:rsidRDefault="008E4A17" w:rsidP="008E4A1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FF7FD7B" w14:textId="77777777" w:rsidR="008E4A17" w:rsidRPr="008E4A17" w:rsidRDefault="008E4A17" w:rsidP="008E4A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7C42F46" w14:textId="77777777" w:rsidR="008E4A17" w:rsidRPr="008E4A17" w:rsidRDefault="008E4A17" w:rsidP="008E4A1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C56773C" w14:textId="77777777" w:rsidR="008E4A17" w:rsidRPr="008E4A17" w:rsidRDefault="008E4A17" w:rsidP="008E4A17">
            <w:pPr>
              <w:rPr>
                <w:rFonts w:ascii="Calibri Light" w:hAnsi="Calibri Light" w:cs="Calibri Light"/>
              </w:rPr>
            </w:pPr>
          </w:p>
        </w:tc>
      </w:tr>
    </w:tbl>
    <w:p w14:paraId="0A337D23" w14:textId="77777777" w:rsidR="008778EB" w:rsidRPr="008778EB" w:rsidRDefault="008778EB" w:rsidP="0087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4546A06" w14:textId="77777777" w:rsidR="008778EB" w:rsidRPr="008778EB" w:rsidRDefault="008778EB" w:rsidP="0087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5745EDD" w14:textId="77777777" w:rsidR="008778EB" w:rsidRDefault="008778EB">
      <w:pPr>
        <w:rPr>
          <w:rFonts w:ascii="Segoe UI" w:hAnsi="Segoe UI" w:cs="Segoe UI"/>
        </w:rPr>
      </w:pPr>
    </w:p>
    <w:p w14:paraId="3C6839B3" w14:textId="77777777" w:rsidR="003C4262" w:rsidRDefault="003C4262">
      <w:pPr>
        <w:rPr>
          <w:rFonts w:ascii="Segoe UI" w:hAnsi="Segoe UI" w:cs="Segoe UI"/>
        </w:rPr>
      </w:pPr>
    </w:p>
    <w:p w14:paraId="057A53B5" w14:textId="77777777" w:rsidR="003C4262" w:rsidRDefault="003C4262">
      <w:pPr>
        <w:rPr>
          <w:rFonts w:ascii="Segoe UI" w:hAnsi="Segoe UI" w:cs="Segoe UI"/>
        </w:rPr>
      </w:pPr>
    </w:p>
    <w:p w14:paraId="40EA0BC3" w14:textId="77777777" w:rsidR="003C4262" w:rsidRDefault="003C4262">
      <w:pPr>
        <w:rPr>
          <w:rFonts w:ascii="Segoe UI" w:hAnsi="Segoe UI" w:cs="Segoe UI"/>
        </w:rPr>
      </w:pPr>
    </w:p>
    <w:p w14:paraId="6DD21CD7" w14:textId="77777777" w:rsidR="003C4262" w:rsidRDefault="003C4262">
      <w:pPr>
        <w:rPr>
          <w:rFonts w:ascii="Segoe UI" w:hAnsi="Segoe UI" w:cs="Segoe UI"/>
        </w:rPr>
      </w:pPr>
    </w:p>
    <w:p w14:paraId="30A95E9D" w14:textId="77777777" w:rsidR="003C4262" w:rsidRDefault="003C4262">
      <w:pPr>
        <w:rPr>
          <w:rFonts w:ascii="Segoe UI" w:hAnsi="Segoe UI" w:cs="Segoe UI"/>
        </w:rPr>
      </w:pPr>
    </w:p>
    <w:p w14:paraId="6C9F8646" w14:textId="77777777" w:rsidR="003C4262" w:rsidRDefault="003C4262">
      <w:pPr>
        <w:rPr>
          <w:rFonts w:ascii="Segoe UI" w:hAnsi="Segoe UI" w:cs="Segoe UI"/>
        </w:rPr>
      </w:pPr>
    </w:p>
    <w:p w14:paraId="3EEF1215" w14:textId="77777777" w:rsidR="003C4262" w:rsidRPr="008778EB" w:rsidRDefault="003C4262" w:rsidP="003C42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Template 2</w:t>
      </w: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397"/>
        <w:gridCol w:w="5959"/>
      </w:tblGrid>
      <w:tr w:rsidR="003C4262" w:rsidRPr="008778EB" w14:paraId="715BA48D" w14:textId="77777777" w:rsidTr="003C6A7A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583C5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title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26ED1C19" w14:textId="77777777" w:rsidR="003C4262" w:rsidRPr="008778EB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C49B46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0C92DC5C" w14:textId="77777777" w:rsidTr="003C6A7A">
        <w:tc>
          <w:tcPr>
            <w:tcW w:w="9351" w:type="dxa"/>
          </w:tcPr>
          <w:p w14:paraId="0885B58F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summary</w:t>
            </w:r>
          </w:p>
        </w:tc>
      </w:tr>
      <w:tr w:rsidR="003C4262" w:rsidRPr="008778EB" w14:paraId="525E4C50" w14:textId="77777777" w:rsidTr="003C6A7A">
        <w:trPr>
          <w:trHeight w:hRule="exact" w:val="7655"/>
        </w:trPr>
        <w:tc>
          <w:tcPr>
            <w:tcW w:w="9351" w:type="dxa"/>
          </w:tcPr>
          <w:p w14:paraId="791C6BBE" w14:textId="77777777" w:rsidR="003C4262" w:rsidRPr="008778EB" w:rsidRDefault="003C4262" w:rsidP="003C6A7A">
            <w:pPr>
              <w:spacing w:before="100" w:after="100"/>
              <w:ind w:left="150" w:right="150"/>
              <w:rPr>
                <w:sz w:val="24"/>
                <w:szCs w:val="24"/>
              </w:rPr>
            </w:pPr>
          </w:p>
        </w:tc>
      </w:tr>
    </w:tbl>
    <w:p w14:paraId="06A26F4F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4B33E861" w14:textId="77777777" w:rsidTr="003C6A7A">
        <w:trPr>
          <w:trHeight w:hRule="exact" w:val="2798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2094DFCD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Essential skills, experience and qualifications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0A5A747F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012AE965" w14:textId="77777777" w:rsidTr="003C6A7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166AC94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7AF76D59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20E6B602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6648771E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Number of hours per week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050EB948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1E2D61E4" w14:textId="77777777" w:rsidTr="003C6A7A">
        <w:trPr>
          <w:trHeight w:hRule="exact" w:val="113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4DE11CB4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Working pattern and contracted hours (including any shift patterns)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50170526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5C4DE104" w14:textId="77777777" w:rsidTr="003C6A7A">
        <w:trPr>
          <w:trHeight w:val="51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E112E8F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04340FC6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3EECAF2C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32BE383C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Hourly rate of pay</w:t>
            </w:r>
          </w:p>
        </w:tc>
        <w:tc>
          <w:tcPr>
            <w:tcW w:w="5817" w:type="dxa"/>
          </w:tcPr>
          <w:p w14:paraId="46803136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8FA90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5B377285" w14:textId="77777777" w:rsidTr="003C6A7A">
        <w:tc>
          <w:tcPr>
            <w:tcW w:w="9351" w:type="dxa"/>
          </w:tcPr>
          <w:p w14:paraId="0881160C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Details of employability support (training opportunities/mentor)</w:t>
            </w:r>
          </w:p>
        </w:tc>
      </w:tr>
      <w:tr w:rsidR="003C4262" w:rsidRPr="008778EB" w14:paraId="708D9703" w14:textId="77777777" w:rsidTr="003C6A7A">
        <w:trPr>
          <w:trHeight w:hRule="exact" w:val="2313"/>
        </w:trPr>
        <w:tc>
          <w:tcPr>
            <w:tcW w:w="9351" w:type="dxa"/>
          </w:tcPr>
          <w:p w14:paraId="79313FF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16EE26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5F0925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929DB82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5D6D8E7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E4BE51D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0A18983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02549B9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189FDAC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5D5838F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B24BF2B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BC6B3A2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0E60D9D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4A52FFA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02E71E6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0D44393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A3108AA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62634B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2C00235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B215C8F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9E8A15B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C8314E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BC48FAB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EC87919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BDA962A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BBF9A42" w14:textId="77777777" w:rsidR="003C4262" w:rsidRPr="008778EB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</w:tc>
      </w:tr>
    </w:tbl>
    <w:p w14:paraId="02E74169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5CADF928" w14:textId="77777777" w:rsidTr="003C6A7A">
        <w:trPr>
          <w:trHeight w:hRule="exact" w:val="567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7CC4FB3C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Closing date for applications</w:t>
            </w:r>
          </w:p>
        </w:tc>
        <w:tc>
          <w:tcPr>
            <w:tcW w:w="5817" w:type="dxa"/>
          </w:tcPr>
          <w:p w14:paraId="2BE71F71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2"/>
        <w:tblpPr w:leftFromText="180" w:rightFromText="180" w:vertAnchor="page" w:horzAnchor="margin" w:tblpXSpec="center" w:tblpY="8221"/>
        <w:tblW w:w="9300" w:type="dxa"/>
        <w:tblLook w:val="04A0" w:firstRow="1" w:lastRow="0" w:firstColumn="1" w:lastColumn="0" w:noHBand="0" w:noVBand="1"/>
      </w:tblPr>
      <w:tblGrid>
        <w:gridCol w:w="1671"/>
        <w:gridCol w:w="1516"/>
        <w:gridCol w:w="1631"/>
        <w:gridCol w:w="1557"/>
        <w:gridCol w:w="1533"/>
        <w:gridCol w:w="1392"/>
      </w:tblGrid>
      <w:tr w:rsidR="003C4262" w:rsidRPr="008E4A17" w14:paraId="5293A455" w14:textId="77777777" w:rsidTr="003C6A7A">
        <w:trPr>
          <w:trHeight w:val="1510"/>
        </w:trPr>
        <w:tc>
          <w:tcPr>
            <w:tcW w:w="0" w:type="auto"/>
          </w:tcPr>
          <w:p w14:paraId="193C5BD6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Job Placement location and address (including post code)</w:t>
            </w:r>
          </w:p>
        </w:tc>
        <w:tc>
          <w:tcPr>
            <w:tcW w:w="0" w:type="auto"/>
          </w:tcPr>
          <w:p w14:paraId="3B9BCE39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 xml:space="preserve">How to apply for the </w:t>
            </w:r>
            <w:r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 w:rsidRPr="008E4A17">
              <w:rPr>
                <w:rFonts w:ascii="Arial" w:hAnsi="Arial" w:cs="Arial"/>
                <w:sz w:val="18"/>
                <w:szCs w:val="18"/>
              </w:rPr>
              <w:t>Job Placement</w:t>
            </w:r>
          </w:p>
        </w:tc>
        <w:tc>
          <w:tcPr>
            <w:tcW w:w="0" w:type="auto"/>
          </w:tcPr>
          <w:p w14:paraId="6343445C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Number of</w:t>
            </w:r>
            <w:r>
              <w:rPr>
                <w:rFonts w:ascii="Arial" w:hAnsi="Arial" w:cs="Arial"/>
                <w:sz w:val="18"/>
                <w:szCs w:val="18"/>
              </w:rPr>
              <w:t xml:space="preserve"> proposed</w:t>
            </w:r>
            <w:r w:rsidRPr="008E4A17">
              <w:rPr>
                <w:rFonts w:ascii="Arial" w:hAnsi="Arial" w:cs="Arial"/>
                <w:sz w:val="18"/>
                <w:szCs w:val="18"/>
              </w:rPr>
              <w:t xml:space="preserve"> Job Placements  at location</w:t>
            </w:r>
          </w:p>
        </w:tc>
        <w:tc>
          <w:tcPr>
            <w:tcW w:w="0" w:type="auto"/>
          </w:tcPr>
          <w:p w14:paraId="26A26D97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Maximum number of referrals per Job Placement</w:t>
            </w:r>
          </w:p>
        </w:tc>
        <w:tc>
          <w:tcPr>
            <w:tcW w:w="0" w:type="auto"/>
          </w:tcPr>
          <w:p w14:paraId="40531079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Is public transport available? Yes/ No/ Don't know</w:t>
            </w:r>
          </w:p>
        </w:tc>
        <w:tc>
          <w:tcPr>
            <w:tcW w:w="0" w:type="auto"/>
          </w:tcPr>
          <w:p w14:paraId="4DABCAE5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Anticipated start date/s (if known)</w:t>
            </w:r>
          </w:p>
        </w:tc>
      </w:tr>
      <w:tr w:rsidR="003C4262" w:rsidRPr="008E4A17" w14:paraId="27E79A5B" w14:textId="77777777" w:rsidTr="003C6A7A">
        <w:trPr>
          <w:trHeight w:val="1077"/>
        </w:trPr>
        <w:tc>
          <w:tcPr>
            <w:tcW w:w="0" w:type="auto"/>
          </w:tcPr>
          <w:p w14:paraId="0514355D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34FD426" w14:textId="77777777" w:rsidR="003C4262" w:rsidRPr="008E4A17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88AABD1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AEE4E0F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358D30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87627F4" w14:textId="77777777" w:rsidR="003C4262" w:rsidRPr="008E4A17" w:rsidRDefault="003C4262" w:rsidP="003C6A7A">
            <w:pPr>
              <w:rPr>
                <w:rFonts w:ascii="Calibri Light" w:hAnsi="Calibri Light" w:cs="Calibri Light"/>
              </w:rPr>
            </w:pPr>
          </w:p>
        </w:tc>
      </w:tr>
    </w:tbl>
    <w:p w14:paraId="7B194FF3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51D14A4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7AD98B2" w14:textId="77777777" w:rsidR="003C4262" w:rsidRDefault="003C4262">
      <w:pPr>
        <w:rPr>
          <w:rFonts w:ascii="Segoe UI" w:hAnsi="Segoe UI" w:cs="Segoe UI"/>
        </w:rPr>
      </w:pPr>
    </w:p>
    <w:p w14:paraId="79C79238" w14:textId="77777777" w:rsidR="003C4262" w:rsidRDefault="003C4262">
      <w:pPr>
        <w:rPr>
          <w:rFonts w:ascii="Segoe UI" w:hAnsi="Segoe UI" w:cs="Segoe UI"/>
        </w:rPr>
      </w:pPr>
    </w:p>
    <w:p w14:paraId="784158F7" w14:textId="77777777" w:rsidR="003C4262" w:rsidRDefault="003C4262">
      <w:pPr>
        <w:rPr>
          <w:rFonts w:ascii="Segoe UI" w:hAnsi="Segoe UI" w:cs="Segoe UI"/>
        </w:rPr>
      </w:pPr>
    </w:p>
    <w:p w14:paraId="7DFEE7D9" w14:textId="77777777" w:rsidR="003C4262" w:rsidRDefault="003C4262">
      <w:pPr>
        <w:rPr>
          <w:rFonts w:ascii="Segoe UI" w:hAnsi="Segoe UI" w:cs="Segoe UI"/>
        </w:rPr>
      </w:pPr>
    </w:p>
    <w:p w14:paraId="3711743B" w14:textId="77777777" w:rsidR="003C4262" w:rsidRDefault="003C4262">
      <w:pPr>
        <w:rPr>
          <w:rFonts w:ascii="Segoe UI" w:hAnsi="Segoe UI" w:cs="Segoe UI"/>
        </w:rPr>
      </w:pPr>
    </w:p>
    <w:p w14:paraId="33A4D3C6" w14:textId="77777777" w:rsidR="003C4262" w:rsidRDefault="003C4262">
      <w:pPr>
        <w:rPr>
          <w:rFonts w:ascii="Segoe UI" w:hAnsi="Segoe UI" w:cs="Segoe UI"/>
        </w:rPr>
      </w:pPr>
    </w:p>
    <w:p w14:paraId="555D32B0" w14:textId="77777777" w:rsidR="003C4262" w:rsidRDefault="003C4262">
      <w:pPr>
        <w:rPr>
          <w:rFonts w:ascii="Segoe UI" w:hAnsi="Segoe UI" w:cs="Segoe UI"/>
        </w:rPr>
      </w:pPr>
    </w:p>
    <w:p w14:paraId="736E6905" w14:textId="77777777" w:rsidR="003C4262" w:rsidRPr="008778EB" w:rsidRDefault="003C4262" w:rsidP="003C42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Template 3</w:t>
      </w: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397"/>
        <w:gridCol w:w="5959"/>
      </w:tblGrid>
      <w:tr w:rsidR="003C4262" w:rsidRPr="008778EB" w14:paraId="4D2B94C1" w14:textId="77777777" w:rsidTr="003C6A7A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FD1E9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title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72E4C377" w14:textId="77777777" w:rsidR="003C4262" w:rsidRPr="008778EB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F698F1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264EBB96" w14:textId="77777777" w:rsidTr="003C6A7A">
        <w:tc>
          <w:tcPr>
            <w:tcW w:w="9351" w:type="dxa"/>
          </w:tcPr>
          <w:p w14:paraId="5E560D72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summary</w:t>
            </w:r>
          </w:p>
        </w:tc>
      </w:tr>
      <w:tr w:rsidR="003C4262" w:rsidRPr="008778EB" w14:paraId="6C445CB3" w14:textId="77777777" w:rsidTr="003C6A7A">
        <w:trPr>
          <w:trHeight w:hRule="exact" w:val="7655"/>
        </w:trPr>
        <w:tc>
          <w:tcPr>
            <w:tcW w:w="9351" w:type="dxa"/>
          </w:tcPr>
          <w:p w14:paraId="357F35EC" w14:textId="77777777" w:rsidR="003C4262" w:rsidRPr="008778EB" w:rsidRDefault="003C4262" w:rsidP="003C6A7A">
            <w:pPr>
              <w:spacing w:before="100" w:after="100"/>
              <w:ind w:left="150" w:right="150"/>
              <w:rPr>
                <w:sz w:val="24"/>
                <w:szCs w:val="24"/>
              </w:rPr>
            </w:pPr>
          </w:p>
        </w:tc>
      </w:tr>
    </w:tbl>
    <w:p w14:paraId="15A52130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6F71C25F" w14:textId="77777777" w:rsidTr="003C6A7A">
        <w:trPr>
          <w:trHeight w:hRule="exact" w:val="2798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7AF6E01D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Essential skills, experience and qualifications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6C00A2C8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242A9720" w14:textId="77777777" w:rsidTr="003C6A7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A3AB01E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3883679C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720DA83A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10F47D18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Number of hours per week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0E6FCCBA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6BF96440" w14:textId="77777777" w:rsidTr="003C6A7A">
        <w:trPr>
          <w:trHeight w:hRule="exact" w:val="113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10FB9CCE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Working pattern and contracted hours (including any shift patterns)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1FBB3553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34E2499A" w14:textId="77777777" w:rsidTr="003C6A7A">
        <w:trPr>
          <w:trHeight w:val="51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987E6CE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4DAE5AE8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0BCEC292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682E722F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Hourly rate of pay</w:t>
            </w:r>
          </w:p>
        </w:tc>
        <w:tc>
          <w:tcPr>
            <w:tcW w:w="5817" w:type="dxa"/>
          </w:tcPr>
          <w:p w14:paraId="58DF5BBA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0AFFE8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3713BDD6" w14:textId="77777777" w:rsidTr="003C6A7A">
        <w:tc>
          <w:tcPr>
            <w:tcW w:w="9351" w:type="dxa"/>
          </w:tcPr>
          <w:p w14:paraId="3F0828D8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Details of employability support (training opportunities/mentor)</w:t>
            </w:r>
          </w:p>
        </w:tc>
      </w:tr>
      <w:tr w:rsidR="003C4262" w:rsidRPr="008778EB" w14:paraId="1F2817AA" w14:textId="77777777" w:rsidTr="003C6A7A">
        <w:trPr>
          <w:trHeight w:hRule="exact" w:val="2313"/>
        </w:trPr>
        <w:tc>
          <w:tcPr>
            <w:tcW w:w="9351" w:type="dxa"/>
          </w:tcPr>
          <w:p w14:paraId="0B668CA4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82E3782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0145E74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8785517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B654219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6A5A4C2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BAE5AA1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AD79627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BA80A79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8A66F31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4047D39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B44C60E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86ED27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E8CEEBB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FAF4B0F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2DF5119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C36ECF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22DCB7A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1E3B1A9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723459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F305C63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D551FDA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5B3B887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ABACDB6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B72A193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7AD51CF" w14:textId="77777777" w:rsidR="003C4262" w:rsidRPr="008778EB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</w:tc>
      </w:tr>
    </w:tbl>
    <w:p w14:paraId="6020A7B4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23E659F0" w14:textId="77777777" w:rsidTr="003C6A7A">
        <w:trPr>
          <w:trHeight w:hRule="exact" w:val="567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5FCE8126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Closing date for applications</w:t>
            </w:r>
          </w:p>
        </w:tc>
        <w:tc>
          <w:tcPr>
            <w:tcW w:w="5817" w:type="dxa"/>
          </w:tcPr>
          <w:p w14:paraId="103D8A11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2"/>
        <w:tblpPr w:leftFromText="180" w:rightFromText="180" w:vertAnchor="page" w:horzAnchor="margin" w:tblpXSpec="center" w:tblpY="8221"/>
        <w:tblW w:w="9300" w:type="dxa"/>
        <w:tblLook w:val="04A0" w:firstRow="1" w:lastRow="0" w:firstColumn="1" w:lastColumn="0" w:noHBand="0" w:noVBand="1"/>
      </w:tblPr>
      <w:tblGrid>
        <w:gridCol w:w="1671"/>
        <w:gridCol w:w="1516"/>
        <w:gridCol w:w="1631"/>
        <w:gridCol w:w="1557"/>
        <w:gridCol w:w="1533"/>
        <w:gridCol w:w="1392"/>
      </w:tblGrid>
      <w:tr w:rsidR="003C4262" w:rsidRPr="008E4A17" w14:paraId="469C9E66" w14:textId="77777777" w:rsidTr="003C6A7A">
        <w:trPr>
          <w:trHeight w:val="1510"/>
        </w:trPr>
        <w:tc>
          <w:tcPr>
            <w:tcW w:w="0" w:type="auto"/>
          </w:tcPr>
          <w:p w14:paraId="571502A9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Job Placement location and address (including post code)</w:t>
            </w:r>
          </w:p>
        </w:tc>
        <w:tc>
          <w:tcPr>
            <w:tcW w:w="0" w:type="auto"/>
          </w:tcPr>
          <w:p w14:paraId="5C13E941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 xml:space="preserve">How to apply for the </w:t>
            </w:r>
            <w:r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 w:rsidRPr="008E4A17">
              <w:rPr>
                <w:rFonts w:ascii="Arial" w:hAnsi="Arial" w:cs="Arial"/>
                <w:sz w:val="18"/>
                <w:szCs w:val="18"/>
              </w:rPr>
              <w:t>Job Placement</w:t>
            </w:r>
          </w:p>
        </w:tc>
        <w:tc>
          <w:tcPr>
            <w:tcW w:w="0" w:type="auto"/>
          </w:tcPr>
          <w:p w14:paraId="02E856FB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Number of</w:t>
            </w:r>
            <w:r>
              <w:rPr>
                <w:rFonts w:ascii="Arial" w:hAnsi="Arial" w:cs="Arial"/>
                <w:sz w:val="18"/>
                <w:szCs w:val="18"/>
              </w:rPr>
              <w:t xml:space="preserve"> proposed</w:t>
            </w:r>
            <w:r w:rsidRPr="008E4A17">
              <w:rPr>
                <w:rFonts w:ascii="Arial" w:hAnsi="Arial" w:cs="Arial"/>
                <w:sz w:val="18"/>
                <w:szCs w:val="18"/>
              </w:rPr>
              <w:t xml:space="preserve"> Job Placements  at location</w:t>
            </w:r>
          </w:p>
        </w:tc>
        <w:tc>
          <w:tcPr>
            <w:tcW w:w="0" w:type="auto"/>
          </w:tcPr>
          <w:p w14:paraId="265D9208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Maximum number of referrals per Job Placement</w:t>
            </w:r>
          </w:p>
        </w:tc>
        <w:tc>
          <w:tcPr>
            <w:tcW w:w="0" w:type="auto"/>
          </w:tcPr>
          <w:p w14:paraId="6EB8153F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Is public transport available? Yes/ No/ Don't know</w:t>
            </w:r>
          </w:p>
        </w:tc>
        <w:tc>
          <w:tcPr>
            <w:tcW w:w="0" w:type="auto"/>
          </w:tcPr>
          <w:p w14:paraId="271408A6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Anticipated start date/s (if known)</w:t>
            </w:r>
          </w:p>
        </w:tc>
      </w:tr>
      <w:tr w:rsidR="003C4262" w:rsidRPr="008E4A17" w14:paraId="42A86B5B" w14:textId="77777777" w:rsidTr="003C6A7A">
        <w:trPr>
          <w:trHeight w:val="1077"/>
        </w:trPr>
        <w:tc>
          <w:tcPr>
            <w:tcW w:w="0" w:type="auto"/>
          </w:tcPr>
          <w:p w14:paraId="01757D95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35F7E65" w14:textId="77777777" w:rsidR="003C4262" w:rsidRPr="008E4A17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180A42F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278CF5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B576820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342544A" w14:textId="77777777" w:rsidR="003C4262" w:rsidRPr="008E4A17" w:rsidRDefault="003C4262" w:rsidP="003C6A7A">
            <w:pPr>
              <w:rPr>
                <w:rFonts w:ascii="Calibri Light" w:hAnsi="Calibri Light" w:cs="Calibri Light"/>
              </w:rPr>
            </w:pPr>
          </w:p>
        </w:tc>
      </w:tr>
    </w:tbl>
    <w:p w14:paraId="522B5F0B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4EA12CB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2DFE1DF" w14:textId="77777777" w:rsidR="003C4262" w:rsidRDefault="003C4262">
      <w:pPr>
        <w:rPr>
          <w:rFonts w:ascii="Segoe UI" w:hAnsi="Segoe UI" w:cs="Segoe UI"/>
        </w:rPr>
      </w:pPr>
    </w:p>
    <w:p w14:paraId="61E8DF9B" w14:textId="77777777" w:rsidR="003C4262" w:rsidRDefault="003C4262">
      <w:pPr>
        <w:rPr>
          <w:rFonts w:ascii="Segoe UI" w:hAnsi="Segoe UI" w:cs="Segoe UI"/>
        </w:rPr>
      </w:pPr>
    </w:p>
    <w:p w14:paraId="3DD734F9" w14:textId="77777777" w:rsidR="003C4262" w:rsidRDefault="003C4262">
      <w:pPr>
        <w:rPr>
          <w:rFonts w:ascii="Segoe UI" w:hAnsi="Segoe UI" w:cs="Segoe UI"/>
        </w:rPr>
      </w:pPr>
    </w:p>
    <w:p w14:paraId="04180203" w14:textId="77777777" w:rsidR="003C4262" w:rsidRDefault="003C4262">
      <w:pPr>
        <w:rPr>
          <w:rFonts w:ascii="Segoe UI" w:hAnsi="Segoe UI" w:cs="Segoe UI"/>
        </w:rPr>
      </w:pPr>
    </w:p>
    <w:p w14:paraId="2811E07E" w14:textId="77777777" w:rsidR="003C4262" w:rsidRDefault="003C4262">
      <w:pPr>
        <w:rPr>
          <w:rFonts w:ascii="Segoe UI" w:hAnsi="Segoe UI" w:cs="Segoe UI"/>
        </w:rPr>
      </w:pPr>
    </w:p>
    <w:p w14:paraId="50DE0C7A" w14:textId="77777777" w:rsidR="003C4262" w:rsidRDefault="003C4262">
      <w:pPr>
        <w:rPr>
          <w:rFonts w:ascii="Segoe UI" w:hAnsi="Segoe UI" w:cs="Segoe UI"/>
        </w:rPr>
      </w:pPr>
    </w:p>
    <w:p w14:paraId="719181D4" w14:textId="77777777" w:rsidR="003C4262" w:rsidRDefault="003C4262">
      <w:pPr>
        <w:rPr>
          <w:rFonts w:ascii="Segoe UI" w:hAnsi="Segoe UI" w:cs="Segoe UI"/>
        </w:rPr>
      </w:pPr>
    </w:p>
    <w:p w14:paraId="762E963A" w14:textId="77777777" w:rsidR="003C4262" w:rsidRPr="008778EB" w:rsidRDefault="003C4262" w:rsidP="003C42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Template 4</w:t>
      </w: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397"/>
        <w:gridCol w:w="5959"/>
      </w:tblGrid>
      <w:tr w:rsidR="003C4262" w:rsidRPr="008778EB" w14:paraId="46915016" w14:textId="77777777" w:rsidTr="003C6A7A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624C8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title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41FDF448" w14:textId="77777777" w:rsidR="003C4262" w:rsidRPr="008778EB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BA4557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66A1B17A" w14:textId="77777777" w:rsidTr="003C6A7A">
        <w:tc>
          <w:tcPr>
            <w:tcW w:w="9351" w:type="dxa"/>
          </w:tcPr>
          <w:p w14:paraId="38030348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summary</w:t>
            </w:r>
          </w:p>
        </w:tc>
      </w:tr>
      <w:tr w:rsidR="003C4262" w:rsidRPr="008778EB" w14:paraId="1C3119FA" w14:textId="77777777" w:rsidTr="003C6A7A">
        <w:trPr>
          <w:trHeight w:hRule="exact" w:val="7655"/>
        </w:trPr>
        <w:tc>
          <w:tcPr>
            <w:tcW w:w="9351" w:type="dxa"/>
          </w:tcPr>
          <w:p w14:paraId="64228ABB" w14:textId="77777777" w:rsidR="003C4262" w:rsidRPr="008778EB" w:rsidRDefault="003C4262" w:rsidP="003C6A7A">
            <w:pPr>
              <w:spacing w:before="100" w:after="100"/>
              <w:ind w:left="150" w:right="150"/>
              <w:rPr>
                <w:sz w:val="24"/>
                <w:szCs w:val="24"/>
              </w:rPr>
            </w:pPr>
          </w:p>
        </w:tc>
      </w:tr>
    </w:tbl>
    <w:p w14:paraId="22BE50D5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64BD279B" w14:textId="77777777" w:rsidTr="003C6A7A">
        <w:trPr>
          <w:trHeight w:hRule="exact" w:val="2798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7A2FBA04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Essential skills, experience and qualifications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140025F7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1A94EB04" w14:textId="77777777" w:rsidTr="003C6A7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7A54BF6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2B5FF05D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79DA042F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5E08BA04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Number of hours per week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0FD502D3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3E830AC0" w14:textId="77777777" w:rsidTr="003C6A7A">
        <w:trPr>
          <w:trHeight w:hRule="exact" w:val="113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3BDF6D5F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Working pattern and contracted hours (including any shift patterns)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05739761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5E867718" w14:textId="77777777" w:rsidTr="003C6A7A">
        <w:trPr>
          <w:trHeight w:val="51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4404F87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7237B778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3138984A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6793C156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Hourly rate of pay</w:t>
            </w:r>
          </w:p>
        </w:tc>
        <w:tc>
          <w:tcPr>
            <w:tcW w:w="5817" w:type="dxa"/>
          </w:tcPr>
          <w:p w14:paraId="2A6CF67B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370CEC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242FA5B2" w14:textId="77777777" w:rsidTr="003C6A7A">
        <w:tc>
          <w:tcPr>
            <w:tcW w:w="9351" w:type="dxa"/>
          </w:tcPr>
          <w:p w14:paraId="51F7A2DC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Details of employability support (training opportunities/mentor)</w:t>
            </w:r>
          </w:p>
        </w:tc>
      </w:tr>
      <w:tr w:rsidR="003C4262" w:rsidRPr="008778EB" w14:paraId="0BEC2F44" w14:textId="77777777" w:rsidTr="003C6A7A">
        <w:trPr>
          <w:trHeight w:hRule="exact" w:val="2313"/>
        </w:trPr>
        <w:tc>
          <w:tcPr>
            <w:tcW w:w="9351" w:type="dxa"/>
          </w:tcPr>
          <w:p w14:paraId="52F453FC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246DED7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3DF8DFB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256D902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8D0183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23CC9F3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11C20F5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F291AE3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6F9660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8CC2C95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BD7044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2CC01D2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76E899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6A13774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1D92F8F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40279A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E0213C6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0BD626E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C75E516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1E24FA4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216077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229459D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460424B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BDC222C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717AD2E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25B8439" w14:textId="77777777" w:rsidR="003C4262" w:rsidRPr="008778EB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</w:tc>
      </w:tr>
    </w:tbl>
    <w:p w14:paraId="7EDDEBCA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57E35BCB" w14:textId="77777777" w:rsidTr="003C6A7A">
        <w:trPr>
          <w:trHeight w:hRule="exact" w:val="567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22AB9C09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Closing date for applications</w:t>
            </w:r>
          </w:p>
        </w:tc>
        <w:tc>
          <w:tcPr>
            <w:tcW w:w="5817" w:type="dxa"/>
          </w:tcPr>
          <w:p w14:paraId="2C8DD2F9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2"/>
        <w:tblpPr w:leftFromText="180" w:rightFromText="180" w:vertAnchor="page" w:horzAnchor="margin" w:tblpXSpec="center" w:tblpY="8221"/>
        <w:tblW w:w="9300" w:type="dxa"/>
        <w:tblLook w:val="04A0" w:firstRow="1" w:lastRow="0" w:firstColumn="1" w:lastColumn="0" w:noHBand="0" w:noVBand="1"/>
      </w:tblPr>
      <w:tblGrid>
        <w:gridCol w:w="1671"/>
        <w:gridCol w:w="1516"/>
        <w:gridCol w:w="1631"/>
        <w:gridCol w:w="1557"/>
        <w:gridCol w:w="1533"/>
        <w:gridCol w:w="1392"/>
      </w:tblGrid>
      <w:tr w:rsidR="003C4262" w:rsidRPr="008E4A17" w14:paraId="317649C9" w14:textId="77777777" w:rsidTr="003C6A7A">
        <w:trPr>
          <w:trHeight w:val="1510"/>
        </w:trPr>
        <w:tc>
          <w:tcPr>
            <w:tcW w:w="0" w:type="auto"/>
          </w:tcPr>
          <w:p w14:paraId="48456392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Job Placement location and address (including post code)</w:t>
            </w:r>
          </w:p>
        </w:tc>
        <w:tc>
          <w:tcPr>
            <w:tcW w:w="0" w:type="auto"/>
          </w:tcPr>
          <w:p w14:paraId="2909B64D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 xml:space="preserve">How to apply for the </w:t>
            </w:r>
            <w:r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 w:rsidRPr="008E4A17">
              <w:rPr>
                <w:rFonts w:ascii="Arial" w:hAnsi="Arial" w:cs="Arial"/>
                <w:sz w:val="18"/>
                <w:szCs w:val="18"/>
              </w:rPr>
              <w:t>Job Placement</w:t>
            </w:r>
          </w:p>
        </w:tc>
        <w:tc>
          <w:tcPr>
            <w:tcW w:w="0" w:type="auto"/>
          </w:tcPr>
          <w:p w14:paraId="74A36EC7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Number of</w:t>
            </w:r>
            <w:r>
              <w:rPr>
                <w:rFonts w:ascii="Arial" w:hAnsi="Arial" w:cs="Arial"/>
                <w:sz w:val="18"/>
                <w:szCs w:val="18"/>
              </w:rPr>
              <w:t xml:space="preserve"> proposed</w:t>
            </w:r>
            <w:r w:rsidRPr="008E4A17">
              <w:rPr>
                <w:rFonts w:ascii="Arial" w:hAnsi="Arial" w:cs="Arial"/>
                <w:sz w:val="18"/>
                <w:szCs w:val="18"/>
              </w:rPr>
              <w:t xml:space="preserve"> Job Placements  at location</w:t>
            </w:r>
          </w:p>
        </w:tc>
        <w:tc>
          <w:tcPr>
            <w:tcW w:w="0" w:type="auto"/>
          </w:tcPr>
          <w:p w14:paraId="3CDDBB15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Maximum number of referrals per Job Placement</w:t>
            </w:r>
          </w:p>
        </w:tc>
        <w:tc>
          <w:tcPr>
            <w:tcW w:w="0" w:type="auto"/>
          </w:tcPr>
          <w:p w14:paraId="215EF8F6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Is public transport available? Yes/ No/ Don't know</w:t>
            </w:r>
          </w:p>
        </w:tc>
        <w:tc>
          <w:tcPr>
            <w:tcW w:w="0" w:type="auto"/>
          </w:tcPr>
          <w:p w14:paraId="5381B129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Anticipated start date/s (if known)</w:t>
            </w:r>
          </w:p>
        </w:tc>
      </w:tr>
      <w:tr w:rsidR="003C4262" w:rsidRPr="008E4A17" w14:paraId="4B04783B" w14:textId="77777777" w:rsidTr="003C6A7A">
        <w:trPr>
          <w:trHeight w:val="1077"/>
        </w:trPr>
        <w:tc>
          <w:tcPr>
            <w:tcW w:w="0" w:type="auto"/>
          </w:tcPr>
          <w:p w14:paraId="21F98055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BD0E53" w14:textId="77777777" w:rsidR="003C4262" w:rsidRPr="008E4A17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EDB7101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38AE7BC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E91639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3067D5F" w14:textId="77777777" w:rsidR="003C4262" w:rsidRPr="008E4A17" w:rsidRDefault="003C4262" w:rsidP="003C6A7A">
            <w:pPr>
              <w:rPr>
                <w:rFonts w:ascii="Calibri Light" w:hAnsi="Calibri Light" w:cs="Calibri Light"/>
              </w:rPr>
            </w:pPr>
          </w:p>
        </w:tc>
      </w:tr>
    </w:tbl>
    <w:p w14:paraId="05855DA8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866B0EC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69E4518" w14:textId="77777777" w:rsidR="003C4262" w:rsidRDefault="003C4262">
      <w:pPr>
        <w:rPr>
          <w:rFonts w:ascii="Segoe UI" w:hAnsi="Segoe UI" w:cs="Segoe UI"/>
        </w:rPr>
      </w:pPr>
    </w:p>
    <w:p w14:paraId="40CD911F" w14:textId="77777777" w:rsidR="003C4262" w:rsidRDefault="003C4262">
      <w:pPr>
        <w:rPr>
          <w:rFonts w:ascii="Segoe UI" w:hAnsi="Segoe UI" w:cs="Segoe UI"/>
        </w:rPr>
      </w:pPr>
    </w:p>
    <w:p w14:paraId="29451F37" w14:textId="77777777" w:rsidR="003C4262" w:rsidRDefault="003C4262">
      <w:pPr>
        <w:rPr>
          <w:rFonts w:ascii="Segoe UI" w:hAnsi="Segoe UI" w:cs="Segoe UI"/>
        </w:rPr>
      </w:pPr>
    </w:p>
    <w:p w14:paraId="5BCB495C" w14:textId="77777777" w:rsidR="003C4262" w:rsidRDefault="003C4262">
      <w:pPr>
        <w:rPr>
          <w:rFonts w:ascii="Segoe UI" w:hAnsi="Segoe UI" w:cs="Segoe UI"/>
        </w:rPr>
      </w:pPr>
    </w:p>
    <w:p w14:paraId="20CA3A19" w14:textId="77777777" w:rsidR="003C4262" w:rsidRDefault="003C4262">
      <w:pPr>
        <w:rPr>
          <w:rFonts w:ascii="Segoe UI" w:hAnsi="Segoe UI" w:cs="Segoe UI"/>
        </w:rPr>
      </w:pPr>
    </w:p>
    <w:p w14:paraId="0923853C" w14:textId="77777777" w:rsidR="003C4262" w:rsidRDefault="003C4262">
      <w:pPr>
        <w:rPr>
          <w:rFonts w:ascii="Segoe UI" w:hAnsi="Segoe UI" w:cs="Segoe UI"/>
        </w:rPr>
      </w:pPr>
    </w:p>
    <w:p w14:paraId="32BB1275" w14:textId="77777777" w:rsidR="003C4262" w:rsidRDefault="003C4262">
      <w:pPr>
        <w:rPr>
          <w:rFonts w:ascii="Segoe UI" w:hAnsi="Segoe UI" w:cs="Segoe UI"/>
        </w:rPr>
      </w:pPr>
    </w:p>
    <w:p w14:paraId="4DBFED2B" w14:textId="77777777" w:rsidR="003C4262" w:rsidRPr="008778EB" w:rsidRDefault="003C4262" w:rsidP="003C42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Template 5</w:t>
      </w: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397"/>
        <w:gridCol w:w="5959"/>
      </w:tblGrid>
      <w:tr w:rsidR="003C4262" w:rsidRPr="008778EB" w14:paraId="5C610B8C" w14:textId="77777777" w:rsidTr="003C6A7A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A5C38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title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5DB0A2C3" w14:textId="77777777" w:rsidR="003C4262" w:rsidRPr="008778EB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04EB9B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6734DE89" w14:textId="77777777" w:rsidTr="003C6A7A">
        <w:tc>
          <w:tcPr>
            <w:tcW w:w="9351" w:type="dxa"/>
          </w:tcPr>
          <w:p w14:paraId="61CF4271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summary</w:t>
            </w:r>
          </w:p>
        </w:tc>
      </w:tr>
      <w:tr w:rsidR="003C4262" w:rsidRPr="008778EB" w14:paraId="21BE878C" w14:textId="77777777" w:rsidTr="003C6A7A">
        <w:trPr>
          <w:trHeight w:hRule="exact" w:val="7655"/>
        </w:trPr>
        <w:tc>
          <w:tcPr>
            <w:tcW w:w="9351" w:type="dxa"/>
          </w:tcPr>
          <w:p w14:paraId="724A26C7" w14:textId="77777777" w:rsidR="003C4262" w:rsidRPr="008778EB" w:rsidRDefault="003C4262" w:rsidP="003C6A7A">
            <w:pPr>
              <w:spacing w:before="100" w:after="100"/>
              <w:ind w:left="150" w:right="150"/>
              <w:rPr>
                <w:sz w:val="24"/>
                <w:szCs w:val="24"/>
              </w:rPr>
            </w:pPr>
          </w:p>
        </w:tc>
      </w:tr>
    </w:tbl>
    <w:p w14:paraId="2562C507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7E48E9E8" w14:textId="77777777" w:rsidTr="003C6A7A">
        <w:trPr>
          <w:trHeight w:hRule="exact" w:val="2798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592D55BD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Essential skills, experience and qualifications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3B3F1657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5B62F99C" w14:textId="77777777" w:rsidTr="003C6A7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E427579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66A17719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0B215534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7F0EB55A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Number of hours per week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72503C2C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525171E0" w14:textId="77777777" w:rsidTr="003C6A7A">
        <w:trPr>
          <w:trHeight w:hRule="exact" w:val="113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18CE710D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Working pattern and contracted hours (including any shift patterns)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42D3CC4D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509CF4F3" w14:textId="77777777" w:rsidTr="003C6A7A">
        <w:trPr>
          <w:trHeight w:val="51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98A784B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70358785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042ABA9D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306DDD07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Hourly rate of pay</w:t>
            </w:r>
          </w:p>
        </w:tc>
        <w:tc>
          <w:tcPr>
            <w:tcW w:w="5817" w:type="dxa"/>
          </w:tcPr>
          <w:p w14:paraId="01C52BB7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45D62D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74494F0F" w14:textId="77777777" w:rsidTr="003C6A7A">
        <w:tc>
          <w:tcPr>
            <w:tcW w:w="9351" w:type="dxa"/>
          </w:tcPr>
          <w:p w14:paraId="70367592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Details of employability support (training opportunities/mentor)</w:t>
            </w:r>
          </w:p>
        </w:tc>
      </w:tr>
      <w:tr w:rsidR="003C4262" w:rsidRPr="008778EB" w14:paraId="16BEC719" w14:textId="77777777" w:rsidTr="003C6A7A">
        <w:trPr>
          <w:trHeight w:hRule="exact" w:val="2313"/>
        </w:trPr>
        <w:tc>
          <w:tcPr>
            <w:tcW w:w="9351" w:type="dxa"/>
          </w:tcPr>
          <w:p w14:paraId="3B6AD761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CD5717E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36FACA9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E3FD0F3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13FB001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34FD2E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85ADF21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12ECE75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BB30D55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F1363E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5EB54BB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01E40EF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3ADD0BD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E2DBA2D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B4C3E92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70921EE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4679ED3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644C5B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760E44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B2159FE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9865119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0E1EE2C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67AC96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F8D4FD4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B3C68EE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792687A" w14:textId="77777777" w:rsidR="003C4262" w:rsidRPr="008778EB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</w:tc>
      </w:tr>
    </w:tbl>
    <w:p w14:paraId="2FE8B518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15FE407C" w14:textId="77777777" w:rsidTr="003C6A7A">
        <w:trPr>
          <w:trHeight w:hRule="exact" w:val="567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0D78173D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Closing date for applications</w:t>
            </w:r>
          </w:p>
        </w:tc>
        <w:tc>
          <w:tcPr>
            <w:tcW w:w="5817" w:type="dxa"/>
          </w:tcPr>
          <w:p w14:paraId="53203781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2"/>
        <w:tblpPr w:leftFromText="180" w:rightFromText="180" w:vertAnchor="page" w:horzAnchor="margin" w:tblpXSpec="center" w:tblpY="8221"/>
        <w:tblW w:w="9300" w:type="dxa"/>
        <w:tblLook w:val="04A0" w:firstRow="1" w:lastRow="0" w:firstColumn="1" w:lastColumn="0" w:noHBand="0" w:noVBand="1"/>
      </w:tblPr>
      <w:tblGrid>
        <w:gridCol w:w="1671"/>
        <w:gridCol w:w="1516"/>
        <w:gridCol w:w="1631"/>
        <w:gridCol w:w="1557"/>
        <w:gridCol w:w="1533"/>
        <w:gridCol w:w="1392"/>
      </w:tblGrid>
      <w:tr w:rsidR="003C4262" w:rsidRPr="008E4A17" w14:paraId="67457DCB" w14:textId="77777777" w:rsidTr="003C6A7A">
        <w:trPr>
          <w:trHeight w:val="1510"/>
        </w:trPr>
        <w:tc>
          <w:tcPr>
            <w:tcW w:w="0" w:type="auto"/>
          </w:tcPr>
          <w:p w14:paraId="55FC88BF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Job Placement location and address (including post code)</w:t>
            </w:r>
          </w:p>
        </w:tc>
        <w:tc>
          <w:tcPr>
            <w:tcW w:w="0" w:type="auto"/>
          </w:tcPr>
          <w:p w14:paraId="5416EDF6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 xml:space="preserve">How to apply for the </w:t>
            </w:r>
            <w:r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 w:rsidRPr="008E4A17">
              <w:rPr>
                <w:rFonts w:ascii="Arial" w:hAnsi="Arial" w:cs="Arial"/>
                <w:sz w:val="18"/>
                <w:szCs w:val="18"/>
              </w:rPr>
              <w:t>Job Placement</w:t>
            </w:r>
          </w:p>
        </w:tc>
        <w:tc>
          <w:tcPr>
            <w:tcW w:w="0" w:type="auto"/>
          </w:tcPr>
          <w:p w14:paraId="0EB3E9C3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Number of</w:t>
            </w:r>
            <w:r>
              <w:rPr>
                <w:rFonts w:ascii="Arial" w:hAnsi="Arial" w:cs="Arial"/>
                <w:sz w:val="18"/>
                <w:szCs w:val="18"/>
              </w:rPr>
              <w:t xml:space="preserve"> proposed</w:t>
            </w:r>
            <w:r w:rsidRPr="008E4A17">
              <w:rPr>
                <w:rFonts w:ascii="Arial" w:hAnsi="Arial" w:cs="Arial"/>
                <w:sz w:val="18"/>
                <w:szCs w:val="18"/>
              </w:rPr>
              <w:t xml:space="preserve"> Job Placements  at location</w:t>
            </w:r>
          </w:p>
        </w:tc>
        <w:tc>
          <w:tcPr>
            <w:tcW w:w="0" w:type="auto"/>
          </w:tcPr>
          <w:p w14:paraId="271B86D4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Maximum number of referrals per Job Placement</w:t>
            </w:r>
          </w:p>
        </w:tc>
        <w:tc>
          <w:tcPr>
            <w:tcW w:w="0" w:type="auto"/>
          </w:tcPr>
          <w:p w14:paraId="66103434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Is public transport available? Yes/ No/ Don't know</w:t>
            </w:r>
          </w:p>
        </w:tc>
        <w:tc>
          <w:tcPr>
            <w:tcW w:w="0" w:type="auto"/>
          </w:tcPr>
          <w:p w14:paraId="16AF89C8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Anticipated start date/s (if known)</w:t>
            </w:r>
          </w:p>
        </w:tc>
      </w:tr>
      <w:tr w:rsidR="003C4262" w:rsidRPr="008E4A17" w14:paraId="5E26C9F0" w14:textId="77777777" w:rsidTr="003C6A7A">
        <w:trPr>
          <w:trHeight w:val="1077"/>
        </w:trPr>
        <w:tc>
          <w:tcPr>
            <w:tcW w:w="0" w:type="auto"/>
          </w:tcPr>
          <w:p w14:paraId="6FF7C12A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EBA6218" w14:textId="77777777" w:rsidR="003C4262" w:rsidRPr="008E4A17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F51F3AF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5FE468F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E5A874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37C2F13" w14:textId="77777777" w:rsidR="003C4262" w:rsidRPr="008E4A17" w:rsidRDefault="003C4262" w:rsidP="003C6A7A">
            <w:pPr>
              <w:rPr>
                <w:rFonts w:ascii="Calibri Light" w:hAnsi="Calibri Light" w:cs="Calibri Light"/>
              </w:rPr>
            </w:pPr>
          </w:p>
        </w:tc>
      </w:tr>
    </w:tbl>
    <w:p w14:paraId="111DD475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06C3EEE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3B713AB" w14:textId="77777777" w:rsidR="003C4262" w:rsidRDefault="003C4262">
      <w:pPr>
        <w:rPr>
          <w:rFonts w:ascii="Segoe UI" w:hAnsi="Segoe UI" w:cs="Segoe UI"/>
        </w:rPr>
      </w:pPr>
    </w:p>
    <w:p w14:paraId="717A4D7A" w14:textId="77777777" w:rsidR="003C4262" w:rsidRDefault="003C4262">
      <w:pPr>
        <w:rPr>
          <w:rFonts w:ascii="Segoe UI" w:hAnsi="Segoe UI" w:cs="Segoe UI"/>
        </w:rPr>
      </w:pPr>
    </w:p>
    <w:p w14:paraId="7BFB30A9" w14:textId="77777777" w:rsidR="003C4262" w:rsidRDefault="003C4262">
      <w:pPr>
        <w:rPr>
          <w:rFonts w:ascii="Segoe UI" w:hAnsi="Segoe UI" w:cs="Segoe UI"/>
        </w:rPr>
      </w:pPr>
    </w:p>
    <w:p w14:paraId="6E86C099" w14:textId="77777777" w:rsidR="003C4262" w:rsidRDefault="003C4262">
      <w:pPr>
        <w:rPr>
          <w:rFonts w:ascii="Segoe UI" w:hAnsi="Segoe UI" w:cs="Segoe UI"/>
        </w:rPr>
      </w:pPr>
    </w:p>
    <w:p w14:paraId="42979B81" w14:textId="77777777" w:rsidR="003C4262" w:rsidRDefault="003C4262">
      <w:pPr>
        <w:rPr>
          <w:rFonts w:ascii="Segoe UI" w:hAnsi="Segoe UI" w:cs="Segoe UI"/>
        </w:rPr>
      </w:pPr>
    </w:p>
    <w:p w14:paraId="4D356952" w14:textId="77777777" w:rsidR="003C4262" w:rsidRDefault="003C4262">
      <w:pPr>
        <w:rPr>
          <w:rFonts w:ascii="Segoe UI" w:hAnsi="Segoe UI" w:cs="Segoe UI"/>
        </w:rPr>
      </w:pPr>
    </w:p>
    <w:p w14:paraId="1516573E" w14:textId="77777777" w:rsidR="003C4262" w:rsidRDefault="003C4262">
      <w:pPr>
        <w:rPr>
          <w:rFonts w:ascii="Segoe UI" w:hAnsi="Segoe UI" w:cs="Segoe UI"/>
        </w:rPr>
      </w:pPr>
    </w:p>
    <w:p w14:paraId="151DA0F2" w14:textId="77777777" w:rsidR="003C4262" w:rsidRPr="008778EB" w:rsidRDefault="003C4262" w:rsidP="003C42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Template 6</w:t>
      </w: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397"/>
        <w:gridCol w:w="5959"/>
      </w:tblGrid>
      <w:tr w:rsidR="003C4262" w:rsidRPr="008778EB" w14:paraId="57E26E18" w14:textId="77777777" w:rsidTr="003C6A7A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418F7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title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142E864A" w14:textId="77777777" w:rsidR="003C4262" w:rsidRPr="008778EB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A664D0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3B9E899E" w14:textId="77777777" w:rsidTr="003C6A7A">
        <w:tc>
          <w:tcPr>
            <w:tcW w:w="9351" w:type="dxa"/>
          </w:tcPr>
          <w:p w14:paraId="1E764E17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summary</w:t>
            </w:r>
          </w:p>
        </w:tc>
      </w:tr>
      <w:tr w:rsidR="003C4262" w:rsidRPr="008778EB" w14:paraId="763723FE" w14:textId="77777777" w:rsidTr="003C6A7A">
        <w:trPr>
          <w:trHeight w:hRule="exact" w:val="7655"/>
        </w:trPr>
        <w:tc>
          <w:tcPr>
            <w:tcW w:w="9351" w:type="dxa"/>
          </w:tcPr>
          <w:p w14:paraId="4C125441" w14:textId="77777777" w:rsidR="003C4262" w:rsidRPr="008778EB" w:rsidRDefault="003C4262" w:rsidP="003C6A7A">
            <w:pPr>
              <w:spacing w:before="100" w:after="100"/>
              <w:ind w:left="150" w:right="150"/>
              <w:rPr>
                <w:sz w:val="24"/>
                <w:szCs w:val="24"/>
              </w:rPr>
            </w:pPr>
          </w:p>
        </w:tc>
      </w:tr>
    </w:tbl>
    <w:p w14:paraId="3C6CB412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4B7D4C77" w14:textId="77777777" w:rsidTr="003C6A7A">
        <w:trPr>
          <w:trHeight w:hRule="exact" w:val="2798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3144E67D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Essential skills, experience and qualifications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3B4B1BFB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48E93B28" w14:textId="77777777" w:rsidTr="003C6A7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0EB5ABB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00048830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581E1430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368F3D55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Number of hours per week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3030B860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1EB169C2" w14:textId="77777777" w:rsidTr="003C6A7A">
        <w:trPr>
          <w:trHeight w:hRule="exact" w:val="113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14F9630F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Working pattern and contracted hours (including any shift patterns)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3E5A0653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71197D08" w14:textId="77777777" w:rsidTr="003C6A7A">
        <w:trPr>
          <w:trHeight w:val="51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732F585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1901B215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423862A6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79DE9EF4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Hourly rate of pay</w:t>
            </w:r>
          </w:p>
        </w:tc>
        <w:tc>
          <w:tcPr>
            <w:tcW w:w="5817" w:type="dxa"/>
          </w:tcPr>
          <w:p w14:paraId="6C84EB00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2D59B1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19808AD6" w14:textId="77777777" w:rsidTr="003C6A7A">
        <w:tc>
          <w:tcPr>
            <w:tcW w:w="9351" w:type="dxa"/>
          </w:tcPr>
          <w:p w14:paraId="4ED6978B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Details of employability support (training opportunities/mentor)</w:t>
            </w:r>
          </w:p>
        </w:tc>
      </w:tr>
      <w:tr w:rsidR="003C4262" w:rsidRPr="008778EB" w14:paraId="40C02B7C" w14:textId="77777777" w:rsidTr="003C6A7A">
        <w:trPr>
          <w:trHeight w:hRule="exact" w:val="2313"/>
        </w:trPr>
        <w:tc>
          <w:tcPr>
            <w:tcW w:w="9351" w:type="dxa"/>
          </w:tcPr>
          <w:p w14:paraId="735AF753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3CF2537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CD35E69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3D9BB2A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2EDE5A5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B8FA4F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0B7554A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44FEA6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8DF2D55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4DAE22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C22EEEC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334BE21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96EF57E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0CCC634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ADC942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B2C7F26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516ACA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1E9251B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841526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D02175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4468F84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1FCA13B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3C22BF3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B1CE91D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F27BD39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2931CAE" w14:textId="77777777" w:rsidR="003C4262" w:rsidRPr="008778EB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</w:tc>
      </w:tr>
    </w:tbl>
    <w:p w14:paraId="2750F995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05EBF217" w14:textId="77777777" w:rsidTr="003C6A7A">
        <w:trPr>
          <w:trHeight w:hRule="exact" w:val="567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6883922F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Closing date for applications</w:t>
            </w:r>
          </w:p>
        </w:tc>
        <w:tc>
          <w:tcPr>
            <w:tcW w:w="5817" w:type="dxa"/>
          </w:tcPr>
          <w:p w14:paraId="1A8BF2BD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2"/>
        <w:tblpPr w:leftFromText="180" w:rightFromText="180" w:vertAnchor="page" w:horzAnchor="margin" w:tblpXSpec="center" w:tblpY="8221"/>
        <w:tblW w:w="9300" w:type="dxa"/>
        <w:tblLook w:val="04A0" w:firstRow="1" w:lastRow="0" w:firstColumn="1" w:lastColumn="0" w:noHBand="0" w:noVBand="1"/>
      </w:tblPr>
      <w:tblGrid>
        <w:gridCol w:w="1671"/>
        <w:gridCol w:w="1516"/>
        <w:gridCol w:w="1631"/>
        <w:gridCol w:w="1557"/>
        <w:gridCol w:w="1533"/>
        <w:gridCol w:w="1392"/>
      </w:tblGrid>
      <w:tr w:rsidR="003C4262" w:rsidRPr="008E4A17" w14:paraId="717D3D46" w14:textId="77777777" w:rsidTr="003C6A7A">
        <w:trPr>
          <w:trHeight w:val="1510"/>
        </w:trPr>
        <w:tc>
          <w:tcPr>
            <w:tcW w:w="0" w:type="auto"/>
          </w:tcPr>
          <w:p w14:paraId="47B2FD06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Job Placement location and address (including post code)</w:t>
            </w:r>
          </w:p>
        </w:tc>
        <w:tc>
          <w:tcPr>
            <w:tcW w:w="0" w:type="auto"/>
          </w:tcPr>
          <w:p w14:paraId="38A1B083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 xml:space="preserve">How to apply for the </w:t>
            </w:r>
            <w:r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 w:rsidRPr="008E4A17">
              <w:rPr>
                <w:rFonts w:ascii="Arial" w:hAnsi="Arial" w:cs="Arial"/>
                <w:sz w:val="18"/>
                <w:szCs w:val="18"/>
              </w:rPr>
              <w:t>Job Placement</w:t>
            </w:r>
          </w:p>
        </w:tc>
        <w:tc>
          <w:tcPr>
            <w:tcW w:w="0" w:type="auto"/>
          </w:tcPr>
          <w:p w14:paraId="2DFD698F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Number of</w:t>
            </w:r>
            <w:r>
              <w:rPr>
                <w:rFonts w:ascii="Arial" w:hAnsi="Arial" w:cs="Arial"/>
                <w:sz w:val="18"/>
                <w:szCs w:val="18"/>
              </w:rPr>
              <w:t xml:space="preserve"> proposed</w:t>
            </w:r>
            <w:r w:rsidRPr="008E4A17">
              <w:rPr>
                <w:rFonts w:ascii="Arial" w:hAnsi="Arial" w:cs="Arial"/>
                <w:sz w:val="18"/>
                <w:szCs w:val="18"/>
              </w:rPr>
              <w:t xml:space="preserve"> Job Placements  at location</w:t>
            </w:r>
          </w:p>
        </w:tc>
        <w:tc>
          <w:tcPr>
            <w:tcW w:w="0" w:type="auto"/>
          </w:tcPr>
          <w:p w14:paraId="6DC74FDD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Maximum number of referrals per Job Placement</w:t>
            </w:r>
          </w:p>
        </w:tc>
        <w:tc>
          <w:tcPr>
            <w:tcW w:w="0" w:type="auto"/>
          </w:tcPr>
          <w:p w14:paraId="124FC4FA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Is public transport available? Yes/ No/ Don't know</w:t>
            </w:r>
          </w:p>
        </w:tc>
        <w:tc>
          <w:tcPr>
            <w:tcW w:w="0" w:type="auto"/>
          </w:tcPr>
          <w:p w14:paraId="19446FAF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Anticipated start date/s (if known)</w:t>
            </w:r>
          </w:p>
        </w:tc>
      </w:tr>
      <w:tr w:rsidR="003C4262" w:rsidRPr="008E4A17" w14:paraId="613D8D97" w14:textId="77777777" w:rsidTr="003C6A7A">
        <w:trPr>
          <w:trHeight w:val="1077"/>
        </w:trPr>
        <w:tc>
          <w:tcPr>
            <w:tcW w:w="0" w:type="auto"/>
          </w:tcPr>
          <w:p w14:paraId="6CA4A92D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FB2235" w14:textId="77777777" w:rsidR="003C4262" w:rsidRPr="008E4A17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45BEC4C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584FD6B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9FADB98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7C73B5F" w14:textId="77777777" w:rsidR="003C4262" w:rsidRPr="008E4A17" w:rsidRDefault="003C4262" w:rsidP="003C6A7A">
            <w:pPr>
              <w:rPr>
                <w:rFonts w:ascii="Calibri Light" w:hAnsi="Calibri Light" w:cs="Calibri Light"/>
              </w:rPr>
            </w:pPr>
          </w:p>
        </w:tc>
      </w:tr>
    </w:tbl>
    <w:p w14:paraId="116DD125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CFD3283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8879CA9" w14:textId="77777777" w:rsidR="003C4262" w:rsidRDefault="003C4262">
      <w:pPr>
        <w:rPr>
          <w:rFonts w:ascii="Segoe UI" w:hAnsi="Segoe UI" w:cs="Segoe UI"/>
        </w:rPr>
      </w:pPr>
    </w:p>
    <w:p w14:paraId="6591EDC3" w14:textId="77777777" w:rsidR="003C4262" w:rsidRDefault="003C4262">
      <w:pPr>
        <w:rPr>
          <w:rFonts w:ascii="Segoe UI" w:hAnsi="Segoe UI" w:cs="Segoe UI"/>
        </w:rPr>
      </w:pPr>
    </w:p>
    <w:p w14:paraId="2A5B4109" w14:textId="77777777" w:rsidR="003C4262" w:rsidRDefault="003C4262">
      <w:pPr>
        <w:rPr>
          <w:rFonts w:ascii="Segoe UI" w:hAnsi="Segoe UI" w:cs="Segoe UI"/>
        </w:rPr>
      </w:pPr>
    </w:p>
    <w:p w14:paraId="09DABF07" w14:textId="77777777" w:rsidR="003C4262" w:rsidRDefault="003C4262">
      <w:pPr>
        <w:rPr>
          <w:rFonts w:ascii="Segoe UI" w:hAnsi="Segoe UI" w:cs="Segoe UI"/>
        </w:rPr>
      </w:pPr>
    </w:p>
    <w:p w14:paraId="27DF3155" w14:textId="77777777" w:rsidR="003C4262" w:rsidRDefault="003C4262">
      <w:pPr>
        <w:rPr>
          <w:rFonts w:ascii="Segoe UI" w:hAnsi="Segoe UI" w:cs="Segoe UI"/>
        </w:rPr>
      </w:pPr>
    </w:p>
    <w:p w14:paraId="38744FCA" w14:textId="77777777" w:rsidR="003C4262" w:rsidRDefault="003C4262">
      <w:pPr>
        <w:rPr>
          <w:rFonts w:ascii="Segoe UI" w:hAnsi="Segoe UI" w:cs="Segoe UI"/>
        </w:rPr>
      </w:pPr>
    </w:p>
    <w:p w14:paraId="6125BDEA" w14:textId="77777777" w:rsidR="003C4262" w:rsidRDefault="003C4262">
      <w:pPr>
        <w:rPr>
          <w:rFonts w:ascii="Segoe UI" w:hAnsi="Segoe UI" w:cs="Segoe UI"/>
        </w:rPr>
      </w:pPr>
    </w:p>
    <w:p w14:paraId="7FF3A96C" w14:textId="77777777" w:rsidR="003C4262" w:rsidRPr="008778EB" w:rsidRDefault="003C4262" w:rsidP="003C42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Template 7</w:t>
      </w: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397"/>
        <w:gridCol w:w="5959"/>
      </w:tblGrid>
      <w:tr w:rsidR="003C4262" w:rsidRPr="008778EB" w14:paraId="5F2BA0FA" w14:textId="77777777" w:rsidTr="003C6A7A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79842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title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3B58F7EA" w14:textId="77777777" w:rsidR="003C4262" w:rsidRPr="008778EB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CB6FE9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5313A3A8" w14:textId="77777777" w:rsidTr="003C6A7A">
        <w:tc>
          <w:tcPr>
            <w:tcW w:w="9351" w:type="dxa"/>
          </w:tcPr>
          <w:p w14:paraId="4291165C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summary</w:t>
            </w:r>
          </w:p>
        </w:tc>
      </w:tr>
      <w:tr w:rsidR="003C4262" w:rsidRPr="008778EB" w14:paraId="7716DDFA" w14:textId="77777777" w:rsidTr="003C6A7A">
        <w:trPr>
          <w:trHeight w:hRule="exact" w:val="7655"/>
        </w:trPr>
        <w:tc>
          <w:tcPr>
            <w:tcW w:w="9351" w:type="dxa"/>
          </w:tcPr>
          <w:p w14:paraId="337A54E0" w14:textId="77777777" w:rsidR="003C4262" w:rsidRPr="008778EB" w:rsidRDefault="003C4262" w:rsidP="003C6A7A">
            <w:pPr>
              <w:spacing w:before="100" w:after="100"/>
              <w:ind w:left="150" w:right="150"/>
              <w:rPr>
                <w:sz w:val="24"/>
                <w:szCs w:val="24"/>
              </w:rPr>
            </w:pPr>
          </w:p>
        </w:tc>
      </w:tr>
    </w:tbl>
    <w:p w14:paraId="434EC066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4A2B3CBB" w14:textId="77777777" w:rsidTr="003C6A7A">
        <w:trPr>
          <w:trHeight w:hRule="exact" w:val="2798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3F37D735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Essential skills, experience and qualifications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5C47D109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2D0E69AE" w14:textId="77777777" w:rsidTr="003C6A7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7C5B270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765B7117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0D356014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1CF90876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Number of hours per week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18C65EF3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77E7C303" w14:textId="77777777" w:rsidTr="003C6A7A">
        <w:trPr>
          <w:trHeight w:hRule="exact" w:val="113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53B3A3E6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Working pattern and contracted hours (including any shift patterns)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2DA39715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78FF1058" w14:textId="77777777" w:rsidTr="003C6A7A">
        <w:trPr>
          <w:trHeight w:val="51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13147BF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2A9A3564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6D95A4EE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6C230A0F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Hourly rate of pay</w:t>
            </w:r>
          </w:p>
        </w:tc>
        <w:tc>
          <w:tcPr>
            <w:tcW w:w="5817" w:type="dxa"/>
          </w:tcPr>
          <w:p w14:paraId="1745D8AA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E540FD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5678D4B4" w14:textId="77777777" w:rsidTr="003C6A7A">
        <w:tc>
          <w:tcPr>
            <w:tcW w:w="9351" w:type="dxa"/>
          </w:tcPr>
          <w:p w14:paraId="15FAED93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Details of employability support (training opportunities/mentor)</w:t>
            </w:r>
          </w:p>
        </w:tc>
      </w:tr>
      <w:tr w:rsidR="003C4262" w:rsidRPr="008778EB" w14:paraId="2191EA1E" w14:textId="77777777" w:rsidTr="003C6A7A">
        <w:trPr>
          <w:trHeight w:hRule="exact" w:val="2313"/>
        </w:trPr>
        <w:tc>
          <w:tcPr>
            <w:tcW w:w="9351" w:type="dxa"/>
          </w:tcPr>
          <w:p w14:paraId="7484CEFC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6059255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ECB993A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3C21173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7243846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38FCAEA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E686C04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704BCC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BCB0AB7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766E1F3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0F70E74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0F2568D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BEF33F7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2A9754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A0509DF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E588B2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5DE36AC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8E43BA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6D04C7A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012DEFB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F0103FF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5032C0C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5BD9D1B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640D8FE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0D16D5A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D5CF0E1" w14:textId="77777777" w:rsidR="003C4262" w:rsidRPr="008778EB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</w:tc>
      </w:tr>
    </w:tbl>
    <w:p w14:paraId="75CF3678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0BA2C6E6" w14:textId="77777777" w:rsidTr="003C6A7A">
        <w:trPr>
          <w:trHeight w:hRule="exact" w:val="567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296994ED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Closing date for applications</w:t>
            </w:r>
          </w:p>
        </w:tc>
        <w:tc>
          <w:tcPr>
            <w:tcW w:w="5817" w:type="dxa"/>
          </w:tcPr>
          <w:p w14:paraId="52832156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2"/>
        <w:tblpPr w:leftFromText="180" w:rightFromText="180" w:vertAnchor="page" w:horzAnchor="margin" w:tblpXSpec="center" w:tblpY="8221"/>
        <w:tblW w:w="9300" w:type="dxa"/>
        <w:tblLook w:val="04A0" w:firstRow="1" w:lastRow="0" w:firstColumn="1" w:lastColumn="0" w:noHBand="0" w:noVBand="1"/>
      </w:tblPr>
      <w:tblGrid>
        <w:gridCol w:w="1671"/>
        <w:gridCol w:w="1516"/>
        <w:gridCol w:w="1631"/>
        <w:gridCol w:w="1557"/>
        <w:gridCol w:w="1533"/>
        <w:gridCol w:w="1392"/>
      </w:tblGrid>
      <w:tr w:rsidR="003C4262" w:rsidRPr="008E4A17" w14:paraId="10AE6DFB" w14:textId="77777777" w:rsidTr="003C6A7A">
        <w:trPr>
          <w:trHeight w:val="1510"/>
        </w:trPr>
        <w:tc>
          <w:tcPr>
            <w:tcW w:w="0" w:type="auto"/>
          </w:tcPr>
          <w:p w14:paraId="7EB5132F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Job Placement location and address (including post code)</w:t>
            </w:r>
          </w:p>
        </w:tc>
        <w:tc>
          <w:tcPr>
            <w:tcW w:w="0" w:type="auto"/>
          </w:tcPr>
          <w:p w14:paraId="03ADE3AB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 xml:space="preserve">How to apply for the </w:t>
            </w:r>
            <w:r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 w:rsidRPr="008E4A17">
              <w:rPr>
                <w:rFonts w:ascii="Arial" w:hAnsi="Arial" w:cs="Arial"/>
                <w:sz w:val="18"/>
                <w:szCs w:val="18"/>
              </w:rPr>
              <w:t>Job Placement</w:t>
            </w:r>
          </w:p>
        </w:tc>
        <w:tc>
          <w:tcPr>
            <w:tcW w:w="0" w:type="auto"/>
          </w:tcPr>
          <w:p w14:paraId="4103D8AF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Number of</w:t>
            </w:r>
            <w:r>
              <w:rPr>
                <w:rFonts w:ascii="Arial" w:hAnsi="Arial" w:cs="Arial"/>
                <w:sz w:val="18"/>
                <w:szCs w:val="18"/>
              </w:rPr>
              <w:t xml:space="preserve"> proposed</w:t>
            </w:r>
            <w:r w:rsidRPr="008E4A17">
              <w:rPr>
                <w:rFonts w:ascii="Arial" w:hAnsi="Arial" w:cs="Arial"/>
                <w:sz w:val="18"/>
                <w:szCs w:val="18"/>
              </w:rPr>
              <w:t xml:space="preserve"> Job Placements  at location</w:t>
            </w:r>
          </w:p>
        </w:tc>
        <w:tc>
          <w:tcPr>
            <w:tcW w:w="0" w:type="auto"/>
          </w:tcPr>
          <w:p w14:paraId="4B9C88F1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Maximum number of referrals per Job Placement</w:t>
            </w:r>
          </w:p>
        </w:tc>
        <w:tc>
          <w:tcPr>
            <w:tcW w:w="0" w:type="auto"/>
          </w:tcPr>
          <w:p w14:paraId="4F3E5772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Is public transport available? Yes/ No/ Don't know</w:t>
            </w:r>
          </w:p>
        </w:tc>
        <w:tc>
          <w:tcPr>
            <w:tcW w:w="0" w:type="auto"/>
          </w:tcPr>
          <w:p w14:paraId="25AD9EB6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Anticipated start date/s (if known)</w:t>
            </w:r>
          </w:p>
        </w:tc>
      </w:tr>
      <w:tr w:rsidR="003C4262" w:rsidRPr="008E4A17" w14:paraId="777F9E1B" w14:textId="77777777" w:rsidTr="003C6A7A">
        <w:trPr>
          <w:trHeight w:val="1077"/>
        </w:trPr>
        <w:tc>
          <w:tcPr>
            <w:tcW w:w="0" w:type="auto"/>
          </w:tcPr>
          <w:p w14:paraId="0EBE0310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A883E3A" w14:textId="77777777" w:rsidR="003C4262" w:rsidRPr="008E4A17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7C80080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EC808A3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B0042C3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40DFBC0" w14:textId="77777777" w:rsidR="003C4262" w:rsidRPr="008E4A17" w:rsidRDefault="003C4262" w:rsidP="003C6A7A">
            <w:pPr>
              <w:rPr>
                <w:rFonts w:ascii="Calibri Light" w:hAnsi="Calibri Light" w:cs="Calibri Light"/>
              </w:rPr>
            </w:pPr>
          </w:p>
        </w:tc>
      </w:tr>
    </w:tbl>
    <w:p w14:paraId="75E17C33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6669D3F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9AB694F" w14:textId="77777777" w:rsidR="003C4262" w:rsidRDefault="003C4262">
      <w:pPr>
        <w:rPr>
          <w:rFonts w:ascii="Segoe UI" w:hAnsi="Segoe UI" w:cs="Segoe UI"/>
        </w:rPr>
      </w:pPr>
    </w:p>
    <w:p w14:paraId="0FF3B300" w14:textId="77777777" w:rsidR="003C4262" w:rsidRDefault="003C4262">
      <w:pPr>
        <w:rPr>
          <w:rFonts w:ascii="Segoe UI" w:hAnsi="Segoe UI" w:cs="Segoe UI"/>
        </w:rPr>
      </w:pPr>
    </w:p>
    <w:p w14:paraId="1326BC6D" w14:textId="77777777" w:rsidR="003C4262" w:rsidRDefault="003C4262">
      <w:pPr>
        <w:rPr>
          <w:rFonts w:ascii="Segoe UI" w:hAnsi="Segoe UI" w:cs="Segoe UI"/>
        </w:rPr>
      </w:pPr>
    </w:p>
    <w:p w14:paraId="501768A1" w14:textId="77777777" w:rsidR="003C4262" w:rsidRDefault="003C4262">
      <w:pPr>
        <w:rPr>
          <w:rFonts w:ascii="Segoe UI" w:hAnsi="Segoe UI" w:cs="Segoe UI"/>
        </w:rPr>
      </w:pPr>
    </w:p>
    <w:p w14:paraId="2D15C9D2" w14:textId="77777777" w:rsidR="003C4262" w:rsidRDefault="003C4262">
      <w:pPr>
        <w:rPr>
          <w:rFonts w:ascii="Segoe UI" w:hAnsi="Segoe UI" w:cs="Segoe UI"/>
        </w:rPr>
      </w:pPr>
    </w:p>
    <w:p w14:paraId="37EC5541" w14:textId="77777777" w:rsidR="003C4262" w:rsidRDefault="003C4262">
      <w:pPr>
        <w:rPr>
          <w:rFonts w:ascii="Segoe UI" w:hAnsi="Segoe UI" w:cs="Segoe UI"/>
        </w:rPr>
      </w:pPr>
    </w:p>
    <w:p w14:paraId="008F81E6" w14:textId="77777777" w:rsidR="003C4262" w:rsidRDefault="003C4262">
      <w:pPr>
        <w:rPr>
          <w:rFonts w:ascii="Segoe UI" w:hAnsi="Segoe UI" w:cs="Segoe UI"/>
        </w:rPr>
      </w:pPr>
    </w:p>
    <w:p w14:paraId="1C76FB85" w14:textId="77777777" w:rsidR="003C4262" w:rsidRPr="008778EB" w:rsidRDefault="003C4262" w:rsidP="003C42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Template 8</w:t>
      </w: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397"/>
        <w:gridCol w:w="5959"/>
      </w:tblGrid>
      <w:tr w:rsidR="003C4262" w:rsidRPr="008778EB" w14:paraId="3C4F8E0B" w14:textId="77777777" w:rsidTr="003C6A7A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E22E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title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4640BAEA" w14:textId="77777777" w:rsidR="003C4262" w:rsidRPr="008778EB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0914DC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1C2C4F52" w14:textId="77777777" w:rsidTr="003C6A7A">
        <w:tc>
          <w:tcPr>
            <w:tcW w:w="9351" w:type="dxa"/>
          </w:tcPr>
          <w:p w14:paraId="1E722619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summary</w:t>
            </w:r>
          </w:p>
        </w:tc>
      </w:tr>
      <w:tr w:rsidR="003C4262" w:rsidRPr="008778EB" w14:paraId="721D4C9C" w14:textId="77777777" w:rsidTr="003C6A7A">
        <w:trPr>
          <w:trHeight w:hRule="exact" w:val="7655"/>
        </w:trPr>
        <w:tc>
          <w:tcPr>
            <w:tcW w:w="9351" w:type="dxa"/>
          </w:tcPr>
          <w:p w14:paraId="6AEBC624" w14:textId="77777777" w:rsidR="003C4262" w:rsidRPr="008778EB" w:rsidRDefault="003C4262" w:rsidP="003C6A7A">
            <w:pPr>
              <w:spacing w:before="100" w:after="100"/>
              <w:ind w:left="150" w:right="150"/>
              <w:rPr>
                <w:sz w:val="24"/>
                <w:szCs w:val="24"/>
              </w:rPr>
            </w:pPr>
          </w:p>
        </w:tc>
      </w:tr>
    </w:tbl>
    <w:p w14:paraId="6910EE7C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0ABB6EF0" w14:textId="77777777" w:rsidTr="003C6A7A">
        <w:trPr>
          <w:trHeight w:hRule="exact" w:val="2798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499A07F4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Essential skills, experience and qualifications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352FED9D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1527DF60" w14:textId="77777777" w:rsidTr="003C6A7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39BAAED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15F939B7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2AB25892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35B11AB3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Number of hours per week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665A210A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4D4B39A4" w14:textId="77777777" w:rsidTr="003C6A7A">
        <w:trPr>
          <w:trHeight w:hRule="exact" w:val="113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16FCAE03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Working pattern and contracted hours (including any shift patterns)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76AC5BD0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0CA1CE64" w14:textId="77777777" w:rsidTr="003C6A7A">
        <w:trPr>
          <w:trHeight w:val="51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9EF24D0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46643068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5987C311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3677862E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Hourly rate of pay</w:t>
            </w:r>
          </w:p>
        </w:tc>
        <w:tc>
          <w:tcPr>
            <w:tcW w:w="5817" w:type="dxa"/>
          </w:tcPr>
          <w:p w14:paraId="226360DD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5359A3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3A496B40" w14:textId="77777777" w:rsidTr="003C6A7A">
        <w:tc>
          <w:tcPr>
            <w:tcW w:w="9351" w:type="dxa"/>
          </w:tcPr>
          <w:p w14:paraId="40A2A2B9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Details of employability support (training opportunities/mentor)</w:t>
            </w:r>
          </w:p>
        </w:tc>
      </w:tr>
      <w:tr w:rsidR="003C4262" w:rsidRPr="008778EB" w14:paraId="4E6928E4" w14:textId="77777777" w:rsidTr="003C6A7A">
        <w:trPr>
          <w:trHeight w:hRule="exact" w:val="2313"/>
        </w:trPr>
        <w:tc>
          <w:tcPr>
            <w:tcW w:w="9351" w:type="dxa"/>
          </w:tcPr>
          <w:p w14:paraId="2DA43A23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05719EC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88A37F7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991F8A3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FFC737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2E54A95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16B0721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1FD3E07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B415F7F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5F95384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905DAA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0A106A3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C88853E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C6C4FD3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23F234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B3820AB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34A38D4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1730ED5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60CD7D9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5C16AD6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82C66C2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A6F2A91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5C0F3E2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65924EF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4EA93CE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6351B67" w14:textId="77777777" w:rsidR="003C4262" w:rsidRPr="008778EB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</w:tc>
      </w:tr>
    </w:tbl>
    <w:p w14:paraId="335290F0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059E6E81" w14:textId="77777777" w:rsidTr="003C6A7A">
        <w:trPr>
          <w:trHeight w:hRule="exact" w:val="567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018F266D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Closing date for applications</w:t>
            </w:r>
          </w:p>
        </w:tc>
        <w:tc>
          <w:tcPr>
            <w:tcW w:w="5817" w:type="dxa"/>
          </w:tcPr>
          <w:p w14:paraId="6BC1D1E7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2"/>
        <w:tblpPr w:leftFromText="180" w:rightFromText="180" w:vertAnchor="page" w:horzAnchor="margin" w:tblpXSpec="center" w:tblpY="8221"/>
        <w:tblW w:w="9300" w:type="dxa"/>
        <w:tblLook w:val="04A0" w:firstRow="1" w:lastRow="0" w:firstColumn="1" w:lastColumn="0" w:noHBand="0" w:noVBand="1"/>
      </w:tblPr>
      <w:tblGrid>
        <w:gridCol w:w="1671"/>
        <w:gridCol w:w="1516"/>
        <w:gridCol w:w="1631"/>
        <w:gridCol w:w="1557"/>
        <w:gridCol w:w="1533"/>
        <w:gridCol w:w="1392"/>
      </w:tblGrid>
      <w:tr w:rsidR="003C4262" w:rsidRPr="008E4A17" w14:paraId="478F5722" w14:textId="77777777" w:rsidTr="003C6A7A">
        <w:trPr>
          <w:trHeight w:val="1510"/>
        </w:trPr>
        <w:tc>
          <w:tcPr>
            <w:tcW w:w="0" w:type="auto"/>
          </w:tcPr>
          <w:p w14:paraId="2A01F2F4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Job Placement location and address (including post code)</w:t>
            </w:r>
          </w:p>
        </w:tc>
        <w:tc>
          <w:tcPr>
            <w:tcW w:w="0" w:type="auto"/>
          </w:tcPr>
          <w:p w14:paraId="27D234F0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 xml:space="preserve">How to apply for the </w:t>
            </w:r>
            <w:r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 w:rsidRPr="008E4A17">
              <w:rPr>
                <w:rFonts w:ascii="Arial" w:hAnsi="Arial" w:cs="Arial"/>
                <w:sz w:val="18"/>
                <w:szCs w:val="18"/>
              </w:rPr>
              <w:t>Job Placement</w:t>
            </w:r>
          </w:p>
        </w:tc>
        <w:tc>
          <w:tcPr>
            <w:tcW w:w="0" w:type="auto"/>
          </w:tcPr>
          <w:p w14:paraId="46459ACD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Number of</w:t>
            </w:r>
            <w:r>
              <w:rPr>
                <w:rFonts w:ascii="Arial" w:hAnsi="Arial" w:cs="Arial"/>
                <w:sz w:val="18"/>
                <w:szCs w:val="18"/>
              </w:rPr>
              <w:t xml:space="preserve"> proposed</w:t>
            </w:r>
            <w:r w:rsidRPr="008E4A17">
              <w:rPr>
                <w:rFonts w:ascii="Arial" w:hAnsi="Arial" w:cs="Arial"/>
                <w:sz w:val="18"/>
                <w:szCs w:val="18"/>
              </w:rPr>
              <w:t xml:space="preserve"> Job Placements  at location</w:t>
            </w:r>
          </w:p>
        </w:tc>
        <w:tc>
          <w:tcPr>
            <w:tcW w:w="0" w:type="auto"/>
          </w:tcPr>
          <w:p w14:paraId="77508C7A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Maximum number of referrals per Job Placement</w:t>
            </w:r>
          </w:p>
        </w:tc>
        <w:tc>
          <w:tcPr>
            <w:tcW w:w="0" w:type="auto"/>
          </w:tcPr>
          <w:p w14:paraId="682A14A3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Is public transport available? Yes/ No/ Don't know</w:t>
            </w:r>
          </w:p>
        </w:tc>
        <w:tc>
          <w:tcPr>
            <w:tcW w:w="0" w:type="auto"/>
          </w:tcPr>
          <w:p w14:paraId="316695D8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Anticipated start date/s (if known)</w:t>
            </w:r>
          </w:p>
        </w:tc>
      </w:tr>
      <w:tr w:rsidR="003C4262" w:rsidRPr="008E4A17" w14:paraId="42FB4B1E" w14:textId="77777777" w:rsidTr="003C6A7A">
        <w:trPr>
          <w:trHeight w:val="1077"/>
        </w:trPr>
        <w:tc>
          <w:tcPr>
            <w:tcW w:w="0" w:type="auto"/>
          </w:tcPr>
          <w:p w14:paraId="610EA11F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480013" w14:textId="77777777" w:rsidR="003C4262" w:rsidRPr="008E4A17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A379C44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2729B7F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1C412DA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A142C7C" w14:textId="77777777" w:rsidR="003C4262" w:rsidRPr="008E4A17" w:rsidRDefault="003C4262" w:rsidP="003C6A7A">
            <w:pPr>
              <w:rPr>
                <w:rFonts w:ascii="Calibri Light" w:hAnsi="Calibri Light" w:cs="Calibri Light"/>
              </w:rPr>
            </w:pPr>
          </w:p>
        </w:tc>
      </w:tr>
    </w:tbl>
    <w:p w14:paraId="3D7D8EF9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4E2AE77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74BD40F" w14:textId="77777777" w:rsidR="003C4262" w:rsidRDefault="003C4262">
      <w:pPr>
        <w:rPr>
          <w:rFonts w:ascii="Segoe UI" w:hAnsi="Segoe UI" w:cs="Segoe UI"/>
        </w:rPr>
      </w:pPr>
    </w:p>
    <w:p w14:paraId="13133292" w14:textId="77777777" w:rsidR="003C4262" w:rsidRDefault="003C4262">
      <w:pPr>
        <w:rPr>
          <w:rFonts w:ascii="Segoe UI" w:hAnsi="Segoe UI" w:cs="Segoe UI"/>
        </w:rPr>
      </w:pPr>
    </w:p>
    <w:p w14:paraId="6287CCD3" w14:textId="77777777" w:rsidR="003C4262" w:rsidRDefault="003C4262">
      <w:pPr>
        <w:rPr>
          <w:rFonts w:ascii="Segoe UI" w:hAnsi="Segoe UI" w:cs="Segoe UI"/>
        </w:rPr>
      </w:pPr>
    </w:p>
    <w:p w14:paraId="0EC9A6ED" w14:textId="77777777" w:rsidR="003C4262" w:rsidRDefault="003C4262">
      <w:pPr>
        <w:rPr>
          <w:rFonts w:ascii="Segoe UI" w:hAnsi="Segoe UI" w:cs="Segoe UI"/>
        </w:rPr>
      </w:pPr>
    </w:p>
    <w:p w14:paraId="691597A1" w14:textId="77777777" w:rsidR="003C4262" w:rsidRDefault="003C4262">
      <w:pPr>
        <w:rPr>
          <w:rFonts w:ascii="Segoe UI" w:hAnsi="Segoe UI" w:cs="Segoe UI"/>
        </w:rPr>
      </w:pPr>
    </w:p>
    <w:p w14:paraId="7C66EAE7" w14:textId="77777777" w:rsidR="003C4262" w:rsidRDefault="003C4262">
      <w:pPr>
        <w:rPr>
          <w:rFonts w:ascii="Segoe UI" w:hAnsi="Segoe UI" w:cs="Segoe UI"/>
        </w:rPr>
      </w:pPr>
    </w:p>
    <w:p w14:paraId="134EA3F2" w14:textId="77777777" w:rsidR="003C4262" w:rsidRDefault="003C4262">
      <w:pPr>
        <w:rPr>
          <w:rFonts w:ascii="Segoe UI" w:hAnsi="Segoe UI" w:cs="Segoe UI"/>
        </w:rPr>
      </w:pPr>
    </w:p>
    <w:p w14:paraId="4AF4307D" w14:textId="77777777" w:rsidR="003C4262" w:rsidRPr="008778EB" w:rsidRDefault="003C4262" w:rsidP="003C42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Template 9</w:t>
      </w: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397"/>
        <w:gridCol w:w="5959"/>
      </w:tblGrid>
      <w:tr w:rsidR="003C4262" w:rsidRPr="008778EB" w14:paraId="59F5093B" w14:textId="77777777" w:rsidTr="003C6A7A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50062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title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161C6255" w14:textId="77777777" w:rsidR="003C4262" w:rsidRPr="008778EB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6FF8AC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2395D457" w14:textId="77777777" w:rsidTr="003C6A7A">
        <w:tc>
          <w:tcPr>
            <w:tcW w:w="9351" w:type="dxa"/>
          </w:tcPr>
          <w:p w14:paraId="6AA3A8F6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summary</w:t>
            </w:r>
          </w:p>
        </w:tc>
      </w:tr>
      <w:tr w:rsidR="003C4262" w:rsidRPr="008778EB" w14:paraId="7FAD73A7" w14:textId="77777777" w:rsidTr="003C6A7A">
        <w:trPr>
          <w:trHeight w:hRule="exact" w:val="7655"/>
        </w:trPr>
        <w:tc>
          <w:tcPr>
            <w:tcW w:w="9351" w:type="dxa"/>
          </w:tcPr>
          <w:p w14:paraId="45FFC175" w14:textId="77777777" w:rsidR="003C4262" w:rsidRPr="008778EB" w:rsidRDefault="003C4262" w:rsidP="003C6A7A">
            <w:pPr>
              <w:spacing w:before="100" w:after="100"/>
              <w:ind w:left="150" w:right="150"/>
              <w:rPr>
                <w:sz w:val="24"/>
                <w:szCs w:val="24"/>
              </w:rPr>
            </w:pPr>
          </w:p>
        </w:tc>
      </w:tr>
    </w:tbl>
    <w:p w14:paraId="3C3AB8D1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54BF43C2" w14:textId="77777777" w:rsidTr="003C6A7A">
        <w:trPr>
          <w:trHeight w:hRule="exact" w:val="2798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33D0FA2D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Essential skills, experience and qualifications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731A586D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62FD5752" w14:textId="77777777" w:rsidTr="003C6A7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897548D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70936E5A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7309495D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2C0BE2E5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Number of hours per week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5F0C3991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17FE2AC7" w14:textId="77777777" w:rsidTr="003C6A7A">
        <w:trPr>
          <w:trHeight w:hRule="exact" w:val="113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46505EE2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Working pattern and contracted hours (including any shift patterns)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1454E5BC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5EE0F5D3" w14:textId="77777777" w:rsidTr="003C6A7A">
        <w:trPr>
          <w:trHeight w:val="51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CBBC0BB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19DD6E66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45420141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77439762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Hourly rate of pay</w:t>
            </w:r>
          </w:p>
        </w:tc>
        <w:tc>
          <w:tcPr>
            <w:tcW w:w="5817" w:type="dxa"/>
          </w:tcPr>
          <w:p w14:paraId="771394D7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36EBEA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2EA4F86B" w14:textId="77777777" w:rsidTr="003C6A7A">
        <w:tc>
          <w:tcPr>
            <w:tcW w:w="9351" w:type="dxa"/>
          </w:tcPr>
          <w:p w14:paraId="2605268F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Details of employability support (training opportunities/mentor)</w:t>
            </w:r>
          </w:p>
        </w:tc>
      </w:tr>
      <w:tr w:rsidR="003C4262" w:rsidRPr="008778EB" w14:paraId="7F29DA9A" w14:textId="77777777" w:rsidTr="003C6A7A">
        <w:trPr>
          <w:trHeight w:hRule="exact" w:val="2313"/>
        </w:trPr>
        <w:tc>
          <w:tcPr>
            <w:tcW w:w="9351" w:type="dxa"/>
          </w:tcPr>
          <w:p w14:paraId="09DAEAC1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E6CA556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90FA91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8D595F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4E705B1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DD20C6D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E33831E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93A07B7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246CE06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15A8E2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A0C3D12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28F9949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9F837E9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285B22F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E1190AC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2E805A5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A2D3CFE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489C30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40AB1F7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95A17D6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051550C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B385AD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C01CDC2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C3F7BA5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A773F8F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BCE29E5" w14:textId="77777777" w:rsidR="003C4262" w:rsidRPr="008778EB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</w:tc>
      </w:tr>
    </w:tbl>
    <w:p w14:paraId="03B450CB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1B6D3107" w14:textId="77777777" w:rsidTr="003C6A7A">
        <w:trPr>
          <w:trHeight w:hRule="exact" w:val="567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378C1F30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Closing date for applications</w:t>
            </w:r>
          </w:p>
        </w:tc>
        <w:tc>
          <w:tcPr>
            <w:tcW w:w="5817" w:type="dxa"/>
          </w:tcPr>
          <w:p w14:paraId="15954B0F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2"/>
        <w:tblpPr w:leftFromText="180" w:rightFromText="180" w:vertAnchor="page" w:horzAnchor="margin" w:tblpXSpec="center" w:tblpY="8221"/>
        <w:tblW w:w="9300" w:type="dxa"/>
        <w:tblLook w:val="04A0" w:firstRow="1" w:lastRow="0" w:firstColumn="1" w:lastColumn="0" w:noHBand="0" w:noVBand="1"/>
      </w:tblPr>
      <w:tblGrid>
        <w:gridCol w:w="1671"/>
        <w:gridCol w:w="1516"/>
        <w:gridCol w:w="1631"/>
        <w:gridCol w:w="1557"/>
        <w:gridCol w:w="1533"/>
        <w:gridCol w:w="1392"/>
      </w:tblGrid>
      <w:tr w:rsidR="003C4262" w:rsidRPr="008E4A17" w14:paraId="33114DC5" w14:textId="77777777" w:rsidTr="003C6A7A">
        <w:trPr>
          <w:trHeight w:val="1510"/>
        </w:trPr>
        <w:tc>
          <w:tcPr>
            <w:tcW w:w="0" w:type="auto"/>
          </w:tcPr>
          <w:p w14:paraId="46FEA452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Job Placement location and address (including post code)</w:t>
            </w:r>
          </w:p>
        </w:tc>
        <w:tc>
          <w:tcPr>
            <w:tcW w:w="0" w:type="auto"/>
          </w:tcPr>
          <w:p w14:paraId="31F2C245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 xml:space="preserve">How to apply for the </w:t>
            </w:r>
            <w:r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 w:rsidRPr="008E4A17">
              <w:rPr>
                <w:rFonts w:ascii="Arial" w:hAnsi="Arial" w:cs="Arial"/>
                <w:sz w:val="18"/>
                <w:szCs w:val="18"/>
              </w:rPr>
              <w:t>Job Placement</w:t>
            </w:r>
          </w:p>
        </w:tc>
        <w:tc>
          <w:tcPr>
            <w:tcW w:w="0" w:type="auto"/>
          </w:tcPr>
          <w:p w14:paraId="49139ACC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Number of</w:t>
            </w:r>
            <w:r>
              <w:rPr>
                <w:rFonts w:ascii="Arial" w:hAnsi="Arial" w:cs="Arial"/>
                <w:sz w:val="18"/>
                <w:szCs w:val="18"/>
              </w:rPr>
              <w:t xml:space="preserve"> proposed</w:t>
            </w:r>
            <w:r w:rsidRPr="008E4A17">
              <w:rPr>
                <w:rFonts w:ascii="Arial" w:hAnsi="Arial" w:cs="Arial"/>
                <w:sz w:val="18"/>
                <w:szCs w:val="18"/>
              </w:rPr>
              <w:t xml:space="preserve"> Job Placements  at location</w:t>
            </w:r>
          </w:p>
        </w:tc>
        <w:tc>
          <w:tcPr>
            <w:tcW w:w="0" w:type="auto"/>
          </w:tcPr>
          <w:p w14:paraId="102653C3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Maximum number of referrals per Job Placement</w:t>
            </w:r>
          </w:p>
        </w:tc>
        <w:tc>
          <w:tcPr>
            <w:tcW w:w="0" w:type="auto"/>
          </w:tcPr>
          <w:p w14:paraId="2968168A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Is public transport available? Yes/ No/ Don't know</w:t>
            </w:r>
          </w:p>
        </w:tc>
        <w:tc>
          <w:tcPr>
            <w:tcW w:w="0" w:type="auto"/>
          </w:tcPr>
          <w:p w14:paraId="1935768A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Anticipated start date/s (if known)</w:t>
            </w:r>
          </w:p>
        </w:tc>
      </w:tr>
      <w:tr w:rsidR="003C4262" w:rsidRPr="008E4A17" w14:paraId="118E33AC" w14:textId="77777777" w:rsidTr="003C6A7A">
        <w:trPr>
          <w:trHeight w:val="1077"/>
        </w:trPr>
        <w:tc>
          <w:tcPr>
            <w:tcW w:w="0" w:type="auto"/>
          </w:tcPr>
          <w:p w14:paraId="39E15CE7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B5D7B2" w14:textId="77777777" w:rsidR="003C4262" w:rsidRPr="008E4A17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C208FF7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84001CD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91CDBF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8EDBAC" w14:textId="77777777" w:rsidR="003C4262" w:rsidRPr="008E4A17" w:rsidRDefault="003C4262" w:rsidP="003C6A7A">
            <w:pPr>
              <w:rPr>
                <w:rFonts w:ascii="Calibri Light" w:hAnsi="Calibri Light" w:cs="Calibri Light"/>
              </w:rPr>
            </w:pPr>
          </w:p>
        </w:tc>
      </w:tr>
    </w:tbl>
    <w:p w14:paraId="17610D53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148F9B4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7A02BFB" w14:textId="77777777" w:rsidR="003C4262" w:rsidRDefault="003C4262">
      <w:pPr>
        <w:rPr>
          <w:rFonts w:ascii="Segoe UI" w:hAnsi="Segoe UI" w:cs="Segoe UI"/>
        </w:rPr>
      </w:pPr>
    </w:p>
    <w:p w14:paraId="06C421DE" w14:textId="77777777" w:rsidR="003C4262" w:rsidRDefault="003C4262">
      <w:pPr>
        <w:rPr>
          <w:rFonts w:ascii="Segoe UI" w:hAnsi="Segoe UI" w:cs="Segoe UI"/>
        </w:rPr>
      </w:pPr>
    </w:p>
    <w:p w14:paraId="2D53ECE2" w14:textId="77777777" w:rsidR="003C4262" w:rsidRDefault="003C4262">
      <w:pPr>
        <w:rPr>
          <w:rFonts w:ascii="Segoe UI" w:hAnsi="Segoe UI" w:cs="Segoe UI"/>
        </w:rPr>
      </w:pPr>
    </w:p>
    <w:p w14:paraId="07B36C87" w14:textId="77777777" w:rsidR="003C4262" w:rsidRDefault="003C4262">
      <w:pPr>
        <w:rPr>
          <w:rFonts w:ascii="Segoe UI" w:hAnsi="Segoe UI" w:cs="Segoe UI"/>
        </w:rPr>
      </w:pPr>
    </w:p>
    <w:p w14:paraId="09572308" w14:textId="77777777" w:rsidR="003C4262" w:rsidRDefault="003C4262">
      <w:pPr>
        <w:rPr>
          <w:rFonts w:ascii="Segoe UI" w:hAnsi="Segoe UI" w:cs="Segoe UI"/>
        </w:rPr>
      </w:pPr>
    </w:p>
    <w:p w14:paraId="6EE78EEB" w14:textId="77777777" w:rsidR="003C4262" w:rsidRDefault="003C4262">
      <w:pPr>
        <w:rPr>
          <w:rFonts w:ascii="Segoe UI" w:hAnsi="Segoe UI" w:cs="Segoe UI"/>
        </w:rPr>
      </w:pPr>
    </w:p>
    <w:p w14:paraId="4462C33C" w14:textId="77777777" w:rsidR="003C4262" w:rsidRDefault="003C4262">
      <w:pPr>
        <w:rPr>
          <w:rFonts w:ascii="Segoe UI" w:hAnsi="Segoe UI" w:cs="Segoe UI"/>
        </w:rPr>
      </w:pPr>
    </w:p>
    <w:p w14:paraId="1BE8A400" w14:textId="77777777" w:rsidR="003C4262" w:rsidRPr="008778EB" w:rsidRDefault="003C4262" w:rsidP="003C42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Template 10</w:t>
      </w: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397"/>
        <w:gridCol w:w="5959"/>
      </w:tblGrid>
      <w:tr w:rsidR="003C4262" w:rsidRPr="008778EB" w14:paraId="6A2C7FFD" w14:textId="77777777" w:rsidTr="003C6A7A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84740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title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58024561" w14:textId="77777777" w:rsidR="003C4262" w:rsidRPr="008778EB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370060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4C9CF03B" w14:textId="77777777" w:rsidTr="003C6A7A">
        <w:tc>
          <w:tcPr>
            <w:tcW w:w="9351" w:type="dxa"/>
          </w:tcPr>
          <w:p w14:paraId="01163932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Job Placement summary</w:t>
            </w:r>
          </w:p>
        </w:tc>
      </w:tr>
      <w:tr w:rsidR="003C4262" w:rsidRPr="008778EB" w14:paraId="3EDDB51C" w14:textId="77777777" w:rsidTr="003C6A7A">
        <w:trPr>
          <w:trHeight w:hRule="exact" w:val="7655"/>
        </w:trPr>
        <w:tc>
          <w:tcPr>
            <w:tcW w:w="9351" w:type="dxa"/>
          </w:tcPr>
          <w:p w14:paraId="3BB8E2B3" w14:textId="77777777" w:rsidR="003C4262" w:rsidRPr="008778EB" w:rsidRDefault="003C4262" w:rsidP="003C6A7A">
            <w:pPr>
              <w:spacing w:before="100" w:after="100"/>
              <w:ind w:left="150" w:right="150"/>
              <w:rPr>
                <w:sz w:val="24"/>
                <w:szCs w:val="24"/>
              </w:rPr>
            </w:pPr>
          </w:p>
        </w:tc>
      </w:tr>
    </w:tbl>
    <w:p w14:paraId="5A79C2F8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263F997D" w14:textId="77777777" w:rsidTr="003C6A7A">
        <w:trPr>
          <w:trHeight w:hRule="exact" w:val="2798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0C398F18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Essential skills, experience and qualifications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17334DE2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71FCE8D7" w14:textId="77777777" w:rsidTr="003C6A7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0F027B3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482FEF52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24AAEF2E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0E7D67F6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Number of hours per week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7C09F28C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36735411" w14:textId="77777777" w:rsidTr="003C6A7A">
        <w:trPr>
          <w:trHeight w:hRule="exact" w:val="113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4CA6772D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Working pattern and contracted hours (including any shift patterns)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2936CD6B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62" w:rsidRPr="008778EB" w14:paraId="54AE4179" w14:textId="77777777" w:rsidTr="003C6A7A">
        <w:trPr>
          <w:trHeight w:val="51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16CF3FC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4BD8BBED" w14:textId="77777777" w:rsidR="003C4262" w:rsidRPr="008778EB" w:rsidRDefault="003C4262" w:rsidP="003C6A7A">
            <w:pPr>
              <w:rPr>
                <w:sz w:val="24"/>
                <w:szCs w:val="24"/>
              </w:rPr>
            </w:pPr>
          </w:p>
        </w:tc>
      </w:tr>
      <w:tr w:rsidR="003C4262" w:rsidRPr="008778EB" w14:paraId="42F99689" w14:textId="77777777" w:rsidTr="003C6A7A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3C12A41C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Hourly rate of pay</w:t>
            </w:r>
          </w:p>
        </w:tc>
        <w:tc>
          <w:tcPr>
            <w:tcW w:w="5817" w:type="dxa"/>
          </w:tcPr>
          <w:p w14:paraId="322EA841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10E633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262" w:rsidRPr="008778EB" w14:paraId="7DC2B0E2" w14:textId="77777777" w:rsidTr="003C6A7A">
        <w:tc>
          <w:tcPr>
            <w:tcW w:w="9351" w:type="dxa"/>
          </w:tcPr>
          <w:p w14:paraId="2F5C29F7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Details of employability support (training opportunities/mentor)</w:t>
            </w:r>
          </w:p>
        </w:tc>
      </w:tr>
      <w:tr w:rsidR="003C4262" w:rsidRPr="008778EB" w14:paraId="2CC7BBF9" w14:textId="77777777" w:rsidTr="003C6A7A">
        <w:trPr>
          <w:trHeight w:hRule="exact" w:val="2313"/>
        </w:trPr>
        <w:tc>
          <w:tcPr>
            <w:tcW w:w="9351" w:type="dxa"/>
          </w:tcPr>
          <w:p w14:paraId="3108CB3C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9697D76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EFEE85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4242E9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B1C40A7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5E932CA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E4E4D6B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CFCDA23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B494980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4595BD11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C8321E6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DB83D88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01D8776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7E299DA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B350DD2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D601205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19A036D7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326494AC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57A857A9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7037CBAD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78DB186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1E016F5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CDD6E1A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25D59EA9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0F34813F" w14:textId="77777777" w:rsidR="003C4262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  <w:p w14:paraId="6C4EF988" w14:textId="77777777" w:rsidR="003C4262" w:rsidRPr="008778EB" w:rsidRDefault="003C4262" w:rsidP="003C6A7A">
            <w:pPr>
              <w:widowControl w:val="0"/>
              <w:autoSpaceDE w:val="0"/>
              <w:autoSpaceDN w:val="0"/>
              <w:spacing w:line="228" w:lineRule="auto"/>
              <w:ind w:right="781"/>
              <w:rPr>
                <w:sz w:val="25"/>
                <w:szCs w:val="25"/>
              </w:rPr>
            </w:pPr>
          </w:p>
        </w:tc>
      </w:tr>
    </w:tbl>
    <w:p w14:paraId="05830E5C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3C4262" w:rsidRPr="008778EB" w14:paraId="659E5C7B" w14:textId="77777777" w:rsidTr="003C6A7A">
        <w:trPr>
          <w:trHeight w:hRule="exact" w:val="567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0FCA9D2B" w14:textId="77777777" w:rsidR="003C4262" w:rsidRPr="008778EB" w:rsidRDefault="003C4262" w:rsidP="003C6A7A">
            <w:pPr>
              <w:rPr>
                <w:sz w:val="24"/>
                <w:szCs w:val="24"/>
              </w:rPr>
            </w:pPr>
            <w:r w:rsidRPr="008778EB">
              <w:rPr>
                <w:rFonts w:ascii="Arial" w:hAnsi="Arial" w:cs="Arial"/>
                <w:color w:val="000000"/>
                <w:sz w:val="24"/>
                <w:szCs w:val="24"/>
              </w:rPr>
              <w:t>Closing date for applications</w:t>
            </w:r>
          </w:p>
        </w:tc>
        <w:tc>
          <w:tcPr>
            <w:tcW w:w="5817" w:type="dxa"/>
          </w:tcPr>
          <w:p w14:paraId="6AFC2182" w14:textId="77777777" w:rsidR="003C4262" w:rsidRPr="008778EB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2"/>
        <w:tblpPr w:leftFromText="180" w:rightFromText="180" w:vertAnchor="page" w:horzAnchor="margin" w:tblpXSpec="center" w:tblpY="8221"/>
        <w:tblW w:w="9300" w:type="dxa"/>
        <w:tblLook w:val="04A0" w:firstRow="1" w:lastRow="0" w:firstColumn="1" w:lastColumn="0" w:noHBand="0" w:noVBand="1"/>
      </w:tblPr>
      <w:tblGrid>
        <w:gridCol w:w="1671"/>
        <w:gridCol w:w="1516"/>
        <w:gridCol w:w="1631"/>
        <w:gridCol w:w="1557"/>
        <w:gridCol w:w="1533"/>
        <w:gridCol w:w="1392"/>
      </w:tblGrid>
      <w:tr w:rsidR="003C4262" w:rsidRPr="008E4A17" w14:paraId="07B8DCA1" w14:textId="77777777" w:rsidTr="003C6A7A">
        <w:trPr>
          <w:trHeight w:val="1510"/>
        </w:trPr>
        <w:tc>
          <w:tcPr>
            <w:tcW w:w="0" w:type="auto"/>
          </w:tcPr>
          <w:p w14:paraId="074EB606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Job Placement location and address (including post code)</w:t>
            </w:r>
          </w:p>
        </w:tc>
        <w:tc>
          <w:tcPr>
            <w:tcW w:w="0" w:type="auto"/>
          </w:tcPr>
          <w:p w14:paraId="71A9C7C3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 xml:space="preserve">How to apply for the </w:t>
            </w:r>
            <w:r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 w:rsidRPr="008E4A17">
              <w:rPr>
                <w:rFonts w:ascii="Arial" w:hAnsi="Arial" w:cs="Arial"/>
                <w:sz w:val="18"/>
                <w:szCs w:val="18"/>
              </w:rPr>
              <w:t>Job Placement</w:t>
            </w:r>
          </w:p>
        </w:tc>
        <w:tc>
          <w:tcPr>
            <w:tcW w:w="0" w:type="auto"/>
          </w:tcPr>
          <w:p w14:paraId="19617DE7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Number of</w:t>
            </w:r>
            <w:r>
              <w:rPr>
                <w:rFonts w:ascii="Arial" w:hAnsi="Arial" w:cs="Arial"/>
                <w:sz w:val="18"/>
                <w:szCs w:val="18"/>
              </w:rPr>
              <w:t xml:space="preserve"> proposed</w:t>
            </w:r>
            <w:r w:rsidRPr="008E4A17">
              <w:rPr>
                <w:rFonts w:ascii="Arial" w:hAnsi="Arial" w:cs="Arial"/>
                <w:sz w:val="18"/>
                <w:szCs w:val="18"/>
              </w:rPr>
              <w:t xml:space="preserve"> Job Placements  at location</w:t>
            </w:r>
          </w:p>
        </w:tc>
        <w:tc>
          <w:tcPr>
            <w:tcW w:w="0" w:type="auto"/>
          </w:tcPr>
          <w:p w14:paraId="4C27B659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Maximum number of referrals per Job Placement</w:t>
            </w:r>
          </w:p>
        </w:tc>
        <w:tc>
          <w:tcPr>
            <w:tcW w:w="0" w:type="auto"/>
          </w:tcPr>
          <w:p w14:paraId="2A8B4D59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Is public transport available? Yes/ No/ Don't know</w:t>
            </w:r>
          </w:p>
        </w:tc>
        <w:tc>
          <w:tcPr>
            <w:tcW w:w="0" w:type="auto"/>
          </w:tcPr>
          <w:p w14:paraId="3D232114" w14:textId="77777777" w:rsidR="003C4262" w:rsidRPr="008E4A17" w:rsidRDefault="003C4262" w:rsidP="003C6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A17">
              <w:rPr>
                <w:rFonts w:ascii="Arial" w:hAnsi="Arial" w:cs="Arial"/>
                <w:sz w:val="18"/>
                <w:szCs w:val="18"/>
              </w:rPr>
              <w:t>Anticipated start date/s (if known)</w:t>
            </w:r>
          </w:p>
        </w:tc>
      </w:tr>
      <w:tr w:rsidR="003C4262" w:rsidRPr="008E4A17" w14:paraId="68FFD6EE" w14:textId="77777777" w:rsidTr="003C6A7A">
        <w:trPr>
          <w:trHeight w:val="1077"/>
        </w:trPr>
        <w:tc>
          <w:tcPr>
            <w:tcW w:w="0" w:type="auto"/>
          </w:tcPr>
          <w:p w14:paraId="59F4B03A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B199390" w14:textId="77777777" w:rsidR="003C4262" w:rsidRPr="008E4A17" w:rsidRDefault="003C4262" w:rsidP="003C6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F3EC3C5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5E928D7" w14:textId="77777777" w:rsidR="003C4262" w:rsidRPr="008E4A17" w:rsidRDefault="003C4262" w:rsidP="003C6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CD0BCDD" w14:textId="77777777" w:rsidR="003C4262" w:rsidRPr="008E4A17" w:rsidRDefault="003C4262" w:rsidP="003C6A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EEA2E52" w14:textId="77777777" w:rsidR="003C4262" w:rsidRPr="008E4A17" w:rsidRDefault="003C4262" w:rsidP="003C6A7A">
            <w:pPr>
              <w:rPr>
                <w:rFonts w:ascii="Calibri Light" w:hAnsi="Calibri Light" w:cs="Calibri Light"/>
              </w:rPr>
            </w:pPr>
          </w:p>
        </w:tc>
      </w:tr>
    </w:tbl>
    <w:p w14:paraId="39E54BD1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C9A6539" w14:textId="77777777" w:rsidR="003C4262" w:rsidRPr="008778EB" w:rsidRDefault="003C4262" w:rsidP="003C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A29FC72" w14:textId="77777777" w:rsidR="003C4262" w:rsidRPr="00A15C29" w:rsidRDefault="003C4262">
      <w:pPr>
        <w:rPr>
          <w:rFonts w:ascii="Segoe UI" w:hAnsi="Segoe UI" w:cs="Segoe UI"/>
        </w:rPr>
      </w:pPr>
    </w:p>
    <w:sectPr w:rsidR="003C4262" w:rsidRPr="00A15C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2DBC6" w14:textId="77777777" w:rsidR="009C0C82" w:rsidRDefault="009C0C82" w:rsidP="00E32EEA">
      <w:pPr>
        <w:spacing w:after="0" w:line="240" w:lineRule="auto"/>
      </w:pPr>
      <w:r>
        <w:separator/>
      </w:r>
    </w:p>
  </w:endnote>
  <w:endnote w:type="continuationSeparator" w:id="0">
    <w:p w14:paraId="546CD432" w14:textId="77777777" w:rsidR="009C0C82" w:rsidRDefault="009C0C82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BBA90" w14:textId="77777777" w:rsidR="009C0C82" w:rsidRDefault="009C0C82" w:rsidP="00E32EEA">
      <w:pPr>
        <w:spacing w:after="0" w:line="240" w:lineRule="auto"/>
      </w:pPr>
      <w:r>
        <w:separator/>
      </w:r>
    </w:p>
  </w:footnote>
  <w:footnote w:type="continuationSeparator" w:id="0">
    <w:p w14:paraId="755A6239" w14:textId="77777777" w:rsidR="009C0C82" w:rsidRDefault="009C0C82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A12D" w14:textId="77777777" w:rsidR="00945D41" w:rsidRDefault="00945D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4ED89B" wp14:editId="0AD88110">
          <wp:simplePos x="0" y="0"/>
          <wp:positionH relativeFrom="column">
            <wp:posOffset>-693420</wp:posOffset>
          </wp:positionH>
          <wp:positionV relativeFrom="paragraph">
            <wp:posOffset>-251460</wp:posOffset>
          </wp:positionV>
          <wp:extent cx="1905000" cy="695325"/>
          <wp:effectExtent l="0" t="0" r="0" b="9525"/>
          <wp:wrapSquare wrapText="bothSides"/>
          <wp:docPr id="1" name="Picture 1" descr="Doncaster Cha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ncaster Cha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86"/>
    <w:rsid w:val="00002828"/>
    <w:rsid w:val="000213FB"/>
    <w:rsid w:val="00131A00"/>
    <w:rsid w:val="002473D1"/>
    <w:rsid w:val="00291026"/>
    <w:rsid w:val="00397814"/>
    <w:rsid w:val="003C06EB"/>
    <w:rsid w:val="003C4262"/>
    <w:rsid w:val="0043773F"/>
    <w:rsid w:val="00445586"/>
    <w:rsid w:val="00595008"/>
    <w:rsid w:val="006C3412"/>
    <w:rsid w:val="00757863"/>
    <w:rsid w:val="008778EB"/>
    <w:rsid w:val="00886B5E"/>
    <w:rsid w:val="008D1197"/>
    <w:rsid w:val="008E4A17"/>
    <w:rsid w:val="00945D41"/>
    <w:rsid w:val="009C0C82"/>
    <w:rsid w:val="009F6BA9"/>
    <w:rsid w:val="00A15C29"/>
    <w:rsid w:val="00A66E7A"/>
    <w:rsid w:val="00B77A95"/>
    <w:rsid w:val="00CF48E0"/>
    <w:rsid w:val="00E32EEA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76CE4"/>
  <w15:chartTrackingRefBased/>
  <w15:docId w15:val="{CEEA7DD2-56FF-4351-B84A-AA394162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87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E4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41"/>
  </w:style>
  <w:style w:type="paragraph" w:styleId="Footer">
    <w:name w:val="footer"/>
    <w:basedOn w:val="Normal"/>
    <w:link w:val="FooterChar"/>
    <w:uiPriority w:val="99"/>
    <w:unhideWhenUsed/>
    <w:rsid w:val="0094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rsh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2</TotalTime>
  <Pages>22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Marsh</dc:creator>
  <cp:keywords/>
  <dc:description/>
  <cp:lastModifiedBy>Matthew Lawrie</cp:lastModifiedBy>
  <cp:revision>2</cp:revision>
  <dcterms:created xsi:type="dcterms:W3CDTF">2021-04-06T08:51:00Z</dcterms:created>
  <dcterms:modified xsi:type="dcterms:W3CDTF">2021-04-06T08:51:00Z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