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C428" w14:textId="7ED55B81" w:rsidR="00DF20FF" w:rsidRPr="00954BB4" w:rsidRDefault="00DF20FF" w:rsidP="00DF20FF">
      <w:pPr>
        <w:rPr>
          <w:b/>
          <w:sz w:val="36"/>
          <w:szCs w:val="24"/>
        </w:rPr>
      </w:pPr>
      <w:r w:rsidRPr="00954BB4">
        <w:rPr>
          <w:b/>
          <w:sz w:val="36"/>
          <w:szCs w:val="24"/>
        </w:rPr>
        <w:t>STUDENT APPLICATION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  <w:t xml:space="preserve">        </w:t>
      </w:r>
      <w:r w:rsidR="00175C25">
        <w:rPr>
          <w:b/>
          <w:sz w:val="36"/>
          <w:szCs w:val="24"/>
        </w:rPr>
        <w:t xml:space="preserve"> </w:t>
      </w:r>
      <w:r w:rsidRPr="00954BB4">
        <w:rPr>
          <w:b/>
          <w:sz w:val="36"/>
          <w:szCs w:val="24"/>
        </w:rPr>
        <w:t xml:space="preserve">DUE: </w:t>
      </w:r>
      <w:r>
        <w:rPr>
          <w:b/>
          <w:sz w:val="36"/>
          <w:szCs w:val="24"/>
        </w:rPr>
        <w:t xml:space="preserve">MARCH </w:t>
      </w:r>
      <w:r w:rsidR="00A10457">
        <w:rPr>
          <w:b/>
          <w:sz w:val="36"/>
          <w:szCs w:val="24"/>
        </w:rPr>
        <w:t>31</w:t>
      </w:r>
      <w:r w:rsidRPr="00954BB4">
        <w:rPr>
          <w:b/>
          <w:sz w:val="36"/>
          <w:szCs w:val="24"/>
        </w:rPr>
        <w:t>, 20</w:t>
      </w:r>
      <w:r>
        <w:rPr>
          <w:b/>
          <w:sz w:val="36"/>
          <w:szCs w:val="24"/>
        </w:rPr>
        <w:t>2</w:t>
      </w:r>
      <w:r w:rsidR="00575872">
        <w:rPr>
          <w:b/>
          <w:sz w:val="36"/>
          <w:szCs w:val="24"/>
        </w:rPr>
        <w:t>1</w:t>
      </w:r>
    </w:p>
    <w:p w14:paraId="463625D9" w14:textId="77777777" w:rsidR="00DF20FF" w:rsidRPr="007C713D" w:rsidRDefault="00DF20FF" w:rsidP="00DF20FF">
      <w:pPr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20"/>
        <w:gridCol w:w="121"/>
        <w:gridCol w:w="1834"/>
        <w:gridCol w:w="1037"/>
        <w:gridCol w:w="341"/>
        <w:gridCol w:w="322"/>
        <w:gridCol w:w="849"/>
        <w:gridCol w:w="1866"/>
        <w:gridCol w:w="242"/>
        <w:gridCol w:w="86"/>
        <w:gridCol w:w="171"/>
        <w:gridCol w:w="987"/>
        <w:gridCol w:w="583"/>
        <w:gridCol w:w="810"/>
        <w:gridCol w:w="631"/>
      </w:tblGrid>
      <w:tr w:rsidR="00E4160D" w:rsidRPr="00DF20FF" w14:paraId="3DDE0938" w14:textId="77777777" w:rsidTr="00E4160D"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6BE37" w14:textId="77777777" w:rsidR="00DF20FF" w:rsidRPr="00DF20FF" w:rsidRDefault="00DF20FF" w:rsidP="00E023F0">
            <w:r w:rsidRPr="00DF20FF">
              <w:t>Name (Please print clearly):</w:t>
            </w:r>
          </w:p>
        </w:tc>
        <w:tc>
          <w:tcPr>
            <w:tcW w:w="2196" w:type="pct"/>
            <w:gridSpan w:val="7"/>
            <w:tcBorders>
              <w:top w:val="nil"/>
              <w:left w:val="nil"/>
              <w:right w:val="nil"/>
            </w:tcBorders>
          </w:tcPr>
          <w:p w14:paraId="68CC0949" w14:textId="77777777" w:rsidR="00DF20FF" w:rsidRPr="00DF20FF" w:rsidRDefault="00DF20FF" w:rsidP="00E023F0"/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D3665" w14:textId="77777777" w:rsidR="00DF20FF" w:rsidRPr="00DF20FF" w:rsidRDefault="00DF20FF" w:rsidP="00E023F0">
            <w:pPr>
              <w:jc w:val="right"/>
            </w:pPr>
            <w:r w:rsidRPr="00DF20FF">
              <w:t>Date:</w:t>
            </w:r>
          </w:p>
        </w:tc>
        <w:tc>
          <w:tcPr>
            <w:tcW w:w="9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CAAB8" w14:textId="77777777" w:rsidR="00DF20FF" w:rsidRPr="00DF20FF" w:rsidRDefault="00DF20FF" w:rsidP="00E023F0"/>
        </w:tc>
      </w:tr>
      <w:tr w:rsidR="00E4160D" w:rsidRPr="00DF20FF" w14:paraId="41744536" w14:textId="77777777" w:rsidTr="0031654E"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481EA" w14:textId="77777777" w:rsidR="00DF20FF" w:rsidRPr="00DF20FF" w:rsidRDefault="00DF20FF" w:rsidP="00E023F0">
            <w:r w:rsidRPr="00DF20FF">
              <w:t>Address: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FC895F2" w14:textId="77777777" w:rsidR="00DF20FF" w:rsidRPr="00DF20FF" w:rsidRDefault="00DF20FF" w:rsidP="00E023F0"/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D37A2" w14:textId="77777777" w:rsidR="00DF20FF" w:rsidRPr="00DF20FF" w:rsidRDefault="00DF20FF" w:rsidP="00E023F0">
            <w:pPr>
              <w:jc w:val="right"/>
            </w:pPr>
            <w:r w:rsidRPr="00DF20FF">
              <w:t>Home Phone:</w:t>
            </w: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BC3013" w14:textId="77777777" w:rsidR="00DF20FF" w:rsidRPr="00DF20FF" w:rsidRDefault="00DF20FF" w:rsidP="00E023F0">
            <w:pPr>
              <w:jc w:val="right"/>
            </w:pPr>
          </w:p>
        </w:tc>
        <w:tc>
          <w:tcPr>
            <w:tcW w:w="6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03CD" w14:textId="77777777" w:rsidR="00DF20FF" w:rsidRPr="00DF20FF" w:rsidRDefault="00DF20FF" w:rsidP="00E023F0">
            <w:pPr>
              <w:jc w:val="right"/>
            </w:pPr>
            <w:r w:rsidRPr="00DF20FF">
              <w:t>Cell Phone:</w:t>
            </w:r>
          </w:p>
        </w:tc>
        <w:tc>
          <w:tcPr>
            <w:tcW w:w="937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CD77A1C" w14:textId="77777777" w:rsidR="00DF20FF" w:rsidRPr="00DF20FF" w:rsidRDefault="00DF20FF" w:rsidP="00E023F0"/>
        </w:tc>
      </w:tr>
      <w:tr w:rsidR="0031654E" w:rsidRPr="00DF20FF" w14:paraId="10BA3B42" w14:textId="77777777" w:rsidTr="0031654E"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FF592" w14:textId="77777777" w:rsidR="0031654E" w:rsidRPr="00DF20FF" w:rsidRDefault="0031654E" w:rsidP="00E023F0"/>
        </w:tc>
        <w:tc>
          <w:tcPr>
            <w:tcW w:w="1487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1CCAA6C" w14:textId="77777777" w:rsidR="0031654E" w:rsidRPr="00DF20FF" w:rsidRDefault="0031654E" w:rsidP="00E023F0"/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2B68B" w14:textId="77777777" w:rsidR="0031654E" w:rsidRPr="00DF20FF" w:rsidRDefault="0031654E" w:rsidP="00E023F0">
            <w:pPr>
              <w:jc w:val="right"/>
            </w:pPr>
            <w:r w:rsidRPr="00DF20FF">
              <w:t>Birthdate:</w:t>
            </w:r>
          </w:p>
        </w:tc>
        <w:tc>
          <w:tcPr>
            <w:tcW w:w="10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1CD02" w14:textId="77777777" w:rsidR="0031654E" w:rsidRPr="00DF20FF" w:rsidRDefault="0031654E" w:rsidP="00E023F0">
            <w:pPr>
              <w:jc w:val="right"/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2AFBF" w14:textId="6E51DDFC" w:rsidR="0031654E" w:rsidRPr="00DF20FF" w:rsidRDefault="0031654E" w:rsidP="00E023F0">
            <w:pPr>
              <w:jc w:val="right"/>
            </w:pPr>
            <w:r>
              <w:t>Gender</w:t>
            </w:r>
            <w:r w:rsidRPr="00DF20FF">
              <w:t>: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D336A" w14:textId="065C69D0" w:rsidR="0031654E" w:rsidRPr="00DF20FF" w:rsidRDefault="0031654E" w:rsidP="00E4160D">
            <w:pPr>
              <w:jc w:val="center"/>
            </w:pPr>
          </w:p>
        </w:tc>
      </w:tr>
      <w:tr w:rsidR="00E4160D" w:rsidRPr="00DF20FF" w14:paraId="6529A10D" w14:textId="77777777" w:rsidTr="0031654E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00CF8" w14:textId="77777777" w:rsidR="00575872" w:rsidRPr="00DF20FF" w:rsidRDefault="00575872" w:rsidP="00E023F0">
            <w:r w:rsidRPr="00DF20FF">
              <w:t>Email:</w:t>
            </w:r>
          </w:p>
        </w:tc>
        <w:tc>
          <w:tcPr>
            <w:tcW w:w="1692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27E768F" w14:textId="77777777" w:rsidR="00575872" w:rsidRPr="00DF20FF" w:rsidRDefault="00575872" w:rsidP="00E023F0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3E70" w14:textId="77777777" w:rsidR="00575872" w:rsidRPr="00DF20FF" w:rsidRDefault="00575872" w:rsidP="00E023F0">
            <w:pPr>
              <w:jc w:val="right"/>
            </w:pPr>
            <w:r w:rsidRPr="00DF20FF">
              <w:t>GPA:</w:t>
            </w: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vAlign w:val="bottom"/>
          </w:tcPr>
          <w:p w14:paraId="5D433D81" w14:textId="77777777" w:rsidR="00575872" w:rsidRPr="00DF20FF" w:rsidRDefault="00575872" w:rsidP="00E023F0">
            <w:pPr>
              <w:jc w:val="right"/>
            </w:pPr>
          </w:p>
        </w:tc>
        <w:tc>
          <w:tcPr>
            <w:tcW w:w="6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7093" w14:textId="77777777" w:rsidR="00575872" w:rsidRPr="00DF20FF" w:rsidRDefault="00575872" w:rsidP="00E023F0">
            <w:pPr>
              <w:jc w:val="right"/>
            </w:pPr>
            <w:r w:rsidRPr="00DF20FF">
              <w:t>Class Rank: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EB7DA" w14:textId="46FE6647" w:rsidR="00575872" w:rsidRPr="00DF20FF" w:rsidRDefault="00575872" w:rsidP="00DF20FF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00E32" w14:textId="28A67A1A" w:rsidR="00575872" w:rsidRPr="00DF20FF" w:rsidRDefault="00575872" w:rsidP="00DF20FF">
            <w:pPr>
              <w:jc w:val="center"/>
            </w:pPr>
            <w:r>
              <w:t>out of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ABB21" w14:textId="4E27860E" w:rsidR="00575872" w:rsidRPr="00DF20FF" w:rsidRDefault="00575872" w:rsidP="00DF20FF">
            <w:pPr>
              <w:jc w:val="center"/>
            </w:pPr>
          </w:p>
        </w:tc>
      </w:tr>
      <w:tr w:rsidR="00DF20FF" w:rsidRPr="00DF20FF" w14:paraId="30DFB375" w14:textId="77777777" w:rsidTr="002B61AA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552E" w14:textId="77777777" w:rsidR="00DF20FF" w:rsidRPr="00DF20FF" w:rsidRDefault="00DF20FF" w:rsidP="00E023F0">
            <w:r w:rsidRPr="00DF20FF">
              <w:t>School: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C1476F0" w14:textId="77777777" w:rsidR="00DF20FF" w:rsidRPr="00DF20FF" w:rsidRDefault="00DF20FF" w:rsidP="00E023F0"/>
        </w:tc>
        <w:tc>
          <w:tcPr>
            <w:tcW w:w="13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BBFD" w14:textId="77777777" w:rsidR="00DF20FF" w:rsidRPr="00DF20FF" w:rsidRDefault="00DF20FF" w:rsidP="00E023F0">
            <w:pPr>
              <w:jc w:val="right"/>
            </w:pPr>
            <w:r w:rsidRPr="00DF20FF">
              <w:t>Expected Graduation Date:</w:t>
            </w:r>
          </w:p>
        </w:tc>
        <w:tc>
          <w:tcPr>
            <w:tcW w:w="1513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DEFBAD8" w14:textId="77777777" w:rsidR="00DF20FF" w:rsidRPr="00DF20FF" w:rsidRDefault="00DF20FF" w:rsidP="00E023F0"/>
        </w:tc>
      </w:tr>
    </w:tbl>
    <w:p w14:paraId="1D04628D" w14:textId="77777777" w:rsidR="007C713D" w:rsidRPr="007C713D" w:rsidRDefault="007C713D" w:rsidP="00DF20FF">
      <w:pPr>
        <w:rPr>
          <w:sz w:val="16"/>
          <w:szCs w:val="28"/>
        </w:rPr>
      </w:pP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2581"/>
        <w:gridCol w:w="2282"/>
        <w:gridCol w:w="1528"/>
        <w:gridCol w:w="3245"/>
      </w:tblGrid>
      <w:tr w:rsidR="00575872" w:rsidRPr="00DF20FF" w14:paraId="31600ADA" w14:textId="77777777" w:rsidTr="00E4160D">
        <w:tc>
          <w:tcPr>
            <w:tcW w:w="3750" w:type="dxa"/>
            <w:gridSpan w:val="2"/>
            <w:vAlign w:val="bottom"/>
          </w:tcPr>
          <w:p w14:paraId="25CB594D" w14:textId="77777777" w:rsidR="00575872" w:rsidRPr="00DF20FF" w:rsidRDefault="00575872" w:rsidP="00E023F0">
            <w:r w:rsidRPr="00DF20FF">
              <w:t>Father’s Name (or Legal Guardian):</w:t>
            </w:r>
          </w:p>
        </w:tc>
        <w:tc>
          <w:tcPr>
            <w:tcW w:w="7055" w:type="dxa"/>
            <w:gridSpan w:val="3"/>
            <w:tcBorders>
              <w:bottom w:val="single" w:sz="4" w:space="0" w:color="000000"/>
            </w:tcBorders>
          </w:tcPr>
          <w:p w14:paraId="052DAAA7" w14:textId="77777777" w:rsidR="00575872" w:rsidRPr="00DF20FF" w:rsidRDefault="00575872" w:rsidP="00E023F0"/>
        </w:tc>
      </w:tr>
      <w:tr w:rsidR="00575872" w:rsidRPr="00DF20FF" w14:paraId="3775D773" w14:textId="77777777" w:rsidTr="00575872">
        <w:tc>
          <w:tcPr>
            <w:tcW w:w="1169" w:type="dxa"/>
            <w:vAlign w:val="bottom"/>
          </w:tcPr>
          <w:p w14:paraId="4C8D2157" w14:textId="77777777" w:rsidR="00575872" w:rsidRPr="00DF20FF" w:rsidRDefault="00575872" w:rsidP="00E023F0">
            <w:r w:rsidRPr="00DF20FF">
              <w:t>Address:</w:t>
            </w:r>
          </w:p>
        </w:tc>
        <w:tc>
          <w:tcPr>
            <w:tcW w:w="4863" w:type="dxa"/>
            <w:gridSpan w:val="2"/>
            <w:tcBorders>
              <w:bottom w:val="single" w:sz="4" w:space="0" w:color="000000"/>
            </w:tcBorders>
          </w:tcPr>
          <w:p w14:paraId="5D44DFC5" w14:textId="77777777" w:rsidR="00575872" w:rsidRPr="00DF20FF" w:rsidRDefault="00575872" w:rsidP="00E023F0"/>
        </w:tc>
        <w:tc>
          <w:tcPr>
            <w:tcW w:w="1528" w:type="dxa"/>
          </w:tcPr>
          <w:p w14:paraId="3931375E" w14:textId="60AB6DDE" w:rsidR="00575872" w:rsidRPr="00DF20FF" w:rsidRDefault="00E4160D" w:rsidP="00E023F0">
            <w:r>
              <w:t>Home</w:t>
            </w:r>
            <w:r w:rsidR="00575872">
              <w:t xml:space="preserve"> Phone: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3025DC01" w14:textId="77777777" w:rsidR="00575872" w:rsidRPr="00DF20FF" w:rsidRDefault="00575872" w:rsidP="00E023F0"/>
        </w:tc>
      </w:tr>
      <w:tr w:rsidR="00DF20FF" w:rsidRPr="00DF20FF" w14:paraId="37AF6C10" w14:textId="77777777" w:rsidTr="00575872">
        <w:tc>
          <w:tcPr>
            <w:tcW w:w="1169" w:type="dxa"/>
          </w:tcPr>
          <w:p w14:paraId="3ED71C63" w14:textId="77777777" w:rsidR="00DF20FF" w:rsidRPr="00DF20FF" w:rsidRDefault="00DF20FF" w:rsidP="00E023F0"/>
        </w:tc>
        <w:tc>
          <w:tcPr>
            <w:tcW w:w="48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68D1FD" w14:textId="77777777" w:rsidR="00DF20FF" w:rsidRPr="00DF20FF" w:rsidRDefault="00DF20FF" w:rsidP="00E023F0"/>
        </w:tc>
        <w:tc>
          <w:tcPr>
            <w:tcW w:w="1528" w:type="dxa"/>
            <w:vAlign w:val="bottom"/>
          </w:tcPr>
          <w:p w14:paraId="194CB074" w14:textId="4C3873F3" w:rsidR="00DF20FF" w:rsidRPr="00DF20FF" w:rsidRDefault="00E4160D" w:rsidP="00E023F0">
            <w:pPr>
              <w:jc w:val="right"/>
            </w:pPr>
            <w:r>
              <w:t>Cell</w:t>
            </w:r>
            <w:r w:rsidR="00575872">
              <w:t xml:space="preserve"> Phone</w:t>
            </w:r>
            <w:r w:rsidR="00DF20FF" w:rsidRPr="00DF20FF">
              <w:t>:</w:t>
            </w:r>
          </w:p>
        </w:tc>
        <w:tc>
          <w:tcPr>
            <w:tcW w:w="3245" w:type="dxa"/>
            <w:tcBorders>
              <w:bottom w:val="single" w:sz="4" w:space="0" w:color="000000"/>
            </w:tcBorders>
          </w:tcPr>
          <w:p w14:paraId="2E1A07F1" w14:textId="77777777" w:rsidR="00DF20FF" w:rsidRPr="00DF20FF" w:rsidRDefault="00DF20FF" w:rsidP="00E023F0"/>
        </w:tc>
      </w:tr>
      <w:tr w:rsidR="00575872" w:rsidRPr="00DF20FF" w14:paraId="4AC12494" w14:textId="77777777" w:rsidTr="00575872">
        <w:tc>
          <w:tcPr>
            <w:tcW w:w="1169" w:type="dxa"/>
          </w:tcPr>
          <w:p w14:paraId="0F7323CF" w14:textId="7A8D136A" w:rsidR="00575872" w:rsidRPr="00DF20FF" w:rsidRDefault="00575872" w:rsidP="00E023F0">
            <w:r>
              <w:t>Email: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3164CF" w14:textId="77777777" w:rsidR="00575872" w:rsidRPr="00DF20FF" w:rsidRDefault="00575872" w:rsidP="00E023F0"/>
        </w:tc>
        <w:tc>
          <w:tcPr>
            <w:tcW w:w="1528" w:type="dxa"/>
            <w:vAlign w:val="bottom"/>
          </w:tcPr>
          <w:p w14:paraId="34F54446" w14:textId="77777777" w:rsidR="00575872" w:rsidRPr="00DF20FF" w:rsidRDefault="00575872" w:rsidP="00E023F0">
            <w:pPr>
              <w:jc w:val="right"/>
            </w:pPr>
          </w:p>
        </w:tc>
        <w:tc>
          <w:tcPr>
            <w:tcW w:w="3245" w:type="dxa"/>
            <w:tcBorders>
              <w:top w:val="single" w:sz="4" w:space="0" w:color="000000"/>
            </w:tcBorders>
          </w:tcPr>
          <w:p w14:paraId="4048FA8F" w14:textId="77777777" w:rsidR="00575872" w:rsidRPr="00DF20FF" w:rsidRDefault="00575872" w:rsidP="00E023F0"/>
        </w:tc>
      </w:tr>
    </w:tbl>
    <w:p w14:paraId="06377308" w14:textId="77777777" w:rsidR="007C713D" w:rsidRPr="007C713D" w:rsidRDefault="007C713D">
      <w:pPr>
        <w:rPr>
          <w:sz w:val="16"/>
          <w:szCs w:val="16"/>
        </w:rPr>
      </w:pP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2581"/>
        <w:gridCol w:w="2282"/>
        <w:gridCol w:w="1528"/>
        <w:gridCol w:w="3245"/>
      </w:tblGrid>
      <w:tr w:rsidR="00575872" w:rsidRPr="00DF20FF" w14:paraId="77EF393E" w14:textId="77777777" w:rsidTr="00575872">
        <w:tc>
          <w:tcPr>
            <w:tcW w:w="3750" w:type="dxa"/>
            <w:gridSpan w:val="2"/>
            <w:vAlign w:val="bottom"/>
          </w:tcPr>
          <w:p w14:paraId="060BD3EA" w14:textId="2D4FD007" w:rsidR="00575872" w:rsidRPr="00DF20FF" w:rsidRDefault="00575872" w:rsidP="00B4689F">
            <w:r>
              <w:t>Mother’s</w:t>
            </w:r>
            <w:r w:rsidRPr="00DF20FF">
              <w:t xml:space="preserve"> Name (or Legal Guardian):</w:t>
            </w:r>
          </w:p>
        </w:tc>
        <w:tc>
          <w:tcPr>
            <w:tcW w:w="7055" w:type="dxa"/>
            <w:gridSpan w:val="3"/>
            <w:tcBorders>
              <w:bottom w:val="single" w:sz="4" w:space="0" w:color="000000"/>
            </w:tcBorders>
          </w:tcPr>
          <w:p w14:paraId="0ECD602C" w14:textId="77777777" w:rsidR="00575872" w:rsidRPr="00DF20FF" w:rsidRDefault="00575872" w:rsidP="00B4689F"/>
        </w:tc>
      </w:tr>
      <w:tr w:rsidR="00575872" w:rsidRPr="00DF20FF" w14:paraId="19FE9071" w14:textId="77777777" w:rsidTr="00B4689F">
        <w:tc>
          <w:tcPr>
            <w:tcW w:w="1169" w:type="dxa"/>
            <w:vAlign w:val="bottom"/>
          </w:tcPr>
          <w:p w14:paraId="2F7407BF" w14:textId="77777777" w:rsidR="00575872" w:rsidRPr="00DF20FF" w:rsidRDefault="00575872" w:rsidP="00B4689F">
            <w:r w:rsidRPr="00DF20FF">
              <w:t>Address:</w:t>
            </w:r>
          </w:p>
        </w:tc>
        <w:tc>
          <w:tcPr>
            <w:tcW w:w="4863" w:type="dxa"/>
            <w:gridSpan w:val="2"/>
            <w:tcBorders>
              <w:bottom w:val="single" w:sz="4" w:space="0" w:color="000000"/>
            </w:tcBorders>
          </w:tcPr>
          <w:p w14:paraId="1159E68F" w14:textId="77777777" w:rsidR="00575872" w:rsidRPr="00DF20FF" w:rsidRDefault="00575872" w:rsidP="00B4689F"/>
        </w:tc>
        <w:tc>
          <w:tcPr>
            <w:tcW w:w="1528" w:type="dxa"/>
          </w:tcPr>
          <w:p w14:paraId="40EEA9F5" w14:textId="1227375F" w:rsidR="00575872" w:rsidRPr="00DF20FF" w:rsidRDefault="00E4160D" w:rsidP="00B4689F">
            <w:r>
              <w:t>Home</w:t>
            </w:r>
            <w:r w:rsidR="00575872">
              <w:t xml:space="preserve"> Phone:</w:t>
            </w:r>
          </w:p>
        </w:tc>
        <w:tc>
          <w:tcPr>
            <w:tcW w:w="3245" w:type="dxa"/>
            <w:tcBorders>
              <w:top w:val="single" w:sz="4" w:space="0" w:color="000000"/>
              <w:bottom w:val="single" w:sz="4" w:space="0" w:color="000000"/>
            </w:tcBorders>
          </w:tcPr>
          <w:p w14:paraId="1EFAE3B6" w14:textId="77777777" w:rsidR="00575872" w:rsidRPr="00DF20FF" w:rsidRDefault="00575872" w:rsidP="00B4689F"/>
        </w:tc>
      </w:tr>
      <w:tr w:rsidR="00575872" w:rsidRPr="00DF20FF" w14:paraId="19AEE4F7" w14:textId="77777777" w:rsidTr="00B4689F">
        <w:tc>
          <w:tcPr>
            <w:tcW w:w="1169" w:type="dxa"/>
          </w:tcPr>
          <w:p w14:paraId="55F7F1ED" w14:textId="77777777" w:rsidR="00575872" w:rsidRPr="00DF20FF" w:rsidRDefault="00575872" w:rsidP="00B4689F"/>
        </w:tc>
        <w:tc>
          <w:tcPr>
            <w:tcW w:w="48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08F7C0" w14:textId="77777777" w:rsidR="00575872" w:rsidRPr="00DF20FF" w:rsidRDefault="00575872" w:rsidP="00B4689F"/>
        </w:tc>
        <w:tc>
          <w:tcPr>
            <w:tcW w:w="1528" w:type="dxa"/>
            <w:vAlign w:val="bottom"/>
          </w:tcPr>
          <w:p w14:paraId="071554C0" w14:textId="270DEE04" w:rsidR="00575872" w:rsidRPr="00DF20FF" w:rsidRDefault="00E4160D" w:rsidP="00B4689F">
            <w:pPr>
              <w:jc w:val="right"/>
            </w:pPr>
            <w:r>
              <w:t>Cell</w:t>
            </w:r>
            <w:r w:rsidR="00575872">
              <w:t xml:space="preserve"> Phone</w:t>
            </w:r>
            <w:r w:rsidR="00575872" w:rsidRPr="00DF20FF">
              <w:t>:</w:t>
            </w:r>
          </w:p>
        </w:tc>
        <w:tc>
          <w:tcPr>
            <w:tcW w:w="3245" w:type="dxa"/>
            <w:tcBorders>
              <w:bottom w:val="single" w:sz="4" w:space="0" w:color="000000"/>
            </w:tcBorders>
          </w:tcPr>
          <w:p w14:paraId="5860EE9D" w14:textId="77777777" w:rsidR="00575872" w:rsidRPr="00DF20FF" w:rsidRDefault="00575872" w:rsidP="00B4689F"/>
        </w:tc>
      </w:tr>
      <w:tr w:rsidR="00575872" w:rsidRPr="00DF20FF" w14:paraId="215E84DE" w14:textId="77777777" w:rsidTr="00B4689F">
        <w:tc>
          <w:tcPr>
            <w:tcW w:w="1169" w:type="dxa"/>
          </w:tcPr>
          <w:p w14:paraId="659288BB" w14:textId="77777777" w:rsidR="00575872" w:rsidRPr="00DF20FF" w:rsidRDefault="00575872" w:rsidP="00B4689F">
            <w:r>
              <w:t>Email: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946632" w14:textId="77777777" w:rsidR="00575872" w:rsidRPr="00DF20FF" w:rsidRDefault="00575872" w:rsidP="00B4689F"/>
        </w:tc>
        <w:tc>
          <w:tcPr>
            <w:tcW w:w="1528" w:type="dxa"/>
            <w:vAlign w:val="bottom"/>
          </w:tcPr>
          <w:p w14:paraId="75215418" w14:textId="77777777" w:rsidR="00575872" w:rsidRPr="00DF20FF" w:rsidRDefault="00575872" w:rsidP="00B4689F">
            <w:pPr>
              <w:jc w:val="right"/>
            </w:pPr>
          </w:p>
        </w:tc>
        <w:tc>
          <w:tcPr>
            <w:tcW w:w="3245" w:type="dxa"/>
            <w:tcBorders>
              <w:top w:val="single" w:sz="4" w:space="0" w:color="000000"/>
            </w:tcBorders>
          </w:tcPr>
          <w:p w14:paraId="1AA404F2" w14:textId="77777777" w:rsidR="00575872" w:rsidRPr="00DF20FF" w:rsidRDefault="00575872" w:rsidP="00B4689F"/>
        </w:tc>
      </w:tr>
    </w:tbl>
    <w:p w14:paraId="2485DA96" w14:textId="77777777" w:rsidR="00E4160D" w:rsidRPr="007C713D" w:rsidRDefault="00E4160D" w:rsidP="00DF20FF">
      <w:pPr>
        <w:rPr>
          <w:sz w:val="16"/>
          <w:szCs w:val="28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540"/>
        <w:gridCol w:w="7010"/>
      </w:tblGrid>
      <w:tr w:rsidR="00DF20FF" w:rsidRPr="00DF20FF" w14:paraId="08B28731" w14:textId="77777777" w:rsidTr="00DF20F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19E8" w14:textId="77777777" w:rsidR="00DF20FF" w:rsidRPr="00DF20FF" w:rsidRDefault="00DF20FF" w:rsidP="00E023F0">
            <w:bookmarkStart w:id="0" w:name="_Hlk510721481"/>
            <w:r w:rsidRPr="00DF20FF">
              <w:t>Current Extracurricular Activities:</w:t>
            </w:r>
          </w:p>
        </w:tc>
        <w:tc>
          <w:tcPr>
            <w:tcW w:w="75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BF9B38" w14:textId="77777777" w:rsidR="00DF20FF" w:rsidRPr="00DF20FF" w:rsidRDefault="00DF20FF" w:rsidP="00E023F0"/>
        </w:tc>
      </w:tr>
      <w:tr w:rsidR="00DF20FF" w:rsidRPr="00DF20FF" w14:paraId="47510286" w14:textId="77777777" w:rsidTr="00E023F0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F92018" w14:textId="77777777" w:rsidR="00DF20FF" w:rsidRPr="00DF20FF" w:rsidRDefault="00DF20FF" w:rsidP="00E023F0"/>
        </w:tc>
      </w:tr>
      <w:tr w:rsidR="00DF20FF" w:rsidRPr="00DF20FF" w14:paraId="24042D8D" w14:textId="77777777" w:rsidTr="00E023F0">
        <w:tc>
          <w:tcPr>
            <w:tcW w:w="1079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09DAA54D" w14:textId="77777777" w:rsidR="00DF20FF" w:rsidRPr="00DF20FF" w:rsidRDefault="00DF20FF" w:rsidP="00E023F0"/>
        </w:tc>
      </w:tr>
      <w:bookmarkEnd w:id="0"/>
      <w:tr w:rsidR="00DF20FF" w:rsidRPr="00DF20FF" w14:paraId="36C46728" w14:textId="77777777" w:rsidTr="00DF20FF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F57A" w14:textId="77777777" w:rsidR="00DF20FF" w:rsidRPr="00DF20FF" w:rsidRDefault="00DF20FF" w:rsidP="00E023F0">
            <w:r w:rsidRPr="00DF20FF">
              <w:t>What are your plans after graduation?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C1396A" w14:textId="77777777" w:rsidR="00DF20FF" w:rsidRPr="00DF20FF" w:rsidRDefault="00DF20FF" w:rsidP="00E023F0"/>
        </w:tc>
      </w:tr>
      <w:tr w:rsidR="00DF20FF" w:rsidRPr="00DF20FF" w14:paraId="16BEFFA0" w14:textId="77777777" w:rsidTr="00E023F0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B64698" w14:textId="77777777" w:rsidR="00DF20FF" w:rsidRPr="00DF20FF" w:rsidRDefault="00DF20FF" w:rsidP="00E023F0"/>
        </w:tc>
      </w:tr>
      <w:tr w:rsidR="00DF20FF" w:rsidRPr="00DF20FF" w14:paraId="0A7D3D2E" w14:textId="77777777" w:rsidTr="00E023F0">
        <w:tc>
          <w:tcPr>
            <w:tcW w:w="1079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38615EC3" w14:textId="77777777" w:rsidR="00DF20FF" w:rsidRPr="00DF20FF" w:rsidRDefault="00DF20FF" w:rsidP="00E023F0"/>
        </w:tc>
      </w:tr>
    </w:tbl>
    <w:p w14:paraId="01A0B521" w14:textId="77777777" w:rsidR="00DF20FF" w:rsidRPr="007C713D" w:rsidRDefault="00DF20FF" w:rsidP="00DF20FF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360"/>
        <w:gridCol w:w="270"/>
        <w:gridCol w:w="283"/>
        <w:gridCol w:w="262"/>
        <w:gridCol w:w="86"/>
        <w:gridCol w:w="269"/>
        <w:gridCol w:w="6390"/>
      </w:tblGrid>
      <w:tr w:rsidR="00DF20FF" w:rsidRPr="00DF20FF" w14:paraId="029678B0" w14:textId="77777777" w:rsidTr="00DF20FF"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54EF" w14:textId="77777777" w:rsidR="00DF20FF" w:rsidRPr="00DF20FF" w:rsidRDefault="00DF20FF" w:rsidP="00E023F0">
            <w:r w:rsidRPr="00DF20FF">
              <w:t>Do you plan to attend college?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4132B" w14:textId="77777777" w:rsidR="00DF20FF" w:rsidRPr="00DF20FF" w:rsidRDefault="00DF20FF" w:rsidP="00E023F0">
            <w:r w:rsidRPr="00DF20FF">
              <w:t>yes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01C64" w14:textId="77777777" w:rsidR="00DF20FF" w:rsidRPr="00DF20FF" w:rsidRDefault="00DF20FF" w:rsidP="00E023F0">
            <w:r w:rsidRPr="00DF20FF">
              <w:t>/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E20A0" w14:textId="77777777" w:rsidR="00DF20FF" w:rsidRPr="00DF20FF" w:rsidRDefault="00DF20FF" w:rsidP="00E023F0">
            <w:r w:rsidRPr="00DF20FF">
              <w:t>no</w:t>
            </w:r>
          </w:p>
        </w:tc>
      </w:tr>
      <w:tr w:rsidR="00DF20FF" w:rsidRPr="00DF20FF" w14:paraId="66134B33" w14:textId="77777777" w:rsidTr="00DF20FF"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0B441" w14:textId="77777777" w:rsidR="00DF20FF" w:rsidRPr="00DF20FF" w:rsidRDefault="00DF20FF" w:rsidP="00E023F0">
            <w:r w:rsidRPr="00DF20FF">
              <w:t>If so, what do you plan to study?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3003EB" w14:textId="77777777" w:rsidR="00DF20FF" w:rsidRPr="00DF20FF" w:rsidRDefault="00DF20FF" w:rsidP="00E023F0"/>
        </w:tc>
      </w:tr>
      <w:tr w:rsidR="00DF20FF" w:rsidRPr="00DF20FF" w14:paraId="593C5720" w14:textId="77777777" w:rsidTr="00DF20F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38D50C" w14:textId="77777777" w:rsidR="00DF20FF" w:rsidRPr="00DF20FF" w:rsidRDefault="00DF20FF" w:rsidP="00E023F0">
            <w:r w:rsidRPr="00DF20FF">
              <w:t>What are your career goals?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1E7F4" w14:textId="77777777" w:rsidR="00DF20FF" w:rsidRPr="00DF20FF" w:rsidRDefault="00DF20FF" w:rsidP="00E023F0"/>
        </w:tc>
      </w:tr>
      <w:tr w:rsidR="00DF20FF" w:rsidRPr="00DF20FF" w14:paraId="44A795B5" w14:textId="77777777" w:rsidTr="00DF20FF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75E82" w14:textId="77777777" w:rsidR="00DF20FF" w:rsidRPr="00DF20FF" w:rsidRDefault="00DF20FF" w:rsidP="00E023F0">
            <w:r w:rsidRPr="00DF20FF">
              <w:t>Have you applied for CCYL before?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1930C" w14:textId="77777777" w:rsidR="00DF20FF" w:rsidRPr="00DF20FF" w:rsidRDefault="00DF20FF" w:rsidP="00E023F0">
            <w:r w:rsidRPr="00DF20FF">
              <w:t>yes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2E38A" w14:textId="77777777" w:rsidR="00DF20FF" w:rsidRPr="00DF20FF" w:rsidRDefault="00DF20FF" w:rsidP="00E023F0">
            <w:r w:rsidRPr="00DF20FF">
              <w:t>/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FF71B" w14:textId="77777777" w:rsidR="00DF20FF" w:rsidRPr="00DF20FF" w:rsidRDefault="00DF20FF" w:rsidP="00E023F0">
            <w:r w:rsidRPr="00DF20FF">
              <w:t>no</w:t>
            </w:r>
          </w:p>
        </w:tc>
      </w:tr>
    </w:tbl>
    <w:p w14:paraId="6C2724DB" w14:textId="77777777" w:rsidR="00DF20FF" w:rsidRPr="007C713D" w:rsidRDefault="00DF20FF" w:rsidP="00DF20FF">
      <w:pPr>
        <w:rPr>
          <w:sz w:val="20"/>
          <w:szCs w:val="36"/>
        </w:rPr>
      </w:pPr>
    </w:p>
    <w:p w14:paraId="72415150" w14:textId="6BAC412D" w:rsidR="00DF20FF" w:rsidRDefault="00DF20FF" w:rsidP="00DF20FF">
      <w:pPr>
        <w:jc w:val="center"/>
        <w:rPr>
          <w:b/>
          <w:sz w:val="24"/>
          <w:szCs w:val="24"/>
        </w:rPr>
      </w:pPr>
      <w:r w:rsidRPr="003D26E0">
        <w:rPr>
          <w:b/>
          <w:sz w:val="24"/>
          <w:szCs w:val="24"/>
        </w:rPr>
        <w:t xml:space="preserve">Please attach </w:t>
      </w:r>
      <w:r w:rsidR="00A10457">
        <w:rPr>
          <w:b/>
          <w:sz w:val="24"/>
          <w:szCs w:val="24"/>
        </w:rPr>
        <w:t xml:space="preserve">your resume and </w:t>
      </w:r>
      <w:r w:rsidRPr="003D26E0">
        <w:rPr>
          <w:b/>
          <w:sz w:val="24"/>
          <w:szCs w:val="24"/>
        </w:rPr>
        <w:t xml:space="preserve">a </w:t>
      </w:r>
      <w:r w:rsidR="002B61AA" w:rsidRPr="003D26E0">
        <w:rPr>
          <w:b/>
          <w:sz w:val="24"/>
          <w:szCs w:val="24"/>
        </w:rPr>
        <w:t>one-page</w:t>
      </w:r>
      <w:r w:rsidRPr="003D26E0">
        <w:rPr>
          <w:b/>
          <w:sz w:val="24"/>
          <w:szCs w:val="24"/>
        </w:rPr>
        <w:t xml:space="preserve">, typed essay on </w:t>
      </w:r>
      <w:r w:rsidR="00E4160D">
        <w:rPr>
          <w:b/>
          <w:sz w:val="24"/>
          <w:szCs w:val="24"/>
        </w:rPr>
        <w:t>what leadership means to you</w:t>
      </w:r>
      <w:r w:rsidRPr="003D26E0">
        <w:rPr>
          <w:b/>
          <w:sz w:val="24"/>
          <w:szCs w:val="24"/>
        </w:rPr>
        <w:t xml:space="preserve"> and wh</w:t>
      </w:r>
      <w:r w:rsidR="00E4160D">
        <w:rPr>
          <w:b/>
          <w:sz w:val="24"/>
          <w:szCs w:val="24"/>
        </w:rPr>
        <w:t>y you wish to be selected for this program.</w:t>
      </w:r>
    </w:p>
    <w:p w14:paraId="4ED94C38" w14:textId="77777777" w:rsidR="00DF20FF" w:rsidRPr="00E4160D" w:rsidRDefault="00DF20FF" w:rsidP="007C713D">
      <w:pPr>
        <w:rPr>
          <w:b/>
          <w:sz w:val="20"/>
          <w:szCs w:val="20"/>
        </w:rPr>
      </w:pPr>
    </w:p>
    <w:p w14:paraId="152ABE0C" w14:textId="64E7E980" w:rsidR="00FE28BB" w:rsidRPr="00DF20FF" w:rsidRDefault="00DF20FF" w:rsidP="00DF20FF">
      <w:pPr>
        <w:jc w:val="center"/>
        <w:rPr>
          <w:sz w:val="20"/>
          <w:szCs w:val="20"/>
        </w:rPr>
      </w:pPr>
      <w:r w:rsidRPr="00DF20FF">
        <w:rPr>
          <w:caps/>
        </w:rPr>
        <w:t>Please submit your application IN PERSON, by mail or by Email by the above listed deadline.</w:t>
      </w:r>
    </w:p>
    <w:sectPr w:rsidR="00FE28BB" w:rsidRPr="00DF20FF" w:rsidSect="00FE28B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0EDC" w14:textId="77777777" w:rsidR="00DF20FF" w:rsidRDefault="00DF20FF" w:rsidP="00D96AF8">
      <w:r>
        <w:separator/>
      </w:r>
    </w:p>
  </w:endnote>
  <w:endnote w:type="continuationSeparator" w:id="0">
    <w:p w14:paraId="69A2DEC0" w14:textId="77777777" w:rsidR="00DF20FF" w:rsidRDefault="00DF20FF" w:rsidP="00D9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83B6" w14:textId="77777777" w:rsidR="0014234C" w:rsidRDefault="00A10457">
    <w:pPr>
      <w:pStyle w:val="Footer"/>
    </w:pPr>
    <w:r>
      <w:pict w14:anchorId="0BC672D7">
        <v:rect id="_x0000_i1025" style="width:0;height:1.5pt" o:hralign="center" o:hrstd="t" o:hr="t" fillcolor="#a0a0a0" stroked="f"/>
      </w:pict>
    </w:r>
  </w:p>
  <w:p w14:paraId="18179252" w14:textId="77777777" w:rsidR="00695421" w:rsidRDefault="00695421" w:rsidP="00695421">
    <w:pPr>
      <w:pStyle w:val="Footer"/>
      <w:jc w:val="center"/>
      <w:rPr>
        <w:rFonts w:ascii="Gotham Bold" w:hAnsi="Gotham Bold" w:cs="Open Sans"/>
        <w:sz w:val="20"/>
      </w:rPr>
    </w:pPr>
    <w:r>
      <w:rPr>
        <w:rFonts w:ascii="Gotham Bold" w:hAnsi="Gotham Bold" w:cs="Open Sans"/>
        <w:sz w:val="20"/>
      </w:rPr>
      <w:t xml:space="preserve">Clinton </w:t>
    </w:r>
    <w:proofErr w:type="gramStart"/>
    <w:r>
      <w:rPr>
        <w:rFonts w:ascii="Gotham Bold" w:hAnsi="Gotham Bold" w:cs="Open Sans"/>
        <w:sz w:val="20"/>
      </w:rPr>
      <w:t>Chamber  |</w:t>
    </w:r>
    <w:proofErr w:type="gramEnd"/>
    <w:r>
      <w:rPr>
        <w:rFonts w:ascii="Gotham Bold" w:hAnsi="Gotham Bold" w:cs="Open Sans"/>
        <w:sz w:val="20"/>
      </w:rPr>
      <w:t xml:space="preserve">  P.O. Box 143, Clinton, MS 39060  |  100 East </w:t>
    </w:r>
    <w:proofErr w:type="spellStart"/>
    <w:r>
      <w:rPr>
        <w:rFonts w:ascii="Gotham Bold" w:hAnsi="Gotham Bold" w:cs="Open Sans"/>
        <w:sz w:val="20"/>
      </w:rPr>
      <w:t>Leake</w:t>
    </w:r>
    <w:proofErr w:type="spellEnd"/>
    <w:r>
      <w:rPr>
        <w:rFonts w:ascii="Gotham Bold" w:hAnsi="Gotham Bold" w:cs="Open Sans"/>
        <w:sz w:val="20"/>
      </w:rPr>
      <w:t xml:space="preserve"> Street, Clinton, MS, 39056</w:t>
    </w:r>
  </w:p>
  <w:p w14:paraId="5B5505EA" w14:textId="77777777" w:rsidR="0014234C" w:rsidRPr="00695421" w:rsidRDefault="00695421" w:rsidP="00695421">
    <w:pPr>
      <w:pStyle w:val="Footer"/>
      <w:jc w:val="center"/>
      <w:rPr>
        <w:rFonts w:ascii="Gotham Bold" w:hAnsi="Gotham Bold" w:cs="Open Sans"/>
        <w:sz w:val="20"/>
      </w:rPr>
    </w:pPr>
    <w:r>
      <w:rPr>
        <w:rFonts w:ascii="Gotham Bold" w:hAnsi="Gotham Bold" w:cs="Open Sans"/>
        <w:sz w:val="20"/>
      </w:rPr>
      <w:t>T: (601) 924-</w:t>
    </w:r>
    <w:proofErr w:type="gramStart"/>
    <w:r>
      <w:rPr>
        <w:rFonts w:ascii="Gotham Bold" w:hAnsi="Gotham Bold" w:cs="Open Sans"/>
        <w:sz w:val="20"/>
      </w:rPr>
      <w:t>5912  |</w:t>
    </w:r>
    <w:proofErr w:type="gramEnd"/>
    <w:r>
      <w:rPr>
        <w:rFonts w:ascii="Gotham Bold" w:hAnsi="Gotham Bold" w:cs="Open Sans"/>
        <w:sz w:val="20"/>
      </w:rPr>
      <w:t xml:space="preserve">  F: (601) 925-4009  | </w:t>
    </w:r>
    <w:r w:rsidRPr="00FA728B">
      <w:rPr>
        <w:rFonts w:ascii="Gotham Bold" w:hAnsi="Gotham Bold" w:cs="Open Sans"/>
        <w:sz w:val="20"/>
      </w:rPr>
      <w:t xml:space="preserve"> </w:t>
    </w:r>
    <w:hyperlink r:id="rId1" w:history="1">
      <w:r w:rsidRPr="00404338">
        <w:rPr>
          <w:rStyle w:val="Hyperlink"/>
          <w:rFonts w:ascii="Gotham Bold" w:hAnsi="Gotham Bold" w:cs="Open Sans"/>
          <w:sz w:val="20"/>
        </w:rPr>
        <w:t>pr@clintonchamber.org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741D" w14:textId="77777777" w:rsidR="00F3201B" w:rsidRDefault="00A10457" w:rsidP="00F3201B">
    <w:pPr>
      <w:pStyle w:val="Footer"/>
      <w:rPr>
        <w:rFonts w:ascii="Open Sans" w:hAnsi="Open Sans" w:cs="Open Sans"/>
        <w:sz w:val="20"/>
      </w:rPr>
    </w:pPr>
    <w:r>
      <w:rPr>
        <w:sz w:val="16"/>
      </w:rPr>
      <w:pict w14:anchorId="39333E9C">
        <v:rect id="_x0000_i1027" style="width:0;height:1.5pt" o:hralign="center" o:hrstd="t" o:hr="t" fillcolor="#a0a0a0" stroked="f"/>
      </w:pict>
    </w:r>
  </w:p>
  <w:p w14:paraId="35E35720" w14:textId="7272E345" w:rsidR="00FE28BB" w:rsidRPr="00F3201B" w:rsidRDefault="00F3201B" w:rsidP="00F3201B">
    <w:pPr>
      <w:pStyle w:val="Footer"/>
      <w:jc w:val="center"/>
      <w:rPr>
        <w:rFonts w:ascii="Gotham Bold" w:hAnsi="Gotham Bold" w:cs="Open Sans"/>
        <w:sz w:val="20"/>
      </w:rPr>
    </w:pPr>
    <w:r>
      <w:rPr>
        <w:rFonts w:ascii="Gotham Bold" w:hAnsi="Gotham Bold" w:cs="Open Sans"/>
        <w:sz w:val="20"/>
      </w:rPr>
      <w:t>T: (601) 924-</w:t>
    </w:r>
    <w:proofErr w:type="gramStart"/>
    <w:r>
      <w:rPr>
        <w:rFonts w:ascii="Gotham Bold" w:hAnsi="Gotham Bold" w:cs="Open Sans"/>
        <w:sz w:val="20"/>
      </w:rPr>
      <w:t>5912  |</w:t>
    </w:r>
    <w:proofErr w:type="gramEnd"/>
    <w:r>
      <w:rPr>
        <w:rFonts w:ascii="Gotham Bold" w:hAnsi="Gotham Bold" w:cs="Open Sans"/>
        <w:sz w:val="20"/>
      </w:rPr>
      <w:t xml:space="preserve">  F: (601) 925-4009  | </w:t>
    </w:r>
    <w:r w:rsidRPr="00FA728B">
      <w:rPr>
        <w:rFonts w:ascii="Gotham Bold" w:hAnsi="Gotham Bold" w:cs="Open Sans"/>
        <w:sz w:val="20"/>
      </w:rPr>
      <w:t xml:space="preserve"> </w:t>
    </w:r>
    <w:hyperlink r:id="rId1" w:history="1">
      <w:r w:rsidR="0031654E">
        <w:rPr>
          <w:rStyle w:val="Hyperlink"/>
          <w:rFonts w:ascii="Gotham Bold" w:hAnsi="Gotham Bold" w:cs="Open Sans"/>
          <w:sz w:val="20"/>
        </w:rPr>
        <w:t>info@clintonchamber.org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9798" w14:textId="77777777" w:rsidR="00DF20FF" w:rsidRDefault="00DF20FF" w:rsidP="00D96AF8">
      <w:r>
        <w:separator/>
      </w:r>
    </w:p>
  </w:footnote>
  <w:footnote w:type="continuationSeparator" w:id="0">
    <w:p w14:paraId="56B7A7FC" w14:textId="77777777" w:rsidR="00DF20FF" w:rsidRDefault="00DF20FF" w:rsidP="00D9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3E18" w14:textId="77777777" w:rsidR="00BC238A" w:rsidRDefault="000341AA" w:rsidP="00BC238A">
    <w:pPr>
      <w:jc w:val="center"/>
    </w:pPr>
    <w:r w:rsidRPr="00D96AF8">
      <w:rPr>
        <w:noProof/>
      </w:rPr>
      <w:drawing>
        <wp:anchor distT="0" distB="0" distL="114300" distR="114300" simplePos="0" relativeHeight="251658240" behindDoc="0" locked="0" layoutInCell="1" allowOverlap="1" wp14:anchorId="51340D94" wp14:editId="54F9BCA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601720" cy="1077523"/>
          <wp:effectExtent l="0" t="0" r="0" b="889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1"/>
                  <a:stretch/>
                </pic:blipFill>
                <pic:spPr bwMode="auto">
                  <a:xfrm>
                    <a:off x="0" y="0"/>
                    <a:ext cx="3601720" cy="10775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A0AD7" w14:textId="77777777" w:rsidR="00BC238A" w:rsidRDefault="00BC238A" w:rsidP="00BC238A">
    <w:pPr>
      <w:jc w:val="center"/>
    </w:pPr>
  </w:p>
  <w:p w14:paraId="0FEEB825" w14:textId="77777777" w:rsidR="00BC238A" w:rsidRDefault="00BC238A" w:rsidP="00BC238A">
    <w:pPr>
      <w:jc w:val="center"/>
    </w:pPr>
  </w:p>
  <w:p w14:paraId="541B1558" w14:textId="77777777" w:rsidR="000341AA" w:rsidRDefault="000341AA" w:rsidP="00BC238A">
    <w:pPr>
      <w:jc w:val="center"/>
    </w:pPr>
  </w:p>
  <w:p w14:paraId="2E0EA9C3" w14:textId="77777777" w:rsidR="00695421" w:rsidRDefault="00695421" w:rsidP="00BC238A">
    <w:pPr>
      <w:jc w:val="center"/>
    </w:pPr>
  </w:p>
  <w:p w14:paraId="03935AB0" w14:textId="77777777" w:rsidR="00695421" w:rsidRDefault="00695421" w:rsidP="00BC238A">
    <w:pPr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695421" w:rsidRPr="00874FEB" w14:paraId="6D9B4387" w14:textId="77777777" w:rsidTr="00046DE7">
      <w:tc>
        <w:tcPr>
          <w:tcW w:w="5395" w:type="dxa"/>
        </w:tcPr>
        <w:p w14:paraId="470AB1EF" w14:textId="77777777" w:rsidR="00695421" w:rsidRPr="00874FEB" w:rsidRDefault="00695421" w:rsidP="00695421">
          <w:pPr>
            <w:pStyle w:val="Header"/>
            <w:rPr>
              <w:rFonts w:ascii="Gotham Bold" w:hAnsi="Gotham Bold"/>
            </w:rPr>
          </w:pPr>
          <w:r>
            <w:rPr>
              <w:rFonts w:ascii="Gotham Bold" w:hAnsi="Gotham Bold"/>
            </w:rPr>
            <w:t>CCYL</w:t>
          </w:r>
        </w:p>
      </w:tc>
      <w:tc>
        <w:tcPr>
          <w:tcW w:w="5395" w:type="dxa"/>
        </w:tcPr>
        <w:p w14:paraId="0058E6CF" w14:textId="77777777" w:rsidR="00695421" w:rsidRPr="00874FEB" w:rsidRDefault="00695421" w:rsidP="00695421">
          <w:pPr>
            <w:pStyle w:val="Header"/>
            <w:jc w:val="right"/>
            <w:rPr>
              <w:rFonts w:ascii="Gotham Bold" w:hAnsi="Gotham Bold"/>
            </w:rPr>
          </w:pPr>
          <w:r w:rsidRPr="00874FEB">
            <w:rPr>
              <w:rFonts w:ascii="Gotham Bold" w:hAnsi="Gotham Bold"/>
            </w:rPr>
            <w:t xml:space="preserve">Page </w:t>
          </w:r>
          <w:r w:rsidRPr="00874FEB">
            <w:rPr>
              <w:rFonts w:ascii="Gotham Bold" w:hAnsi="Gotham Bold"/>
            </w:rPr>
            <w:fldChar w:fldCharType="begin"/>
          </w:r>
          <w:r w:rsidRPr="00874FEB">
            <w:rPr>
              <w:rFonts w:ascii="Gotham Bold" w:hAnsi="Gotham Bold"/>
            </w:rPr>
            <w:instrText xml:space="preserve"> PAGE   \* MERGEFORMAT </w:instrText>
          </w:r>
          <w:r w:rsidRPr="00874FEB">
            <w:rPr>
              <w:rFonts w:ascii="Gotham Bold" w:hAnsi="Gotham Bold"/>
            </w:rPr>
            <w:fldChar w:fldCharType="separate"/>
          </w:r>
          <w:r w:rsidRPr="00874FEB">
            <w:rPr>
              <w:rFonts w:ascii="Gotham Bold" w:hAnsi="Gotham Bold"/>
              <w:noProof/>
            </w:rPr>
            <w:t>2</w:t>
          </w:r>
          <w:r w:rsidRPr="00874FEB">
            <w:rPr>
              <w:rFonts w:ascii="Gotham Bold" w:hAnsi="Gotham Bold"/>
            </w:rPr>
            <w:fldChar w:fldCharType="end"/>
          </w:r>
          <w:r w:rsidRPr="00874FEB">
            <w:rPr>
              <w:rFonts w:ascii="Gotham Bold" w:hAnsi="Gotham Bold"/>
            </w:rPr>
            <w:t xml:space="preserve"> of </w:t>
          </w:r>
          <w:r w:rsidRPr="00874FEB">
            <w:rPr>
              <w:rFonts w:ascii="Gotham Bold" w:hAnsi="Gotham Bold"/>
              <w:noProof/>
            </w:rPr>
            <w:fldChar w:fldCharType="begin"/>
          </w:r>
          <w:r w:rsidRPr="00874FEB">
            <w:rPr>
              <w:rFonts w:ascii="Gotham Bold" w:hAnsi="Gotham Bold"/>
              <w:noProof/>
            </w:rPr>
            <w:instrText xml:space="preserve"> NUMPAGES   \* MERGEFORMAT </w:instrText>
          </w:r>
          <w:r w:rsidRPr="00874FEB">
            <w:rPr>
              <w:rFonts w:ascii="Gotham Bold" w:hAnsi="Gotham Bold"/>
              <w:noProof/>
            </w:rPr>
            <w:fldChar w:fldCharType="separate"/>
          </w:r>
          <w:r w:rsidRPr="00874FEB">
            <w:rPr>
              <w:rFonts w:ascii="Gotham Bold" w:hAnsi="Gotham Bold"/>
              <w:noProof/>
            </w:rPr>
            <w:t>5</w:t>
          </w:r>
          <w:r w:rsidRPr="00874FEB">
            <w:rPr>
              <w:rFonts w:ascii="Gotham Bold" w:hAnsi="Gotham Bold"/>
              <w:noProof/>
            </w:rPr>
            <w:fldChar w:fldCharType="end"/>
          </w:r>
        </w:p>
      </w:tc>
    </w:tr>
  </w:tbl>
  <w:p w14:paraId="787A71F3" w14:textId="77777777" w:rsidR="00D96AF8" w:rsidRPr="00695421" w:rsidRDefault="00D96AF8" w:rsidP="00695421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033B" w14:textId="77777777" w:rsidR="00FE28BB" w:rsidRDefault="00FE28BB" w:rsidP="00FE28BB">
    <w:pPr>
      <w:jc w:val="center"/>
    </w:pPr>
    <w:r w:rsidRPr="00D96AF8">
      <w:rPr>
        <w:noProof/>
      </w:rPr>
      <w:drawing>
        <wp:anchor distT="0" distB="0" distL="114300" distR="114300" simplePos="0" relativeHeight="251660288" behindDoc="0" locked="0" layoutInCell="1" allowOverlap="1" wp14:anchorId="5730495E" wp14:editId="727B7BE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601720" cy="1077523"/>
          <wp:effectExtent l="0" t="0" r="0" b="889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1"/>
                  <a:stretch/>
                </pic:blipFill>
                <pic:spPr bwMode="auto">
                  <a:xfrm>
                    <a:off x="0" y="0"/>
                    <a:ext cx="3601720" cy="10775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1DC46" w14:textId="77777777" w:rsidR="00FE28BB" w:rsidRDefault="00FE28BB" w:rsidP="00FE28BB">
    <w:pPr>
      <w:jc w:val="center"/>
    </w:pPr>
  </w:p>
  <w:p w14:paraId="59DC7492" w14:textId="77777777" w:rsidR="00FE28BB" w:rsidRDefault="00FE28BB" w:rsidP="00FE28BB">
    <w:pPr>
      <w:jc w:val="center"/>
    </w:pPr>
  </w:p>
  <w:p w14:paraId="7970EAB7" w14:textId="77777777" w:rsidR="00FE28BB" w:rsidRDefault="00FE28BB" w:rsidP="00FE28BB">
    <w:pPr>
      <w:jc w:val="center"/>
    </w:pPr>
  </w:p>
  <w:p w14:paraId="7BE95AF9" w14:textId="77777777" w:rsidR="00FE28BB" w:rsidRDefault="00FE28BB" w:rsidP="00FE28BB">
    <w:pPr>
      <w:jc w:val="center"/>
    </w:pPr>
  </w:p>
  <w:p w14:paraId="42540342" w14:textId="77777777" w:rsidR="00FE28BB" w:rsidRPr="00572A36" w:rsidRDefault="00FE28BB" w:rsidP="00FE28BB">
    <w:pPr>
      <w:jc w:val="center"/>
      <w:rPr>
        <w:sz w:val="32"/>
        <w:szCs w:val="32"/>
      </w:rPr>
    </w:pPr>
  </w:p>
  <w:tbl>
    <w:tblPr>
      <w:tblStyle w:val="TableGrid1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4951"/>
      <w:gridCol w:w="2879"/>
    </w:tblGrid>
    <w:tr w:rsidR="00FE28BB" w:rsidRPr="00D96AF8" w14:paraId="4DEF84D3" w14:textId="77777777" w:rsidTr="00046DE7">
      <w:trPr>
        <w:trHeight w:val="305"/>
        <w:jc w:val="center"/>
      </w:trPr>
      <w:tc>
        <w:tcPr>
          <w:tcW w:w="1375" w:type="pct"/>
          <w:tcBorders>
            <w:top w:val="nil"/>
            <w:left w:val="nil"/>
            <w:bottom w:val="nil"/>
          </w:tcBorders>
          <w:vAlign w:val="center"/>
          <w:hideMark/>
        </w:tcPr>
        <w:p w14:paraId="2C0DDE1C" w14:textId="77777777" w:rsidR="00FE28BB" w:rsidRPr="0014234C" w:rsidRDefault="00FE28BB" w:rsidP="00FE28BB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Cs w:val="24"/>
            </w:rPr>
          </w:pPr>
          <w:r w:rsidRPr="0014234C">
            <w:rPr>
              <w:rFonts w:asciiTheme="minorHAnsi" w:hAnsiTheme="minorHAnsi"/>
              <w:szCs w:val="24"/>
            </w:rPr>
            <w:t>Physical Address:</w:t>
          </w:r>
        </w:p>
      </w:tc>
      <w:tc>
        <w:tcPr>
          <w:tcW w:w="2292" w:type="pct"/>
          <w:tcBorders>
            <w:top w:val="nil"/>
            <w:left w:val="nil"/>
            <w:bottom w:val="nil"/>
          </w:tcBorders>
          <w:vAlign w:val="center"/>
          <w:hideMark/>
        </w:tcPr>
        <w:p w14:paraId="2B0E9790" w14:textId="77777777" w:rsidR="00FE28BB" w:rsidRPr="0014234C" w:rsidRDefault="00FE28BB" w:rsidP="00FE28BB">
          <w:pPr>
            <w:tabs>
              <w:tab w:val="center" w:pos="4680"/>
              <w:tab w:val="right" w:pos="9360"/>
            </w:tabs>
            <w:jc w:val="center"/>
            <w:rPr>
              <w:rFonts w:asciiTheme="minorHAnsi" w:hAnsiTheme="minorHAnsi"/>
              <w:szCs w:val="24"/>
            </w:rPr>
          </w:pPr>
        </w:p>
      </w:tc>
      <w:tc>
        <w:tcPr>
          <w:tcW w:w="1333" w:type="pct"/>
          <w:tcBorders>
            <w:top w:val="nil"/>
            <w:bottom w:val="nil"/>
            <w:right w:val="nil"/>
          </w:tcBorders>
          <w:vAlign w:val="center"/>
          <w:hideMark/>
        </w:tcPr>
        <w:p w14:paraId="69D93C69" w14:textId="77777777" w:rsidR="00FE28BB" w:rsidRPr="0014234C" w:rsidRDefault="00FE28BB" w:rsidP="00FE28BB">
          <w:pPr>
            <w:tabs>
              <w:tab w:val="center" w:pos="4680"/>
              <w:tab w:val="right" w:pos="9360"/>
            </w:tabs>
            <w:jc w:val="right"/>
            <w:rPr>
              <w:rFonts w:asciiTheme="minorHAnsi" w:hAnsiTheme="minorHAnsi"/>
            </w:rPr>
          </w:pPr>
          <w:r w:rsidRPr="0014234C">
            <w:rPr>
              <w:rFonts w:asciiTheme="minorHAnsi" w:hAnsiTheme="minorHAnsi"/>
            </w:rPr>
            <w:t>Mailing Address:</w:t>
          </w:r>
        </w:p>
      </w:tc>
    </w:tr>
    <w:tr w:rsidR="00FE28BB" w:rsidRPr="00D96AF8" w14:paraId="78DCA3C1" w14:textId="77777777" w:rsidTr="00046DE7">
      <w:trPr>
        <w:trHeight w:val="305"/>
        <w:jc w:val="center"/>
      </w:trPr>
      <w:tc>
        <w:tcPr>
          <w:tcW w:w="1375" w:type="pct"/>
          <w:tcBorders>
            <w:top w:val="nil"/>
            <w:left w:val="nil"/>
            <w:bottom w:val="nil"/>
          </w:tcBorders>
          <w:vAlign w:val="center"/>
        </w:tcPr>
        <w:p w14:paraId="78C77614" w14:textId="77777777" w:rsidR="00FE28BB" w:rsidRPr="0014234C" w:rsidRDefault="00FE28BB" w:rsidP="00FE28BB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Cs w:val="24"/>
            </w:rPr>
          </w:pPr>
          <w:r w:rsidRPr="0014234C">
            <w:rPr>
              <w:rFonts w:asciiTheme="minorHAnsi" w:hAnsiTheme="minorHAnsi"/>
              <w:szCs w:val="24"/>
            </w:rPr>
            <w:t xml:space="preserve">100 East </w:t>
          </w:r>
          <w:proofErr w:type="spellStart"/>
          <w:r w:rsidRPr="0014234C">
            <w:rPr>
              <w:rFonts w:asciiTheme="minorHAnsi" w:hAnsiTheme="minorHAnsi"/>
              <w:szCs w:val="24"/>
            </w:rPr>
            <w:t>Leake</w:t>
          </w:r>
          <w:proofErr w:type="spellEnd"/>
          <w:r w:rsidRPr="0014234C">
            <w:rPr>
              <w:rFonts w:asciiTheme="minorHAnsi" w:hAnsiTheme="minorHAnsi"/>
              <w:szCs w:val="24"/>
            </w:rPr>
            <w:t xml:space="preserve"> Street</w:t>
          </w:r>
        </w:p>
      </w:tc>
      <w:tc>
        <w:tcPr>
          <w:tcW w:w="2292" w:type="pct"/>
          <w:tcBorders>
            <w:top w:val="nil"/>
            <w:left w:val="nil"/>
            <w:bottom w:val="nil"/>
          </w:tcBorders>
          <w:vAlign w:val="center"/>
        </w:tcPr>
        <w:p w14:paraId="1709DEE5" w14:textId="77777777" w:rsidR="00FE28BB" w:rsidRPr="0014234C" w:rsidRDefault="00FE28BB" w:rsidP="00FE28BB">
          <w:pPr>
            <w:tabs>
              <w:tab w:val="center" w:pos="4680"/>
              <w:tab w:val="right" w:pos="9360"/>
            </w:tabs>
            <w:jc w:val="center"/>
            <w:rPr>
              <w:rFonts w:asciiTheme="minorHAnsi" w:hAnsiTheme="minorHAnsi"/>
              <w:szCs w:val="24"/>
            </w:rPr>
          </w:pPr>
          <w:r w:rsidRPr="0014234C">
            <w:rPr>
              <w:rFonts w:asciiTheme="majorHAnsi" w:hAnsiTheme="majorHAnsi"/>
              <w:bCs/>
              <w:sz w:val="28"/>
            </w:rPr>
            <w:t>Clinton Chamber of Commerce</w:t>
          </w:r>
        </w:p>
      </w:tc>
      <w:tc>
        <w:tcPr>
          <w:tcW w:w="1333" w:type="pct"/>
          <w:tcBorders>
            <w:top w:val="nil"/>
            <w:bottom w:val="nil"/>
            <w:right w:val="nil"/>
          </w:tcBorders>
          <w:vAlign w:val="center"/>
        </w:tcPr>
        <w:p w14:paraId="70B8B3F5" w14:textId="77777777" w:rsidR="00FE28BB" w:rsidRPr="0014234C" w:rsidRDefault="00FE28BB" w:rsidP="00FE28BB">
          <w:pPr>
            <w:tabs>
              <w:tab w:val="center" w:pos="4680"/>
              <w:tab w:val="right" w:pos="9360"/>
            </w:tabs>
            <w:jc w:val="right"/>
            <w:rPr>
              <w:rFonts w:asciiTheme="minorHAnsi" w:hAnsiTheme="minorHAnsi"/>
            </w:rPr>
          </w:pPr>
          <w:r w:rsidRPr="0014234C">
            <w:rPr>
              <w:rFonts w:asciiTheme="minorHAnsi" w:hAnsiTheme="minorHAnsi"/>
            </w:rPr>
            <w:t>Post Office Box 143</w:t>
          </w:r>
        </w:p>
      </w:tc>
    </w:tr>
    <w:tr w:rsidR="00FE28BB" w:rsidRPr="00D96AF8" w14:paraId="4748FC02" w14:textId="77777777" w:rsidTr="00046DE7">
      <w:trPr>
        <w:trHeight w:val="305"/>
        <w:jc w:val="center"/>
      </w:trPr>
      <w:tc>
        <w:tcPr>
          <w:tcW w:w="1375" w:type="pct"/>
          <w:tcBorders>
            <w:top w:val="nil"/>
            <w:left w:val="nil"/>
            <w:bottom w:val="nil"/>
          </w:tcBorders>
          <w:vAlign w:val="center"/>
        </w:tcPr>
        <w:p w14:paraId="438316BA" w14:textId="77777777" w:rsidR="00FE28BB" w:rsidRPr="0014234C" w:rsidRDefault="00FE28BB" w:rsidP="00FE28BB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Cs w:val="24"/>
            </w:rPr>
          </w:pPr>
          <w:r w:rsidRPr="0014234C">
            <w:rPr>
              <w:rFonts w:asciiTheme="minorHAnsi" w:hAnsiTheme="minorHAnsi"/>
              <w:szCs w:val="24"/>
            </w:rPr>
            <w:t>Clinton, MS 39056</w:t>
          </w:r>
        </w:p>
      </w:tc>
      <w:tc>
        <w:tcPr>
          <w:tcW w:w="2292" w:type="pct"/>
          <w:tcBorders>
            <w:top w:val="nil"/>
            <w:left w:val="nil"/>
            <w:bottom w:val="nil"/>
          </w:tcBorders>
          <w:vAlign w:val="center"/>
        </w:tcPr>
        <w:p w14:paraId="170BC1E7" w14:textId="77777777" w:rsidR="00FE28BB" w:rsidRPr="0014234C" w:rsidRDefault="00FE28BB" w:rsidP="00FE28BB">
          <w:pPr>
            <w:tabs>
              <w:tab w:val="center" w:pos="4680"/>
              <w:tab w:val="right" w:pos="9360"/>
            </w:tabs>
            <w:jc w:val="center"/>
            <w:rPr>
              <w:rFonts w:asciiTheme="minorHAnsi" w:hAnsiTheme="minorHAnsi"/>
              <w:szCs w:val="24"/>
            </w:rPr>
          </w:pPr>
        </w:p>
      </w:tc>
      <w:tc>
        <w:tcPr>
          <w:tcW w:w="1333" w:type="pct"/>
          <w:tcBorders>
            <w:top w:val="nil"/>
            <w:bottom w:val="nil"/>
            <w:right w:val="nil"/>
          </w:tcBorders>
          <w:vAlign w:val="center"/>
        </w:tcPr>
        <w:p w14:paraId="391A76B6" w14:textId="77777777" w:rsidR="00FE28BB" w:rsidRPr="0014234C" w:rsidRDefault="00FE28BB" w:rsidP="00FE28BB">
          <w:pPr>
            <w:tabs>
              <w:tab w:val="center" w:pos="4680"/>
              <w:tab w:val="right" w:pos="9360"/>
            </w:tabs>
            <w:jc w:val="right"/>
            <w:rPr>
              <w:rFonts w:asciiTheme="minorHAnsi" w:hAnsiTheme="minorHAnsi"/>
            </w:rPr>
          </w:pPr>
          <w:r w:rsidRPr="0014234C">
            <w:rPr>
              <w:rFonts w:asciiTheme="minorHAnsi" w:hAnsiTheme="minorHAnsi"/>
            </w:rPr>
            <w:t>Clinton, MS 39060</w:t>
          </w:r>
        </w:p>
      </w:tc>
    </w:tr>
  </w:tbl>
  <w:p w14:paraId="55F8B50A" w14:textId="77777777" w:rsidR="00FE28BB" w:rsidRDefault="00A10457">
    <w:pPr>
      <w:pStyle w:val="Header"/>
    </w:pPr>
    <w:r>
      <w:pict w14:anchorId="064C53B0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FF"/>
    <w:rsid w:val="000341AA"/>
    <w:rsid w:val="0009218A"/>
    <w:rsid w:val="000A480D"/>
    <w:rsid w:val="0014234C"/>
    <w:rsid w:val="00175C25"/>
    <w:rsid w:val="001A6235"/>
    <w:rsid w:val="001F2D7C"/>
    <w:rsid w:val="002B61AA"/>
    <w:rsid w:val="0031654E"/>
    <w:rsid w:val="00393CE5"/>
    <w:rsid w:val="00572A36"/>
    <w:rsid w:val="00575872"/>
    <w:rsid w:val="005C3F45"/>
    <w:rsid w:val="006101BF"/>
    <w:rsid w:val="00695421"/>
    <w:rsid w:val="00781BCE"/>
    <w:rsid w:val="00791ACD"/>
    <w:rsid w:val="007C713D"/>
    <w:rsid w:val="009728DB"/>
    <w:rsid w:val="00A10457"/>
    <w:rsid w:val="00A8308D"/>
    <w:rsid w:val="00AA147C"/>
    <w:rsid w:val="00BC238A"/>
    <w:rsid w:val="00C84434"/>
    <w:rsid w:val="00D96AF8"/>
    <w:rsid w:val="00DF20FF"/>
    <w:rsid w:val="00E4160D"/>
    <w:rsid w:val="00EB6C48"/>
    <w:rsid w:val="00EC2960"/>
    <w:rsid w:val="00ED0E81"/>
    <w:rsid w:val="00F3201B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7AAD5FA"/>
  <w15:chartTrackingRefBased/>
  <w15:docId w15:val="{9EC535C4-56A1-40E0-81A3-1D8355DB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F8"/>
  </w:style>
  <w:style w:type="paragraph" w:styleId="Footer">
    <w:name w:val="footer"/>
    <w:basedOn w:val="Normal"/>
    <w:link w:val="FooterChar"/>
    <w:uiPriority w:val="99"/>
    <w:unhideWhenUsed/>
    <w:rsid w:val="00D9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F8"/>
  </w:style>
  <w:style w:type="table" w:customStyle="1" w:styleId="TableGrid1">
    <w:name w:val="Table Grid1"/>
    <w:basedOn w:val="TableNormal"/>
    <w:next w:val="TableGrid"/>
    <w:uiPriority w:val="39"/>
    <w:rsid w:val="00D96AF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60"/>
    <w:rPr>
      <w:color w:val="2EA9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intonchambe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intonchamb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Documents\Custom%20Office%20Templates\CCYL%20Letterhead.dotx" TargetMode="External"/></Relationships>
</file>

<file path=word/theme/theme1.xml><?xml version="1.0" encoding="utf-8"?>
<a:theme xmlns:a="http://schemas.openxmlformats.org/drawingml/2006/main" name="Clinton Chamber Branded Theme">
  <a:themeElements>
    <a:clrScheme name="Clinton Chamber Branded">
      <a:dk1>
        <a:srgbClr val="005594"/>
      </a:dk1>
      <a:lt1>
        <a:srgbClr val="FFFFFF"/>
      </a:lt1>
      <a:dk2>
        <a:srgbClr val="005594"/>
      </a:dk2>
      <a:lt2>
        <a:srgbClr val="BFBFBF"/>
      </a:lt2>
      <a:accent1>
        <a:srgbClr val="2EA9BA"/>
      </a:accent1>
      <a:accent2>
        <a:srgbClr val="EA7C35"/>
      </a:accent2>
      <a:accent3>
        <a:srgbClr val="62BF40"/>
      </a:accent3>
      <a:accent4>
        <a:srgbClr val="EA7C35"/>
      </a:accent4>
      <a:accent5>
        <a:srgbClr val="2EA9BA"/>
      </a:accent5>
      <a:accent6>
        <a:srgbClr val="005594"/>
      </a:accent6>
      <a:hlink>
        <a:srgbClr val="2EA9BA"/>
      </a:hlink>
      <a:folHlink>
        <a:srgbClr val="EA7C35"/>
      </a:folHlink>
    </a:clrScheme>
    <a:fontScheme name="New Logo">
      <a:majorFont>
        <a:latin typeface="Gotham Bold"/>
        <a:ea typeface=""/>
        <a:cs typeface=""/>
      </a:majorFont>
      <a:minorFont>
        <a:latin typeface="Cabin"/>
        <a:ea typeface=""/>
        <a:cs typeface="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65E8364E-66CD-472C-B98C-19BF2D6071AF}" vid="{B734ACF9-078D-4C4C-A202-E1849C5F6F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D016ED141647856B586DC1C202B1" ma:contentTypeVersion="13" ma:contentTypeDescription="Create a new document." ma:contentTypeScope="" ma:versionID="50a3f8f77dc17f45f847ebcd2c7f8d34">
  <xsd:schema xmlns:xsd="http://www.w3.org/2001/XMLSchema" xmlns:xs="http://www.w3.org/2001/XMLSchema" xmlns:p="http://schemas.microsoft.com/office/2006/metadata/properties" xmlns:ns2="49523edc-1e15-497a-9808-c445c76814f2" xmlns:ns3="e6810c6d-9dea-4fef-9ba0-402ce6faa673" targetNamespace="http://schemas.microsoft.com/office/2006/metadata/properties" ma:root="true" ma:fieldsID="1555314b8422241d3cdf96f79e185fdd" ns2:_="" ns3:_="">
    <xsd:import namespace="49523edc-1e15-497a-9808-c445c76814f2"/>
    <xsd:import namespace="e6810c6d-9dea-4fef-9ba0-402ce6faa6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23edc-1e15-497a-9808-c445c7681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10c6d-9dea-4fef-9ba0-402ce6faa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E4B6C-45E2-4512-8882-EA8D60242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A60B4-9D69-4FA0-8EAE-03785DADD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23edc-1e15-497a-9808-c445c76814f2"/>
    <ds:schemaRef ds:uri="e6810c6d-9dea-4fef-9ba0-402ce6fa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9C0A5-F0D2-4E28-923B-16F68FB36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94BA5-321B-42BC-B173-9567E9624B67}">
  <ds:schemaRefs>
    <ds:schemaRef ds:uri="e6810c6d-9dea-4fef-9ba0-402ce6faa6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523edc-1e15-497a-9808-c445c76814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CCYL Letterhead.dotx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Pace Hunt</dc:creator>
  <cp:keywords/>
  <dc:description/>
  <cp:lastModifiedBy>Alex Workman Baladi</cp:lastModifiedBy>
  <cp:revision>2</cp:revision>
  <cp:lastPrinted>2021-01-25T22:09:00Z</cp:lastPrinted>
  <dcterms:created xsi:type="dcterms:W3CDTF">2022-02-25T17:22:00Z</dcterms:created>
  <dcterms:modified xsi:type="dcterms:W3CDTF">2022-02-25T17:22:00Z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0x0101005299D016ED141647856B586DC1C202B1</vt:lpwstr>
  </property>
</Properties>
</file>