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65C5" w14:textId="75B84EE9" w:rsidR="00ED7648" w:rsidRDefault="00ED7648" w:rsidP="00ED7648">
      <w:pPr>
        <w:pStyle w:val="Heading2"/>
      </w:pPr>
      <w:r w:rsidRPr="00CE15C4">
        <w:rPr>
          <w:b/>
          <w:bCs/>
        </w:rPr>
        <w:t>NOMINATION FORM</w:t>
      </w:r>
      <w:r>
        <w:t xml:space="preserve"> | Business Builder Award</w:t>
      </w:r>
    </w:p>
    <w:p w14:paraId="13C0DDAF" w14:textId="77777777" w:rsidR="00ED7648" w:rsidRDefault="00ED7648" w:rsidP="00ED7648">
      <w:pPr>
        <w:pStyle w:val="Heading4"/>
      </w:pPr>
    </w:p>
    <w:tbl>
      <w:tblPr>
        <w:tblStyle w:val="TableGrid"/>
        <w:tblW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6634"/>
      </w:tblGrid>
      <w:tr w:rsidR="00ED7648" w:rsidRPr="00CE15C4" w14:paraId="3AABB45C" w14:textId="77777777" w:rsidTr="3D587EBF">
        <w:tc>
          <w:tcPr>
            <w:tcW w:w="2145" w:type="dxa"/>
          </w:tcPr>
          <w:p w14:paraId="69052F01" w14:textId="77777777" w:rsidR="00ED7648" w:rsidRPr="00CE15C4" w:rsidRDefault="00ED7648" w:rsidP="002D47CB">
            <w:pPr>
              <w:rPr>
                <w:sz w:val="24"/>
                <w:szCs w:val="24"/>
              </w:rPr>
            </w:pPr>
            <w:r w:rsidRPr="00CE15C4">
              <w:rPr>
                <w:b/>
                <w:bCs/>
                <w:color w:val="9A0000"/>
                <w:sz w:val="24"/>
                <w:szCs w:val="24"/>
              </w:rPr>
              <w:t>Business Name:</w:t>
            </w: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14:paraId="06E92E8E" w14:textId="77777777" w:rsidR="00ED7648" w:rsidRPr="00CE15C4" w:rsidRDefault="00ED7648" w:rsidP="002D47CB">
            <w:pPr>
              <w:rPr>
                <w:sz w:val="24"/>
                <w:szCs w:val="24"/>
              </w:rPr>
            </w:pPr>
          </w:p>
        </w:tc>
      </w:tr>
      <w:tr w:rsidR="00ED7648" w:rsidRPr="00CE15C4" w14:paraId="5F29F9D5" w14:textId="77777777" w:rsidTr="3D587EBF">
        <w:tc>
          <w:tcPr>
            <w:tcW w:w="2145" w:type="dxa"/>
          </w:tcPr>
          <w:p w14:paraId="6832FECB" w14:textId="77777777" w:rsidR="00ED7648" w:rsidRPr="00CE15C4" w:rsidRDefault="00ED7648" w:rsidP="002D47CB">
            <w:pPr>
              <w:rPr>
                <w:b/>
                <w:bCs/>
                <w:color w:val="9A0000"/>
                <w:sz w:val="24"/>
                <w:szCs w:val="24"/>
              </w:rPr>
            </w:pPr>
            <w:r w:rsidRPr="00CE15C4">
              <w:rPr>
                <w:b/>
                <w:bCs/>
                <w:color w:val="9A0000"/>
                <w:sz w:val="24"/>
                <w:szCs w:val="24"/>
              </w:rPr>
              <w:t>Contact Name: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076595A1" w14:textId="77777777" w:rsidR="00ED7648" w:rsidRPr="00CE15C4" w:rsidRDefault="00ED7648" w:rsidP="002D47CB">
            <w:pPr>
              <w:rPr>
                <w:sz w:val="24"/>
                <w:szCs w:val="24"/>
              </w:rPr>
            </w:pPr>
          </w:p>
        </w:tc>
      </w:tr>
      <w:tr w:rsidR="00ED7648" w:rsidRPr="00CE15C4" w14:paraId="4B55599B" w14:textId="77777777" w:rsidTr="3D587EBF">
        <w:tc>
          <w:tcPr>
            <w:tcW w:w="2145" w:type="dxa"/>
          </w:tcPr>
          <w:p w14:paraId="686250FE" w14:textId="77777777" w:rsidR="00ED7648" w:rsidRPr="00CE15C4" w:rsidRDefault="00ED7648" w:rsidP="002D47CB">
            <w:pPr>
              <w:rPr>
                <w:b/>
                <w:bCs/>
                <w:color w:val="9A0000"/>
                <w:sz w:val="24"/>
                <w:szCs w:val="24"/>
              </w:rPr>
            </w:pPr>
            <w:r w:rsidRPr="00CE15C4">
              <w:rPr>
                <w:b/>
                <w:bCs/>
                <w:color w:val="9A0000"/>
                <w:sz w:val="24"/>
                <w:szCs w:val="24"/>
              </w:rPr>
              <w:t xml:space="preserve">Contact Title: 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1ECA20B4" w14:textId="77777777" w:rsidR="00ED7648" w:rsidRPr="00CE15C4" w:rsidRDefault="00ED7648" w:rsidP="002D47CB">
            <w:pPr>
              <w:rPr>
                <w:sz w:val="24"/>
                <w:szCs w:val="24"/>
              </w:rPr>
            </w:pPr>
          </w:p>
        </w:tc>
      </w:tr>
      <w:tr w:rsidR="00ED7648" w:rsidRPr="00CE15C4" w14:paraId="668C6E68" w14:textId="77777777" w:rsidTr="3D587EBF">
        <w:tc>
          <w:tcPr>
            <w:tcW w:w="2145" w:type="dxa"/>
          </w:tcPr>
          <w:p w14:paraId="245B5C56" w14:textId="77777777" w:rsidR="00ED7648" w:rsidRPr="00CE15C4" w:rsidRDefault="00ED7648" w:rsidP="002D47CB">
            <w:pPr>
              <w:rPr>
                <w:b/>
                <w:bCs/>
                <w:color w:val="9A0000"/>
                <w:sz w:val="24"/>
                <w:szCs w:val="24"/>
              </w:rPr>
            </w:pPr>
            <w:r w:rsidRPr="00CE15C4">
              <w:rPr>
                <w:b/>
                <w:bCs/>
                <w:color w:val="9A0000"/>
                <w:sz w:val="24"/>
                <w:szCs w:val="24"/>
              </w:rPr>
              <w:t>Contact Email: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5FF21E97" w14:textId="77777777" w:rsidR="00ED7648" w:rsidRPr="00CE15C4" w:rsidRDefault="00ED7648" w:rsidP="002D47CB">
            <w:pPr>
              <w:rPr>
                <w:sz w:val="24"/>
                <w:szCs w:val="24"/>
              </w:rPr>
            </w:pPr>
          </w:p>
        </w:tc>
      </w:tr>
    </w:tbl>
    <w:p w14:paraId="347466AC" w14:textId="71028959" w:rsidR="00ED7648" w:rsidRDefault="00ED7648" w:rsidP="00ED7648"/>
    <w:p w14:paraId="2B0CA5CD" w14:textId="77777777" w:rsidR="00826E5E" w:rsidRDefault="00826E5E" w:rsidP="00826E5E">
      <w:pPr>
        <w:pStyle w:val="Heading3"/>
      </w:pPr>
      <w:r>
        <w:t>Award Description</w:t>
      </w:r>
    </w:p>
    <w:p w14:paraId="0046F2F5" w14:textId="77777777" w:rsidR="00941EF7" w:rsidRPr="005D1CF3" w:rsidRDefault="00941EF7" w:rsidP="00941EF7">
      <w:pPr>
        <w:rPr>
          <w:shd w:val="clear" w:color="auto" w:fill="FFFFFF"/>
        </w:rPr>
      </w:pPr>
      <w:r w:rsidRPr="005D1CF3">
        <w:rPr>
          <w:shd w:val="clear" w:color="auto" w:fill="FFFFFF"/>
        </w:rPr>
        <w:t xml:space="preserve">This award celebrates businesses who experienced an increase in demand for their product and service resulting in significant growth in sales, market share, or team </w:t>
      </w:r>
      <w:r>
        <w:rPr>
          <w:shd w:val="clear" w:color="auto" w:fill="FFFFFF"/>
        </w:rPr>
        <w:t>this past year (</w:t>
      </w:r>
      <w:r w:rsidRPr="00917427">
        <w:t>September 2021 to September 2022</w:t>
      </w:r>
      <w:r>
        <w:t>)</w:t>
      </w:r>
      <w:r w:rsidRPr="005D1CF3">
        <w:rPr>
          <w:shd w:val="clear" w:color="auto" w:fill="FFFFFF"/>
        </w:rPr>
        <w:t xml:space="preserve">. The Business Builder of </w:t>
      </w:r>
      <w:r>
        <w:rPr>
          <w:shd w:val="clear" w:color="auto" w:fill="FFFFFF"/>
        </w:rPr>
        <w:t>2022</w:t>
      </w:r>
      <w:r w:rsidRPr="005D1CF3">
        <w:rPr>
          <w:shd w:val="clear" w:color="auto" w:fill="FFFFFF"/>
        </w:rPr>
        <w:t xml:space="preserve"> will be a business that made outstanding leaps in success and growth to their bottom line.</w:t>
      </w:r>
    </w:p>
    <w:p w14:paraId="095C0A87" w14:textId="77777777" w:rsidR="00826E5E" w:rsidRDefault="00826E5E" w:rsidP="00ED7648"/>
    <w:p w14:paraId="7093949F" w14:textId="77777777" w:rsidR="00ED7648" w:rsidRDefault="00ED7648" w:rsidP="00ED7648">
      <w:pPr>
        <w:pStyle w:val="Heading3"/>
      </w:pPr>
      <w:r>
        <w:t>Eligibility Criteria</w:t>
      </w:r>
    </w:p>
    <w:p w14:paraId="15057FEB" w14:textId="77777777" w:rsidR="00ED7648" w:rsidRPr="005D1CF3" w:rsidRDefault="00ED7648" w:rsidP="00ED7648">
      <w:pPr>
        <w:pStyle w:val="ListParagraph"/>
        <w:numPr>
          <w:ilvl w:val="0"/>
          <w:numId w:val="23"/>
        </w:numPr>
      </w:pPr>
      <w:r w:rsidRPr="005D1CF3">
        <w:t>Must be a member in good standing of the St. John’s Board of Trade.</w:t>
      </w:r>
    </w:p>
    <w:p w14:paraId="0F090981" w14:textId="28AC4EF8" w:rsidR="00ED7648" w:rsidRPr="005D1CF3" w:rsidRDefault="00ED7648" w:rsidP="00ED7648">
      <w:pPr>
        <w:pStyle w:val="ListParagraph"/>
        <w:numPr>
          <w:ilvl w:val="0"/>
          <w:numId w:val="23"/>
        </w:numPr>
      </w:pPr>
      <w:r w:rsidRPr="005D1CF3">
        <w:t xml:space="preserve">Noted contributions/actions must have taken place </w:t>
      </w:r>
      <w:r w:rsidR="00D24844">
        <w:t xml:space="preserve">from </w:t>
      </w:r>
      <w:r w:rsidR="00D24844" w:rsidRPr="00917427">
        <w:t>September 2021 to September 2022</w:t>
      </w:r>
      <w:r w:rsidR="00D24844" w:rsidRPr="00303A37">
        <w:t>. </w:t>
      </w:r>
    </w:p>
    <w:p w14:paraId="68BE5701" w14:textId="01F74060" w:rsidR="00ED7648" w:rsidRPr="005D1CF3" w:rsidRDefault="00ED7648" w:rsidP="00ED7648">
      <w:pPr>
        <w:pStyle w:val="ListParagraph"/>
        <w:numPr>
          <w:ilvl w:val="0"/>
          <w:numId w:val="23"/>
        </w:numPr>
      </w:pPr>
      <w:r w:rsidRPr="005D1CF3">
        <w:t>Demonstrate growth by % in sale</w:t>
      </w:r>
      <w:r w:rsidR="00D24844">
        <w:t>s</w:t>
      </w:r>
      <w:r w:rsidRPr="005D1CF3">
        <w:t xml:space="preserve"> and net income, or other appropriate metrics, year-over-year to prove that </w:t>
      </w:r>
      <w:r w:rsidR="00D24844">
        <w:t xml:space="preserve">2022 </w:t>
      </w:r>
      <w:r w:rsidRPr="005D1CF3">
        <w:t xml:space="preserve">was a significant growth or development year for your business. </w:t>
      </w:r>
    </w:p>
    <w:p w14:paraId="5FC0622D" w14:textId="463E6782" w:rsidR="00ED7648" w:rsidRDefault="00ED7648" w:rsidP="002D47CB">
      <w:pPr>
        <w:pStyle w:val="ListParagraph"/>
        <w:numPr>
          <w:ilvl w:val="0"/>
          <w:numId w:val="23"/>
        </w:numPr>
      </w:pPr>
      <w:r w:rsidRPr="00935FB7">
        <w:t xml:space="preserve">Analytics, data, or evidence that supports </w:t>
      </w:r>
      <w:r>
        <w:t xml:space="preserve">your entry. </w:t>
      </w:r>
      <w:r w:rsidRPr="005D1CF3">
        <w:t>Nominees must show metrics for building of business and market share – this may be a return on the bottom line, expansion in team, or otherwise.</w:t>
      </w:r>
    </w:p>
    <w:p w14:paraId="0F7EBBF3" w14:textId="77777777" w:rsidR="00ED7648" w:rsidRDefault="00ED7648" w:rsidP="00ED7648"/>
    <w:p w14:paraId="4C2330CD" w14:textId="58C78A51" w:rsidR="00ED7648" w:rsidRPr="00653299" w:rsidRDefault="00ED7648" w:rsidP="008244F6">
      <w:pPr>
        <w:pStyle w:val="Heading3"/>
      </w:pPr>
      <w:r>
        <w:t>Nomination Form</w:t>
      </w:r>
    </w:p>
    <w:p w14:paraId="7D140C59" w14:textId="37986349" w:rsidR="00ED7648" w:rsidRDefault="00A955FC" w:rsidP="00ED7648">
      <w:r>
        <w:rPr>
          <w:b/>
          <w:bCs/>
        </w:rPr>
        <w:t xml:space="preserve">Tell us about this past year </w:t>
      </w:r>
      <w:r w:rsidR="0028365E">
        <w:rPr>
          <w:b/>
          <w:bCs/>
        </w:rPr>
        <w:t xml:space="preserve">compared to others </w:t>
      </w:r>
      <w:r>
        <w:rPr>
          <w:b/>
          <w:bCs/>
        </w:rPr>
        <w:t xml:space="preserve">– </w:t>
      </w:r>
      <w:r w:rsidR="0028365E">
        <w:rPr>
          <w:b/>
          <w:bCs/>
        </w:rPr>
        <w:t xml:space="preserve">how has your business grown and what was unique about </w:t>
      </w:r>
      <w:r w:rsidR="00D24844">
        <w:rPr>
          <w:b/>
          <w:bCs/>
        </w:rPr>
        <w:t>2021-2022</w:t>
      </w:r>
      <w:r w:rsidR="0028365E">
        <w:rPr>
          <w:b/>
          <w:bCs/>
        </w:rPr>
        <w:t xml:space="preserve"> that led to significant success?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D7648" w14:paraId="380401A6" w14:textId="77777777" w:rsidTr="002D47CB">
        <w:tc>
          <w:tcPr>
            <w:tcW w:w="8779" w:type="dxa"/>
          </w:tcPr>
          <w:p w14:paraId="39AAE3FC" w14:textId="77777777" w:rsidR="00ED7648" w:rsidRDefault="00ED7648" w:rsidP="00941EF7"/>
          <w:p w14:paraId="0B7F91AB" w14:textId="3EED88EE" w:rsidR="00DB12BC" w:rsidRDefault="00DB12BC" w:rsidP="00941EF7"/>
        </w:tc>
      </w:tr>
    </w:tbl>
    <w:p w14:paraId="19183F1C" w14:textId="77777777" w:rsidR="0028365E" w:rsidRDefault="0028365E" w:rsidP="0028365E">
      <w:pPr>
        <w:rPr>
          <w:b/>
          <w:bCs/>
        </w:rPr>
      </w:pPr>
    </w:p>
    <w:p w14:paraId="1A4AC6E8" w14:textId="1D3536E6" w:rsidR="0028365E" w:rsidRPr="00653299" w:rsidRDefault="0028365E" w:rsidP="0028365E">
      <w:pPr>
        <w:rPr>
          <w:b/>
          <w:bCs/>
        </w:rPr>
      </w:pPr>
      <w:r w:rsidRPr="00C03042">
        <w:rPr>
          <w:b/>
          <w:bCs/>
        </w:rPr>
        <w:t xml:space="preserve">Explain </w:t>
      </w:r>
      <w:r>
        <w:rPr>
          <w:b/>
          <w:bCs/>
        </w:rPr>
        <w:t>what steps you took, or what new product/service/approach</w:t>
      </w:r>
      <w:r w:rsidRPr="00C03042">
        <w:rPr>
          <w:b/>
          <w:bCs/>
        </w:rPr>
        <w:t xml:space="preserve"> you implemented</w:t>
      </w:r>
      <w:r>
        <w:rPr>
          <w:b/>
          <w:bCs/>
        </w:rPr>
        <w:t xml:space="preserve">, to meet or exceed sales objectives this past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D7648" w14:paraId="017FA2AE" w14:textId="77777777" w:rsidTr="002D47CB">
        <w:tc>
          <w:tcPr>
            <w:tcW w:w="8779" w:type="dxa"/>
          </w:tcPr>
          <w:p w14:paraId="4B680478" w14:textId="77777777" w:rsidR="00ED7648" w:rsidRDefault="00ED7648" w:rsidP="00941EF7"/>
          <w:p w14:paraId="68C5A609" w14:textId="6BF905FF" w:rsidR="00DB12BC" w:rsidRDefault="00DB12BC" w:rsidP="00941EF7"/>
        </w:tc>
      </w:tr>
    </w:tbl>
    <w:p w14:paraId="1890A6E9" w14:textId="77777777" w:rsidR="00ED7648" w:rsidRDefault="00ED7648" w:rsidP="00ED7648"/>
    <w:p w14:paraId="005FE6E1" w14:textId="005DBC23" w:rsidR="00ED7648" w:rsidRPr="00A70E55" w:rsidRDefault="0028365E" w:rsidP="0028365E">
      <w:pPr>
        <w:rPr>
          <w:b/>
          <w:bCs/>
        </w:rPr>
      </w:pPr>
      <w:r>
        <w:rPr>
          <w:b/>
          <w:bCs/>
        </w:rPr>
        <w:lastRenderedPageBreak/>
        <w:t>Please share data to illustrate g</w:t>
      </w:r>
      <w:r w:rsidRPr="0028365E">
        <w:rPr>
          <w:b/>
          <w:bCs/>
        </w:rPr>
        <w:t>rowth by % in sales and net income, or other appropriate metrics, year-over-year to prove that 202</w:t>
      </w:r>
      <w:r w:rsidR="00D24844">
        <w:rPr>
          <w:b/>
          <w:bCs/>
        </w:rPr>
        <w:t>2</w:t>
      </w:r>
      <w:r w:rsidRPr="0028365E">
        <w:rPr>
          <w:b/>
          <w:bCs/>
        </w:rPr>
        <w:t xml:space="preserve"> was a significant growth or development year for your business.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D7648" w14:paraId="3170C20F" w14:textId="77777777" w:rsidTr="002D47CB">
        <w:tc>
          <w:tcPr>
            <w:tcW w:w="8779" w:type="dxa"/>
          </w:tcPr>
          <w:p w14:paraId="025A9259" w14:textId="77777777" w:rsidR="00ED7648" w:rsidRDefault="00ED7648" w:rsidP="00941EF7"/>
          <w:p w14:paraId="4B69B5D0" w14:textId="70803ABF" w:rsidR="00DB12BC" w:rsidRDefault="00DB12BC" w:rsidP="00941EF7"/>
        </w:tc>
      </w:tr>
    </w:tbl>
    <w:p w14:paraId="7D40A930" w14:textId="30140D42" w:rsidR="0028365E" w:rsidRPr="00653299" w:rsidRDefault="0028365E" w:rsidP="0028365E">
      <w:pPr>
        <w:rPr>
          <w:i/>
          <w:iCs/>
          <w:sz w:val="18"/>
          <w:szCs w:val="18"/>
        </w:rPr>
      </w:pPr>
      <w:r w:rsidRPr="00653299">
        <w:rPr>
          <w:i/>
          <w:iCs/>
          <w:sz w:val="18"/>
          <w:szCs w:val="18"/>
        </w:rPr>
        <w:t xml:space="preserve">Please note: </w:t>
      </w:r>
      <w:r>
        <w:rPr>
          <w:i/>
          <w:iCs/>
          <w:sz w:val="18"/>
          <w:szCs w:val="18"/>
        </w:rPr>
        <w:t>You</w:t>
      </w:r>
      <w:r w:rsidRPr="00653299">
        <w:rPr>
          <w:i/>
          <w:iCs/>
          <w:sz w:val="18"/>
          <w:szCs w:val="18"/>
        </w:rPr>
        <w:t xml:space="preserve"> can attach a PDF</w:t>
      </w:r>
      <w:r>
        <w:rPr>
          <w:i/>
          <w:iCs/>
          <w:sz w:val="18"/>
          <w:szCs w:val="18"/>
        </w:rPr>
        <w:t>, Excel file, images, or any other appropriate reporting, a</w:t>
      </w:r>
      <w:r w:rsidRPr="0028365E">
        <w:rPr>
          <w:i/>
          <w:iCs/>
          <w:sz w:val="18"/>
          <w:szCs w:val="18"/>
        </w:rPr>
        <w:t>nalytics, data, or evidence that supports your entry</w:t>
      </w:r>
      <w:r>
        <w:rPr>
          <w:i/>
          <w:iCs/>
          <w:sz w:val="18"/>
          <w:szCs w:val="18"/>
        </w:rPr>
        <w:t xml:space="preserve"> </w:t>
      </w:r>
      <w:r w:rsidRPr="00653299">
        <w:rPr>
          <w:i/>
          <w:iCs/>
          <w:sz w:val="18"/>
          <w:szCs w:val="18"/>
        </w:rPr>
        <w:t>should you wish to do so. If this is the case, please note the file name and format in the above response section.</w:t>
      </w:r>
      <w:r>
        <w:rPr>
          <w:i/>
          <w:iCs/>
          <w:sz w:val="18"/>
          <w:szCs w:val="18"/>
        </w:rPr>
        <w:t xml:space="preserve"> </w:t>
      </w:r>
    </w:p>
    <w:p w14:paraId="77BF6115" w14:textId="77777777" w:rsidR="00ED7648" w:rsidRDefault="00ED7648" w:rsidP="00ED7648"/>
    <w:p w14:paraId="40C50A40" w14:textId="77777777" w:rsidR="00ED7648" w:rsidRPr="00653299" w:rsidRDefault="00ED7648" w:rsidP="00ED7648">
      <w:pPr>
        <w:rPr>
          <w:b/>
          <w:bCs/>
        </w:rPr>
      </w:pPr>
      <w:r w:rsidRPr="00653299">
        <w:rPr>
          <w:b/>
          <w:bCs/>
        </w:rPr>
        <w:t xml:space="preserve">Is there anything else you’d like to share?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9"/>
      </w:tblGrid>
      <w:tr w:rsidR="00ED7648" w14:paraId="0600760F" w14:textId="77777777" w:rsidTr="002D47CB">
        <w:tc>
          <w:tcPr>
            <w:tcW w:w="8779" w:type="dxa"/>
          </w:tcPr>
          <w:p w14:paraId="7622BAC4" w14:textId="77777777" w:rsidR="00ED7648" w:rsidRDefault="00ED7648" w:rsidP="00941EF7"/>
          <w:p w14:paraId="7036EBC9" w14:textId="67AD159B" w:rsidR="00DB12BC" w:rsidRDefault="00DB12BC" w:rsidP="00941EF7"/>
        </w:tc>
      </w:tr>
    </w:tbl>
    <w:p w14:paraId="5ABDD0A0" w14:textId="77777777" w:rsidR="00ED7648" w:rsidRDefault="00ED7648" w:rsidP="00ED7648"/>
    <w:p w14:paraId="3EF9664A" w14:textId="77777777" w:rsidR="00ED7648" w:rsidRDefault="00ED7648" w:rsidP="00ED7648"/>
    <w:p w14:paraId="0EA87EFA" w14:textId="2F8FB620" w:rsidR="00D24844" w:rsidRDefault="00D24844" w:rsidP="00D24844">
      <w:pPr>
        <w:ind w:left="1440" w:hanging="1440"/>
      </w:pPr>
      <w:r w:rsidRPr="484FBD56">
        <w:rPr>
          <w:b/>
          <w:bCs/>
        </w:rPr>
        <w:t>PLEASE NOTE:</w:t>
      </w:r>
      <w:r>
        <w:tab/>
      </w:r>
      <w:r w:rsidR="004171C7">
        <w:t xml:space="preserve">By submitting this nomination package, you are confirming that all the above-noted actions are true and accurate, and occurred between September 2021 and September 2022. Nomination forms must be completed in full and </w:t>
      </w:r>
      <w:hyperlink r:id="rId11" w:history="1">
        <w:r w:rsidR="004171C7" w:rsidRPr="004171C7">
          <w:rPr>
            <w:rStyle w:val="Hyperlink"/>
          </w:rPr>
          <w:t>uploaded through our website</w:t>
        </w:r>
      </w:hyperlink>
      <w:r w:rsidR="004171C7">
        <w:t xml:space="preserve"> to be considered for judging.  </w:t>
      </w:r>
    </w:p>
    <w:p w14:paraId="514589B4" w14:textId="265AE6CD" w:rsidR="484FBD56" w:rsidRDefault="484FBD56" w:rsidP="484FBD56">
      <w:pPr>
        <w:ind w:left="1440" w:hanging="1440"/>
      </w:pPr>
    </w:p>
    <w:p w14:paraId="2946E9A7" w14:textId="25FC94B8" w:rsidR="484FBD56" w:rsidRDefault="484FBD56" w:rsidP="484FBD56">
      <w:pPr>
        <w:ind w:left="1440" w:hanging="1440"/>
      </w:pPr>
    </w:p>
    <w:p w14:paraId="4EF50EBC" w14:textId="4F6B4585" w:rsidR="484FBD56" w:rsidRDefault="484FBD56" w:rsidP="484FBD56">
      <w:pPr>
        <w:ind w:left="1440" w:hanging="1440"/>
      </w:pPr>
    </w:p>
    <w:p w14:paraId="2941376B" w14:textId="77777777" w:rsidR="00ED7648" w:rsidRDefault="00ED7648" w:rsidP="00ED7648"/>
    <w:p w14:paraId="292130C6" w14:textId="77777777" w:rsidR="00941EF7" w:rsidRDefault="00941EF7" w:rsidP="00ED7648"/>
    <w:p w14:paraId="635B0970" w14:textId="77777777" w:rsidR="00941EF7" w:rsidRDefault="00941EF7" w:rsidP="00ED7648"/>
    <w:p w14:paraId="4BA8255A" w14:textId="77777777" w:rsidR="00941EF7" w:rsidRDefault="00941EF7" w:rsidP="00ED7648"/>
    <w:p w14:paraId="0045B609" w14:textId="77777777" w:rsidR="00941EF7" w:rsidRDefault="00941EF7" w:rsidP="00ED7648"/>
    <w:p w14:paraId="7AD58DB3" w14:textId="77777777" w:rsidR="00941EF7" w:rsidRDefault="00941EF7" w:rsidP="00ED7648"/>
    <w:p w14:paraId="2CB7EEC8" w14:textId="77777777" w:rsidR="00941EF7" w:rsidRDefault="00941EF7" w:rsidP="00ED7648"/>
    <w:p w14:paraId="4DEE8253" w14:textId="77777777" w:rsidR="00941EF7" w:rsidRDefault="00941EF7" w:rsidP="00ED7648"/>
    <w:p w14:paraId="7ADD9D44" w14:textId="77777777" w:rsidR="00941EF7" w:rsidRDefault="00941EF7" w:rsidP="00ED7648"/>
    <w:p w14:paraId="1BA54B08" w14:textId="77777777" w:rsidR="00941EF7" w:rsidRDefault="00941EF7" w:rsidP="00ED7648"/>
    <w:p w14:paraId="326D0706" w14:textId="77777777" w:rsidR="00941EF7" w:rsidRDefault="00941EF7" w:rsidP="00ED7648"/>
    <w:p w14:paraId="4643C828" w14:textId="77777777" w:rsidR="00941EF7" w:rsidRDefault="00941EF7" w:rsidP="00ED7648"/>
    <w:p w14:paraId="556570A9" w14:textId="77777777" w:rsidR="00941EF7" w:rsidRDefault="00941EF7" w:rsidP="00ED7648"/>
    <w:sectPr w:rsidR="00941EF7" w:rsidSect="00F379E3">
      <w:footerReference w:type="even" r:id="rId12"/>
      <w:footerReference w:type="default" r:id="rId13"/>
      <w:headerReference w:type="first" r:id="rId14"/>
      <w:pgSz w:w="12240" w:h="15840"/>
      <w:pgMar w:top="1664" w:right="1727" w:bottom="1654" w:left="172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AC16" w14:textId="77777777" w:rsidR="00072601" w:rsidRDefault="00072601" w:rsidP="001B2F1C">
      <w:r>
        <w:separator/>
      </w:r>
    </w:p>
    <w:p w14:paraId="41289791" w14:textId="77777777" w:rsidR="00072601" w:rsidRDefault="00072601" w:rsidP="001B2F1C"/>
    <w:p w14:paraId="4D4B6BC5" w14:textId="77777777" w:rsidR="00072601" w:rsidRDefault="00072601" w:rsidP="001B2F1C"/>
  </w:endnote>
  <w:endnote w:type="continuationSeparator" w:id="0">
    <w:p w14:paraId="751EE0FA" w14:textId="77777777" w:rsidR="00072601" w:rsidRDefault="00072601" w:rsidP="001B2F1C">
      <w:r>
        <w:continuationSeparator/>
      </w:r>
    </w:p>
    <w:p w14:paraId="3CA9DF0A" w14:textId="77777777" w:rsidR="00072601" w:rsidRDefault="00072601" w:rsidP="001B2F1C"/>
    <w:p w14:paraId="5BDE652A" w14:textId="77777777" w:rsidR="00072601" w:rsidRDefault="00072601" w:rsidP="001B2F1C"/>
  </w:endnote>
  <w:endnote w:type="continuationNotice" w:id="1">
    <w:p w14:paraId="74DF7831" w14:textId="77777777" w:rsidR="00072601" w:rsidRDefault="000726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  <w:embedRegular r:id="rId1" w:fontKey="{3806E36A-FAFC-4076-9E4F-E914411460B1}"/>
    <w:embedBold r:id="rId2" w:fontKey="{EEB6011C-D004-4324-BA3B-A653D6C32154}"/>
    <w:embedItalic r:id="rId3" w:fontKey="{2108AF3B-A34F-46C2-8C92-2DB70565B87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770D" w14:textId="77777777" w:rsidR="00935FB7" w:rsidRDefault="00935FB7" w:rsidP="001B2F1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8C07F0" w14:textId="77777777" w:rsidR="00935FB7" w:rsidRDefault="00935FB7" w:rsidP="001B2F1C">
    <w:pPr>
      <w:pStyle w:val="Footer"/>
    </w:pPr>
  </w:p>
  <w:p w14:paraId="7E195056" w14:textId="77777777" w:rsidR="00935FB7" w:rsidRDefault="00935FB7" w:rsidP="001B2F1C"/>
  <w:p w14:paraId="2C2BDE64" w14:textId="77777777" w:rsidR="00935FB7" w:rsidRDefault="00935FB7" w:rsidP="001B2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5FD9" w14:textId="07C27C95" w:rsidR="00935FB7" w:rsidRPr="001B2F1C" w:rsidRDefault="00072601" w:rsidP="001B2F1C">
    <w:pPr>
      <w:pStyle w:val="Footer"/>
      <w:jc w:val="right"/>
      <w:rPr>
        <w:sz w:val="16"/>
        <w:szCs w:val="16"/>
      </w:rPr>
    </w:pPr>
    <w:sdt>
      <w:sdtPr>
        <w:rPr>
          <w:rStyle w:val="PageNumber"/>
          <w:sz w:val="16"/>
          <w:szCs w:val="16"/>
        </w:rPr>
        <w:id w:val="-113302061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35FB7" w:rsidRPr="006C0573">
          <w:rPr>
            <w:rStyle w:val="PageNumber"/>
            <w:b/>
            <w:bCs/>
            <w:sz w:val="16"/>
            <w:szCs w:val="16"/>
          </w:rPr>
          <w:fldChar w:fldCharType="begin"/>
        </w:r>
        <w:r w:rsidR="00935FB7" w:rsidRPr="006C0573">
          <w:rPr>
            <w:rStyle w:val="PageNumber"/>
            <w:b/>
            <w:bCs/>
            <w:sz w:val="16"/>
            <w:szCs w:val="16"/>
          </w:rPr>
          <w:instrText xml:space="preserve"> PAGE </w:instrText>
        </w:r>
        <w:r w:rsidR="00935FB7" w:rsidRPr="006C0573">
          <w:rPr>
            <w:rStyle w:val="PageNumber"/>
            <w:b/>
            <w:bCs/>
            <w:sz w:val="16"/>
            <w:szCs w:val="16"/>
          </w:rPr>
          <w:fldChar w:fldCharType="separate"/>
        </w:r>
        <w:r w:rsidR="00935FB7">
          <w:rPr>
            <w:rStyle w:val="PageNumber"/>
            <w:b/>
            <w:bCs/>
            <w:sz w:val="16"/>
            <w:szCs w:val="16"/>
          </w:rPr>
          <w:t>2</w:t>
        </w:r>
        <w:r w:rsidR="00935FB7" w:rsidRPr="006C0573">
          <w:rPr>
            <w:rStyle w:val="PageNumber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6921" w14:textId="77777777" w:rsidR="00072601" w:rsidRDefault="00072601" w:rsidP="001B2F1C">
      <w:r>
        <w:separator/>
      </w:r>
    </w:p>
    <w:p w14:paraId="3273E30B" w14:textId="77777777" w:rsidR="00072601" w:rsidRDefault="00072601" w:rsidP="001B2F1C"/>
    <w:p w14:paraId="22D9DE7C" w14:textId="77777777" w:rsidR="00072601" w:rsidRDefault="00072601" w:rsidP="001B2F1C"/>
  </w:footnote>
  <w:footnote w:type="continuationSeparator" w:id="0">
    <w:p w14:paraId="7678EA6E" w14:textId="77777777" w:rsidR="00072601" w:rsidRDefault="00072601" w:rsidP="001B2F1C">
      <w:r>
        <w:continuationSeparator/>
      </w:r>
    </w:p>
    <w:p w14:paraId="17C66BE2" w14:textId="77777777" w:rsidR="00072601" w:rsidRDefault="00072601" w:rsidP="001B2F1C"/>
    <w:p w14:paraId="32258290" w14:textId="77777777" w:rsidR="00072601" w:rsidRDefault="00072601" w:rsidP="001B2F1C"/>
  </w:footnote>
  <w:footnote w:type="continuationNotice" w:id="1">
    <w:p w14:paraId="1DC67AD7" w14:textId="77777777" w:rsidR="00072601" w:rsidRDefault="000726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42FC" w14:textId="156EF99E" w:rsidR="00DB12BC" w:rsidRDefault="00DB12BC">
    <w:pPr>
      <w:pStyle w:val="Header"/>
    </w:pPr>
    <w:r>
      <w:rPr>
        <w:b/>
        <w:bCs/>
        <w:color w:val="9A0000"/>
        <w:sz w:val="16"/>
        <w:szCs w:val="16"/>
      </w:rPr>
      <w:t>St. John’s Board of Trade</w:t>
    </w:r>
    <w:r>
      <w:rPr>
        <w:color w:val="9A0000"/>
        <w:sz w:val="16"/>
        <w:szCs w:val="16"/>
      </w:rPr>
      <w:t xml:space="preserve"> | </w:t>
    </w:r>
    <w:r>
      <w:rPr>
        <w:color w:val="767171" w:themeColor="background2" w:themeShade="80"/>
        <w:sz w:val="16"/>
        <w:szCs w:val="16"/>
      </w:rPr>
      <w:t>Business Resilience Awards 2022 |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49C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BB4"/>
    <w:multiLevelType w:val="hybridMultilevel"/>
    <w:tmpl w:val="8A64C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BD6"/>
    <w:multiLevelType w:val="hybridMultilevel"/>
    <w:tmpl w:val="A7AC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16D"/>
    <w:multiLevelType w:val="hybridMultilevel"/>
    <w:tmpl w:val="C3B6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3846"/>
    <w:multiLevelType w:val="hybridMultilevel"/>
    <w:tmpl w:val="3162E49C"/>
    <w:lvl w:ilvl="0" w:tplc="56AC7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8207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8A20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2A5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E20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DEC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A61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21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4EC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D1503"/>
    <w:multiLevelType w:val="hybridMultilevel"/>
    <w:tmpl w:val="85F0A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025"/>
    <w:multiLevelType w:val="hybridMultilevel"/>
    <w:tmpl w:val="D0700E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D3A"/>
    <w:multiLevelType w:val="hybridMultilevel"/>
    <w:tmpl w:val="4F04B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27B89"/>
    <w:multiLevelType w:val="hybridMultilevel"/>
    <w:tmpl w:val="8A64C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63F4"/>
    <w:multiLevelType w:val="hybridMultilevel"/>
    <w:tmpl w:val="94F88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D77D5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B85"/>
    <w:multiLevelType w:val="hybridMultilevel"/>
    <w:tmpl w:val="A964C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95312"/>
    <w:multiLevelType w:val="hybridMultilevel"/>
    <w:tmpl w:val="4858BD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C36"/>
    <w:multiLevelType w:val="hybridMultilevel"/>
    <w:tmpl w:val="3340A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AC2E"/>
    <w:multiLevelType w:val="hybridMultilevel"/>
    <w:tmpl w:val="2BBC158C"/>
    <w:lvl w:ilvl="0" w:tplc="E454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05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E3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C9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2D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08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84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CB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4BBE"/>
    <w:multiLevelType w:val="hybridMultilevel"/>
    <w:tmpl w:val="294A5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25D6C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3946"/>
    <w:multiLevelType w:val="hybridMultilevel"/>
    <w:tmpl w:val="924A88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E1462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B11A8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5070"/>
    <w:multiLevelType w:val="hybridMultilevel"/>
    <w:tmpl w:val="2B92F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9FA9B"/>
    <w:multiLevelType w:val="hybridMultilevel"/>
    <w:tmpl w:val="335E002C"/>
    <w:lvl w:ilvl="0" w:tplc="E652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4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09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ED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EA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22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2E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84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63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60FF"/>
    <w:multiLevelType w:val="hybridMultilevel"/>
    <w:tmpl w:val="C69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F4D25"/>
    <w:multiLevelType w:val="hybridMultilevel"/>
    <w:tmpl w:val="8A64C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EDE8"/>
    <w:multiLevelType w:val="hybridMultilevel"/>
    <w:tmpl w:val="66788600"/>
    <w:lvl w:ilvl="0" w:tplc="14E047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7E9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4F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E7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6B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67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C1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C6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CC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D5E08"/>
    <w:multiLevelType w:val="hybridMultilevel"/>
    <w:tmpl w:val="4E58E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B5293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151D"/>
    <w:multiLevelType w:val="hybridMultilevel"/>
    <w:tmpl w:val="537C2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730A2"/>
    <w:multiLevelType w:val="hybridMultilevel"/>
    <w:tmpl w:val="E4E8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625D3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14108"/>
    <w:multiLevelType w:val="hybridMultilevel"/>
    <w:tmpl w:val="0F245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2FA6"/>
    <w:multiLevelType w:val="hybridMultilevel"/>
    <w:tmpl w:val="7F1A7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373CA"/>
    <w:multiLevelType w:val="hybridMultilevel"/>
    <w:tmpl w:val="8A64C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9080B"/>
    <w:multiLevelType w:val="hybridMultilevel"/>
    <w:tmpl w:val="9286A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02D8A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E6A23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00B7B"/>
    <w:multiLevelType w:val="hybridMultilevel"/>
    <w:tmpl w:val="0E3EB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3"/>
  </w:num>
  <w:num w:numId="5">
    <w:abstractNumId w:val="23"/>
  </w:num>
  <w:num w:numId="6">
    <w:abstractNumId w:val="31"/>
  </w:num>
  <w:num w:numId="7">
    <w:abstractNumId w:val="4"/>
  </w:num>
  <w:num w:numId="8">
    <w:abstractNumId w:val="26"/>
  </w:num>
  <w:num w:numId="9">
    <w:abstractNumId w:val="15"/>
  </w:num>
  <w:num w:numId="10">
    <w:abstractNumId w:val="19"/>
  </w:num>
  <w:num w:numId="11">
    <w:abstractNumId w:val="0"/>
  </w:num>
  <w:num w:numId="12">
    <w:abstractNumId w:val="17"/>
  </w:num>
  <w:num w:numId="13">
    <w:abstractNumId w:val="10"/>
  </w:num>
  <w:num w:numId="14">
    <w:abstractNumId w:val="34"/>
  </w:num>
  <w:num w:numId="15">
    <w:abstractNumId w:val="16"/>
  </w:num>
  <w:num w:numId="16">
    <w:abstractNumId w:val="8"/>
  </w:num>
  <w:num w:numId="17">
    <w:abstractNumId w:val="36"/>
  </w:num>
  <w:num w:numId="18">
    <w:abstractNumId w:val="1"/>
  </w:num>
  <w:num w:numId="19">
    <w:abstractNumId w:val="32"/>
  </w:num>
  <w:num w:numId="20">
    <w:abstractNumId w:val="30"/>
  </w:num>
  <w:num w:numId="21">
    <w:abstractNumId w:val="9"/>
  </w:num>
  <w:num w:numId="22">
    <w:abstractNumId w:val="13"/>
  </w:num>
  <w:num w:numId="23">
    <w:abstractNumId w:val="5"/>
  </w:num>
  <w:num w:numId="24">
    <w:abstractNumId w:val="33"/>
  </w:num>
  <w:num w:numId="25">
    <w:abstractNumId w:val="11"/>
  </w:num>
  <w:num w:numId="26">
    <w:abstractNumId w:val="20"/>
  </w:num>
  <w:num w:numId="27">
    <w:abstractNumId w:val="7"/>
  </w:num>
  <w:num w:numId="28">
    <w:abstractNumId w:val="6"/>
  </w:num>
  <w:num w:numId="29">
    <w:abstractNumId w:val="25"/>
  </w:num>
  <w:num w:numId="30">
    <w:abstractNumId w:val="12"/>
  </w:num>
  <w:num w:numId="31">
    <w:abstractNumId w:val="27"/>
  </w:num>
  <w:num w:numId="32">
    <w:abstractNumId w:val="18"/>
  </w:num>
  <w:num w:numId="33">
    <w:abstractNumId w:val="35"/>
  </w:num>
  <w:num w:numId="34">
    <w:abstractNumId w:val="2"/>
  </w:num>
  <w:num w:numId="35">
    <w:abstractNumId w:val="22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E1"/>
    <w:rsid w:val="00041B35"/>
    <w:rsid w:val="00072601"/>
    <w:rsid w:val="00074FCA"/>
    <w:rsid w:val="00083712"/>
    <w:rsid w:val="00096D83"/>
    <w:rsid w:val="000A3E6E"/>
    <w:rsid w:val="000C609A"/>
    <w:rsid w:val="000D5C0B"/>
    <w:rsid w:val="000E0A36"/>
    <w:rsid w:val="00132D1E"/>
    <w:rsid w:val="001443E7"/>
    <w:rsid w:val="001501C0"/>
    <w:rsid w:val="00156F46"/>
    <w:rsid w:val="001834C7"/>
    <w:rsid w:val="00194B0E"/>
    <w:rsid w:val="001A4882"/>
    <w:rsid w:val="001B2F1C"/>
    <w:rsid w:val="00204F22"/>
    <w:rsid w:val="00214C37"/>
    <w:rsid w:val="0021589E"/>
    <w:rsid w:val="00233999"/>
    <w:rsid w:val="00234542"/>
    <w:rsid w:val="002444C0"/>
    <w:rsid w:val="0026640B"/>
    <w:rsid w:val="002830B6"/>
    <w:rsid w:val="0028365E"/>
    <w:rsid w:val="002966F5"/>
    <w:rsid w:val="002A65AC"/>
    <w:rsid w:val="002B246D"/>
    <w:rsid w:val="002C61BF"/>
    <w:rsid w:val="002C75BD"/>
    <w:rsid w:val="002D47CB"/>
    <w:rsid w:val="002F7CE1"/>
    <w:rsid w:val="00303A37"/>
    <w:rsid w:val="00337F25"/>
    <w:rsid w:val="00352CD8"/>
    <w:rsid w:val="00355700"/>
    <w:rsid w:val="00363286"/>
    <w:rsid w:val="00370CF0"/>
    <w:rsid w:val="003B5286"/>
    <w:rsid w:val="003F0FF5"/>
    <w:rsid w:val="004171C7"/>
    <w:rsid w:val="00450761"/>
    <w:rsid w:val="004552A3"/>
    <w:rsid w:val="00470C65"/>
    <w:rsid w:val="00471217"/>
    <w:rsid w:val="004777C3"/>
    <w:rsid w:val="004810F3"/>
    <w:rsid w:val="00481704"/>
    <w:rsid w:val="00481876"/>
    <w:rsid w:val="004A4099"/>
    <w:rsid w:val="004A5590"/>
    <w:rsid w:val="004C44BA"/>
    <w:rsid w:val="004C494A"/>
    <w:rsid w:val="004C4C15"/>
    <w:rsid w:val="004D35A2"/>
    <w:rsid w:val="004E3AC8"/>
    <w:rsid w:val="004E6D5A"/>
    <w:rsid w:val="004F119D"/>
    <w:rsid w:val="004F63BD"/>
    <w:rsid w:val="00510F10"/>
    <w:rsid w:val="00522466"/>
    <w:rsid w:val="00533875"/>
    <w:rsid w:val="00581864"/>
    <w:rsid w:val="00586F06"/>
    <w:rsid w:val="005A1272"/>
    <w:rsid w:val="005A2E9D"/>
    <w:rsid w:val="005B2C81"/>
    <w:rsid w:val="005D1CF3"/>
    <w:rsid w:val="005E0B12"/>
    <w:rsid w:val="005E3F87"/>
    <w:rsid w:val="00602CFB"/>
    <w:rsid w:val="006043BB"/>
    <w:rsid w:val="006073EA"/>
    <w:rsid w:val="006232B6"/>
    <w:rsid w:val="0064636A"/>
    <w:rsid w:val="00653299"/>
    <w:rsid w:val="0066294E"/>
    <w:rsid w:val="0067729D"/>
    <w:rsid w:val="0069083C"/>
    <w:rsid w:val="00694942"/>
    <w:rsid w:val="006964D5"/>
    <w:rsid w:val="006A6180"/>
    <w:rsid w:val="006B245F"/>
    <w:rsid w:val="006D3C96"/>
    <w:rsid w:val="006E57EC"/>
    <w:rsid w:val="006E6A65"/>
    <w:rsid w:val="006F19B5"/>
    <w:rsid w:val="006F5A5C"/>
    <w:rsid w:val="007014D2"/>
    <w:rsid w:val="00707542"/>
    <w:rsid w:val="007165FB"/>
    <w:rsid w:val="00720508"/>
    <w:rsid w:val="00734097"/>
    <w:rsid w:val="00734F4D"/>
    <w:rsid w:val="0074087A"/>
    <w:rsid w:val="007418C6"/>
    <w:rsid w:val="0074423D"/>
    <w:rsid w:val="00757B53"/>
    <w:rsid w:val="00762721"/>
    <w:rsid w:val="00782AE4"/>
    <w:rsid w:val="007C1B73"/>
    <w:rsid w:val="007D3D15"/>
    <w:rsid w:val="007D797D"/>
    <w:rsid w:val="007E7E84"/>
    <w:rsid w:val="007F68A5"/>
    <w:rsid w:val="008175DA"/>
    <w:rsid w:val="008244F6"/>
    <w:rsid w:val="00826573"/>
    <w:rsid w:val="00826E5E"/>
    <w:rsid w:val="00832334"/>
    <w:rsid w:val="008325C4"/>
    <w:rsid w:val="0084257E"/>
    <w:rsid w:val="0084312B"/>
    <w:rsid w:val="00846187"/>
    <w:rsid w:val="008840B5"/>
    <w:rsid w:val="00890544"/>
    <w:rsid w:val="00895B83"/>
    <w:rsid w:val="008B299B"/>
    <w:rsid w:val="008D7C35"/>
    <w:rsid w:val="008E19A7"/>
    <w:rsid w:val="00902102"/>
    <w:rsid w:val="00917427"/>
    <w:rsid w:val="00935838"/>
    <w:rsid w:val="00935FB7"/>
    <w:rsid w:val="00941EF7"/>
    <w:rsid w:val="00950AC9"/>
    <w:rsid w:val="00954E76"/>
    <w:rsid w:val="00962A9C"/>
    <w:rsid w:val="00970980"/>
    <w:rsid w:val="00981372"/>
    <w:rsid w:val="009F1E48"/>
    <w:rsid w:val="009F2171"/>
    <w:rsid w:val="009F21B8"/>
    <w:rsid w:val="009F42E5"/>
    <w:rsid w:val="009F67B2"/>
    <w:rsid w:val="00A03F3D"/>
    <w:rsid w:val="00A052D0"/>
    <w:rsid w:val="00A2388C"/>
    <w:rsid w:val="00A2536E"/>
    <w:rsid w:val="00A332A6"/>
    <w:rsid w:val="00A50804"/>
    <w:rsid w:val="00A70E55"/>
    <w:rsid w:val="00A955FC"/>
    <w:rsid w:val="00AA2527"/>
    <w:rsid w:val="00AB4BD7"/>
    <w:rsid w:val="00AC5EC7"/>
    <w:rsid w:val="00AD35F1"/>
    <w:rsid w:val="00AD3AEC"/>
    <w:rsid w:val="00AD5425"/>
    <w:rsid w:val="00B057C7"/>
    <w:rsid w:val="00B3211C"/>
    <w:rsid w:val="00B650BD"/>
    <w:rsid w:val="00B91ACB"/>
    <w:rsid w:val="00BA0BEF"/>
    <w:rsid w:val="00BD0FF5"/>
    <w:rsid w:val="00BD3865"/>
    <w:rsid w:val="00BE4813"/>
    <w:rsid w:val="00C03042"/>
    <w:rsid w:val="00C219DC"/>
    <w:rsid w:val="00C21D6B"/>
    <w:rsid w:val="00C2313D"/>
    <w:rsid w:val="00C269C1"/>
    <w:rsid w:val="00C34694"/>
    <w:rsid w:val="00C35163"/>
    <w:rsid w:val="00C47953"/>
    <w:rsid w:val="00C7080B"/>
    <w:rsid w:val="00C77086"/>
    <w:rsid w:val="00C82275"/>
    <w:rsid w:val="00C90202"/>
    <w:rsid w:val="00C933A9"/>
    <w:rsid w:val="00CB56D8"/>
    <w:rsid w:val="00CB6A54"/>
    <w:rsid w:val="00CD2A1E"/>
    <w:rsid w:val="00CE15C4"/>
    <w:rsid w:val="00CE3321"/>
    <w:rsid w:val="00CF006A"/>
    <w:rsid w:val="00CF7520"/>
    <w:rsid w:val="00D004BC"/>
    <w:rsid w:val="00D01976"/>
    <w:rsid w:val="00D049B7"/>
    <w:rsid w:val="00D11C8A"/>
    <w:rsid w:val="00D24844"/>
    <w:rsid w:val="00D34252"/>
    <w:rsid w:val="00D52922"/>
    <w:rsid w:val="00D7406B"/>
    <w:rsid w:val="00D848EE"/>
    <w:rsid w:val="00D94B7B"/>
    <w:rsid w:val="00DB12BC"/>
    <w:rsid w:val="00DB3A22"/>
    <w:rsid w:val="00DB4314"/>
    <w:rsid w:val="00DC5601"/>
    <w:rsid w:val="00E04AA5"/>
    <w:rsid w:val="00E1748C"/>
    <w:rsid w:val="00E17DB8"/>
    <w:rsid w:val="00E32E4C"/>
    <w:rsid w:val="00E362DE"/>
    <w:rsid w:val="00E41A01"/>
    <w:rsid w:val="00E53599"/>
    <w:rsid w:val="00E6312C"/>
    <w:rsid w:val="00E81FF8"/>
    <w:rsid w:val="00EC3A72"/>
    <w:rsid w:val="00ED5309"/>
    <w:rsid w:val="00ED7648"/>
    <w:rsid w:val="00EE357A"/>
    <w:rsid w:val="00EE79C1"/>
    <w:rsid w:val="00EF05FB"/>
    <w:rsid w:val="00EF06B0"/>
    <w:rsid w:val="00F12D5F"/>
    <w:rsid w:val="00F2764D"/>
    <w:rsid w:val="00F31679"/>
    <w:rsid w:val="00F379E3"/>
    <w:rsid w:val="00F40AFC"/>
    <w:rsid w:val="00F439B8"/>
    <w:rsid w:val="00F747DF"/>
    <w:rsid w:val="00F86C78"/>
    <w:rsid w:val="00FB6A00"/>
    <w:rsid w:val="00FC41F4"/>
    <w:rsid w:val="00FC4984"/>
    <w:rsid w:val="00FE06DA"/>
    <w:rsid w:val="00FF354C"/>
    <w:rsid w:val="00FF4F94"/>
    <w:rsid w:val="00FF6500"/>
    <w:rsid w:val="00FF7E5C"/>
    <w:rsid w:val="024ADA39"/>
    <w:rsid w:val="02F90146"/>
    <w:rsid w:val="036DA931"/>
    <w:rsid w:val="03B147A4"/>
    <w:rsid w:val="055CDF12"/>
    <w:rsid w:val="060754F7"/>
    <w:rsid w:val="0699B7E4"/>
    <w:rsid w:val="072464FB"/>
    <w:rsid w:val="0798E35A"/>
    <w:rsid w:val="07AC8D8E"/>
    <w:rsid w:val="084623E4"/>
    <w:rsid w:val="08C0355C"/>
    <w:rsid w:val="09E416BB"/>
    <w:rsid w:val="0C35C4F8"/>
    <w:rsid w:val="0C9B9CDB"/>
    <w:rsid w:val="0C9C6348"/>
    <w:rsid w:val="0D03CE69"/>
    <w:rsid w:val="0D56D901"/>
    <w:rsid w:val="0D7BAF30"/>
    <w:rsid w:val="0D8477FF"/>
    <w:rsid w:val="0E376D3C"/>
    <w:rsid w:val="0E814FD3"/>
    <w:rsid w:val="0E975E45"/>
    <w:rsid w:val="0F2F76E0"/>
    <w:rsid w:val="0F7414B9"/>
    <w:rsid w:val="0F8E7459"/>
    <w:rsid w:val="0FEA2CA1"/>
    <w:rsid w:val="13161F91"/>
    <w:rsid w:val="14F0E350"/>
    <w:rsid w:val="157C530E"/>
    <w:rsid w:val="15859007"/>
    <w:rsid w:val="16358AFB"/>
    <w:rsid w:val="1706F9B6"/>
    <w:rsid w:val="17347654"/>
    <w:rsid w:val="19CDF0E8"/>
    <w:rsid w:val="1A415418"/>
    <w:rsid w:val="1A604211"/>
    <w:rsid w:val="1BDA6AD9"/>
    <w:rsid w:val="1C1C752F"/>
    <w:rsid w:val="1C53D648"/>
    <w:rsid w:val="1C67372F"/>
    <w:rsid w:val="1CEF8EFF"/>
    <w:rsid w:val="1D4A1483"/>
    <w:rsid w:val="1E6DD8C4"/>
    <w:rsid w:val="1EA43429"/>
    <w:rsid w:val="21C283AF"/>
    <w:rsid w:val="21CF1B8D"/>
    <w:rsid w:val="2262BF8E"/>
    <w:rsid w:val="2339E848"/>
    <w:rsid w:val="24FAA0E4"/>
    <w:rsid w:val="256824C2"/>
    <w:rsid w:val="268F76C4"/>
    <w:rsid w:val="2865278A"/>
    <w:rsid w:val="289FC584"/>
    <w:rsid w:val="2A8A2866"/>
    <w:rsid w:val="2BED8647"/>
    <w:rsid w:val="2BF3618A"/>
    <w:rsid w:val="2C9499B4"/>
    <w:rsid w:val="2CC1EACA"/>
    <w:rsid w:val="2D47D9BF"/>
    <w:rsid w:val="2DCC0BE1"/>
    <w:rsid w:val="2DCE8286"/>
    <w:rsid w:val="2FF98B8C"/>
    <w:rsid w:val="3002E366"/>
    <w:rsid w:val="319D4973"/>
    <w:rsid w:val="31F7141D"/>
    <w:rsid w:val="377A1B85"/>
    <w:rsid w:val="39A85B58"/>
    <w:rsid w:val="3B17D4A4"/>
    <w:rsid w:val="3CB433E5"/>
    <w:rsid w:val="3CDFFC1A"/>
    <w:rsid w:val="3CED1520"/>
    <w:rsid w:val="3D587EBF"/>
    <w:rsid w:val="3EAF2FB6"/>
    <w:rsid w:val="3FCFE4E2"/>
    <w:rsid w:val="402E1406"/>
    <w:rsid w:val="44193E9E"/>
    <w:rsid w:val="4503A42B"/>
    <w:rsid w:val="4678A7B5"/>
    <w:rsid w:val="4729AD67"/>
    <w:rsid w:val="47598B70"/>
    <w:rsid w:val="476178F6"/>
    <w:rsid w:val="476FFC0A"/>
    <w:rsid w:val="47CCC326"/>
    <w:rsid w:val="47D09E88"/>
    <w:rsid w:val="484FBD56"/>
    <w:rsid w:val="48840242"/>
    <w:rsid w:val="49571401"/>
    <w:rsid w:val="4AC70B98"/>
    <w:rsid w:val="4B195051"/>
    <w:rsid w:val="4C1BC1BC"/>
    <w:rsid w:val="4C2EE980"/>
    <w:rsid w:val="4D3D595E"/>
    <w:rsid w:val="4E41DA76"/>
    <w:rsid w:val="4F36CD66"/>
    <w:rsid w:val="4F855FA4"/>
    <w:rsid w:val="4F9B280E"/>
    <w:rsid w:val="4FB93DFB"/>
    <w:rsid w:val="5056D43C"/>
    <w:rsid w:val="50580CB4"/>
    <w:rsid w:val="52117DCC"/>
    <w:rsid w:val="530E6483"/>
    <w:rsid w:val="5404C7F2"/>
    <w:rsid w:val="543FA86A"/>
    <w:rsid w:val="57779CC0"/>
    <w:rsid w:val="57AE57CD"/>
    <w:rsid w:val="59B3AB30"/>
    <w:rsid w:val="5B76A960"/>
    <w:rsid w:val="5BA30075"/>
    <w:rsid w:val="5C31E586"/>
    <w:rsid w:val="5C3CD05A"/>
    <w:rsid w:val="5E0A8365"/>
    <w:rsid w:val="5EBA7E59"/>
    <w:rsid w:val="5EC178DA"/>
    <w:rsid w:val="5EC2C9C3"/>
    <w:rsid w:val="5F3C2EE3"/>
    <w:rsid w:val="63229261"/>
    <w:rsid w:val="63869B0A"/>
    <w:rsid w:val="63CB9DDC"/>
    <w:rsid w:val="64113E3A"/>
    <w:rsid w:val="643CF76B"/>
    <w:rsid w:val="65FCC621"/>
    <w:rsid w:val="664CAF25"/>
    <w:rsid w:val="67B1AD87"/>
    <w:rsid w:val="684BA46D"/>
    <w:rsid w:val="68F37188"/>
    <w:rsid w:val="695C1E13"/>
    <w:rsid w:val="6B9FA84E"/>
    <w:rsid w:val="6D058C7C"/>
    <w:rsid w:val="6ED74910"/>
    <w:rsid w:val="6FDF34BC"/>
    <w:rsid w:val="719E2451"/>
    <w:rsid w:val="71ADC83D"/>
    <w:rsid w:val="72535554"/>
    <w:rsid w:val="7281967E"/>
    <w:rsid w:val="72F2DD97"/>
    <w:rsid w:val="73A5F2B8"/>
    <w:rsid w:val="752B4B81"/>
    <w:rsid w:val="755E1873"/>
    <w:rsid w:val="7636B4FC"/>
    <w:rsid w:val="77219068"/>
    <w:rsid w:val="7742BECA"/>
    <w:rsid w:val="774AF4AA"/>
    <w:rsid w:val="780D255B"/>
    <w:rsid w:val="796534EB"/>
    <w:rsid w:val="7A3D99DA"/>
    <w:rsid w:val="7AB18F62"/>
    <w:rsid w:val="7AF4E9E1"/>
    <w:rsid w:val="7B0586F4"/>
    <w:rsid w:val="7D2D867E"/>
    <w:rsid w:val="7D75952E"/>
    <w:rsid w:val="7F11658F"/>
    <w:rsid w:val="7F6621D6"/>
    <w:rsid w:val="7F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EBF8"/>
  <w15:chartTrackingRefBased/>
  <w15:docId w15:val="{DF2FF945-855B-4EAA-BF8D-83EB08A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1C"/>
    <w:pPr>
      <w:spacing w:line="300" w:lineRule="auto"/>
      <w:ind w:right="6"/>
    </w:pPr>
    <w:rPr>
      <w:rFonts w:ascii="Fira Sans" w:eastAsia="Times New Roman" w:hAnsi="Fira Sans" w:cs="Times New Roman"/>
      <w:color w:val="333333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804"/>
    <w:pPr>
      <w:spacing w:after="100" w:line="276" w:lineRule="auto"/>
      <w:outlineLvl w:val="0"/>
    </w:pPr>
    <w:rPr>
      <w:b/>
      <w:bCs/>
      <w:color w:val="013465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804"/>
    <w:pPr>
      <w:tabs>
        <w:tab w:val="left" w:pos="6053"/>
      </w:tabs>
      <w:spacing w:after="160" w:line="276" w:lineRule="auto"/>
      <w:outlineLvl w:val="1"/>
    </w:pPr>
    <w:rPr>
      <w:color w:val="9A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804"/>
    <w:pPr>
      <w:spacing w:after="100"/>
      <w:outlineLvl w:val="2"/>
    </w:pPr>
    <w:rPr>
      <w:b/>
      <w:bCs/>
      <w:color w:val="1B356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804"/>
    <w:pPr>
      <w:spacing w:after="100"/>
      <w:outlineLvl w:val="3"/>
    </w:pPr>
    <w:rPr>
      <w:b/>
      <w:bCs/>
      <w:color w:val="9A000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B2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6F5"/>
  </w:style>
  <w:style w:type="paragraph" w:styleId="Footer">
    <w:name w:val="footer"/>
    <w:basedOn w:val="Normal"/>
    <w:link w:val="FooterChar"/>
    <w:uiPriority w:val="99"/>
    <w:unhideWhenUsed/>
    <w:rsid w:val="00296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F5"/>
  </w:style>
  <w:style w:type="paragraph" w:styleId="ListParagraph">
    <w:name w:val="List Paragraph"/>
    <w:basedOn w:val="Normal"/>
    <w:uiPriority w:val="34"/>
    <w:rsid w:val="002966F5"/>
    <w:pPr>
      <w:ind w:left="720"/>
      <w:contextualSpacing/>
    </w:pPr>
  </w:style>
  <w:style w:type="paragraph" w:styleId="NoSpacing">
    <w:name w:val="No Spacing"/>
    <w:aliases w:val="Subtitle 2"/>
    <w:basedOn w:val="Normal"/>
    <w:link w:val="NoSpacingChar"/>
    <w:uiPriority w:val="1"/>
    <w:qFormat/>
    <w:rsid w:val="00A50804"/>
    <w:pPr>
      <w:spacing w:before="160" w:after="160"/>
    </w:pPr>
    <w:rPr>
      <w:b/>
      <w:bCs/>
      <w:color w:val="9A0000"/>
      <w:sz w:val="28"/>
      <w:szCs w:val="28"/>
    </w:rPr>
  </w:style>
  <w:style w:type="character" w:customStyle="1" w:styleId="NoSpacingChar">
    <w:name w:val="No Spacing Char"/>
    <w:aliases w:val="Subtitle 2 Char"/>
    <w:basedOn w:val="DefaultParagraphFont"/>
    <w:link w:val="NoSpacing"/>
    <w:uiPriority w:val="1"/>
    <w:rsid w:val="00A50804"/>
    <w:rPr>
      <w:rFonts w:ascii="Fira Sans" w:eastAsia="Times New Roman" w:hAnsi="Fira Sans" w:cs="Times New Roman"/>
      <w:b/>
      <w:bCs/>
      <w:color w:val="9A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379E3"/>
  </w:style>
  <w:style w:type="character" w:styleId="Emphasis">
    <w:name w:val="Emphasis"/>
    <w:aliases w:val="Cover Emphasis"/>
    <w:uiPriority w:val="20"/>
    <w:rsid w:val="00D94B7B"/>
    <w:rPr>
      <w:rFonts w:ascii="Fira Sans" w:eastAsia="Times New Roman" w:hAnsi="Fira Sans" w:cs="Times New Roman"/>
      <w:b/>
      <w:bCs/>
      <w:color w:val="C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50804"/>
    <w:rPr>
      <w:rFonts w:ascii="Fira Sans" w:eastAsia="Times New Roman" w:hAnsi="Fira Sans" w:cs="Times New Roman"/>
      <w:b/>
      <w:bCs/>
      <w:color w:val="013465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F1C"/>
    <w:pPr>
      <w:tabs>
        <w:tab w:val="left" w:pos="6053"/>
      </w:tabs>
      <w:spacing w:after="160" w:line="276" w:lineRule="auto"/>
    </w:pPr>
    <w:rPr>
      <w:color w:val="767171" w:themeColor="background2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B2F1C"/>
    <w:rPr>
      <w:rFonts w:ascii="Fira Sans" w:eastAsia="Times New Roman" w:hAnsi="Fira Sans" w:cs="Times New Roman"/>
      <w:color w:val="767171" w:themeColor="background2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0804"/>
    <w:rPr>
      <w:rFonts w:ascii="Fira Sans" w:eastAsia="Times New Roman" w:hAnsi="Fira Sans" w:cs="Times New Roman"/>
      <w:color w:val="9A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0804"/>
    <w:rPr>
      <w:rFonts w:ascii="Fira Sans" w:eastAsia="Times New Roman" w:hAnsi="Fira Sans" w:cs="Times New Roman"/>
      <w:b/>
      <w:bCs/>
      <w:color w:val="1B3564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50804"/>
    <w:rPr>
      <w:rFonts w:ascii="Fira Sans" w:eastAsia="Times New Roman" w:hAnsi="Fira Sans" w:cs="Times New Roman"/>
      <w:b/>
      <w:bCs/>
      <w:color w:val="9A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1B2F1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F7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C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F7CE1"/>
    <w:rPr>
      <w:b/>
      <w:bCs/>
    </w:rPr>
  </w:style>
  <w:style w:type="table" w:styleId="TableGrid">
    <w:name w:val="Table Grid"/>
    <w:basedOn w:val="TableNormal"/>
    <w:uiPriority w:val="39"/>
    <w:rsid w:val="002F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34"/>
    <w:rPr>
      <w:rFonts w:ascii="Fira Sans" w:eastAsia="Times New Roman" w:hAnsi="Fira Sans" w:cs="Times New Roman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34"/>
    <w:rPr>
      <w:rFonts w:ascii="Fira Sans" w:eastAsia="Times New Roman" w:hAnsi="Fira Sans" w:cs="Times New Roman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34"/>
    <w:rPr>
      <w:rFonts w:ascii="Segoe UI" w:eastAsia="Times New Roman" w:hAnsi="Segoe UI" w:cs="Segoe UI"/>
      <w:color w:val="333333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34542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45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542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234542"/>
    <w:pPr>
      <w:spacing w:after="100"/>
      <w:ind w:left="42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mbers.stjohnsbot.ca/form/view/2669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id\Documents\Custom%20Office%20Templates\BOT%20-%20Document%20Layout%20(Simple%20Cover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3BE3494-431C-4DD2-9F89-DA5AB1A4B2AA}">
    <t:Anchor>
      <t:Comment id="204467186"/>
    </t:Anchor>
    <t:History>
      <t:Event id="{0EFC4146-E15A-4418-A0CE-12B3EB2B247B}" time="2022-06-21T13:55:57.066Z">
        <t:Attribution userId="S::aeid@bot.nf.ca::029e893e-ae17-4af3-9684-29abb4e9f870" userProvider="AD" userName="Amanda Eid"/>
        <t:Anchor>
          <t:Comment id="204467186"/>
        </t:Anchor>
        <t:Create/>
      </t:Event>
      <t:Event id="{3FA7A52C-E816-4BF1-9C5F-D2792C5BC7D0}" time="2022-06-21T13:55:57.066Z">
        <t:Attribution userId="S::aeid@bot.nf.ca::029e893e-ae17-4af3-9684-29abb4e9f870" userProvider="AD" userName="Amanda Eid"/>
        <t:Anchor>
          <t:Comment id="204467186"/>
        </t:Anchor>
        <t:Assign userId="S::aboudreau@bot.nf.ca::d30929a5-733a-4ae9-8096-324145235540" userProvider="AD" userName="AnnMarie Boudreau"/>
      </t:Event>
      <t:Event id="{7BD86444-EE0A-4F2D-B9D0-0DE1FB094543}" time="2022-06-21T13:55:57.066Z">
        <t:Attribution userId="S::aeid@bot.nf.ca::029e893e-ae17-4af3-9684-29abb4e9f870" userProvider="AD" userName="Amanda Eid"/>
        <t:Anchor>
          <t:Comment id="204467186"/>
        </t:Anchor>
        <t:SetTitle title="@AnnMarie Boudreau Please review and edit where needed."/>
      </t:Event>
    </t:History>
  </t:Task>
  <t:Task id="{7A06E8F5-2B4E-4465-B28E-3E94C780CF6B}">
    <t:Anchor>
      <t:Comment id="1575804923"/>
    </t:Anchor>
    <t:History>
      <t:Event id="{B9CF00E6-EA65-4018-B537-B1AA2C67110A}" time="2022-06-21T14:02:40.481Z">
        <t:Attribution userId="S::aeid@bot.nf.ca::029e893e-ae17-4af3-9684-29abb4e9f870" userProvider="AD" userName="Amanda Eid"/>
        <t:Anchor>
          <t:Comment id="1575804923"/>
        </t:Anchor>
        <t:Create/>
      </t:Event>
      <t:Event id="{5A809D02-516D-4B16-9B40-7D3E23A24B96}" time="2022-06-21T14:02:40.481Z">
        <t:Attribution userId="S::aeid@bot.nf.ca::029e893e-ae17-4af3-9684-29abb4e9f870" userProvider="AD" userName="Amanda Eid"/>
        <t:Anchor>
          <t:Comment id="1575804923"/>
        </t:Anchor>
        <t:Assign userId="S::aboudreau@bot.nf.ca::d30929a5-733a-4ae9-8096-324145235540" userProvider="AD" userName="AnnMarie Boudreau"/>
      </t:Event>
      <t:Event id="{FF3FB45C-37BA-46E3-B614-7C09D77D117F}" time="2022-06-21T14:02:40.481Z">
        <t:Attribution userId="S::aeid@bot.nf.ca::029e893e-ae17-4af3-9684-29abb4e9f870" userProvider="AD" userName="Amanda Eid"/>
        <t:Anchor>
          <t:Comment id="1575804923"/>
        </t:Anchor>
        <t:SetTitle title="@AnnMarie Boudreau - nomination form is also ready for review/comment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6552FCA9F54D9C8CED2BC29628CF" ma:contentTypeVersion="20" ma:contentTypeDescription="Create a new document." ma:contentTypeScope="" ma:versionID="e9718384a48cff69bcb8c01245325d2c">
  <xsd:schema xmlns:xsd="http://www.w3.org/2001/XMLSchema" xmlns:xs="http://www.w3.org/2001/XMLSchema" xmlns:p="http://schemas.microsoft.com/office/2006/metadata/properties" xmlns:ns2="31a15d32-d614-4bae-95de-f150c1d410cc" xmlns:ns3="01227836-96ba-4f40-90d9-e6a09c471c9e" targetNamespace="http://schemas.microsoft.com/office/2006/metadata/properties" ma:root="true" ma:fieldsID="eab2e14de93c0bc84e37c7980ad54654" ns2:_="" ns3:_="">
    <xsd:import namespace="31a15d32-d614-4bae-95de-f150c1d410cc"/>
    <xsd:import namespace="01227836-96ba-4f40-90d9-e6a09c471c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5d32-d614-4bae-95de-f150c1d41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8d2cde5-dd38-4343-bdd2-313d4d6608a1}" ma:internalName="TaxCatchAll" ma:showField="CatchAllData" ma:web="31a15d32-d614-4bae-95de-f150c1d41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7836-96ba-4f40-90d9-e6a09c471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4258ef9-1375-40fe-bdae-1028542c3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7836-96ba-4f40-90d9-e6a09c471c9e">
      <Terms xmlns="http://schemas.microsoft.com/office/infopath/2007/PartnerControls"/>
    </lcf76f155ced4ddcb4097134ff3c332f>
    <TaxCatchAll xmlns="31a15d32-d614-4bae-95de-f150c1d410cc" xsi:nil="true"/>
    <SharedWithUsers xmlns="31a15d32-d614-4bae-95de-f150c1d410cc">
      <UserInfo>
        <DisplayName>Stephanie Strickland</DisplayName>
        <AccountId>1281</AccountId>
        <AccountType/>
      </UserInfo>
      <UserInfo>
        <DisplayName>Chris Kane</DisplayName>
        <AccountId>1031</AccountId>
        <AccountType/>
      </UserInfo>
      <UserInfo>
        <DisplayName>Katrina Kum</DisplayName>
        <AccountId>827</AccountId>
        <AccountType/>
      </UserInfo>
      <UserInfo>
        <DisplayName>AnnMarie Boudreau</DisplayName>
        <AccountId>404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CBC77F-313A-4495-B149-3A96F5E2B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0B71D-1036-482E-BE83-4982FE066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3A48D-357C-4CCD-B8C2-7CB1C89B7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15d32-d614-4bae-95de-f150c1d410cc"/>
    <ds:schemaRef ds:uri="01227836-96ba-4f40-90d9-e6a09c471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79444-E32D-4644-97F9-11DB17A7D801}">
  <ds:schemaRefs>
    <ds:schemaRef ds:uri="http://schemas.microsoft.com/office/2006/metadata/properties"/>
    <ds:schemaRef ds:uri="http://schemas.microsoft.com/office/infopath/2007/PartnerControls"/>
    <ds:schemaRef ds:uri="01227836-96ba-4f40-90d9-e6a09c471c9e"/>
    <ds:schemaRef ds:uri="31a15d32-d614-4bae-95de-f150c1d41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 - Document Layout (Simple Cover)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Eid</dc:creator>
  <cp:keywords/>
  <dc:description/>
  <cp:lastModifiedBy>Amanda Eid</cp:lastModifiedBy>
  <cp:revision>3</cp:revision>
  <cp:lastPrinted>2020-08-02T21:03:00Z</cp:lastPrinted>
  <dcterms:created xsi:type="dcterms:W3CDTF">2022-07-15T15:15:00Z</dcterms:created>
  <dcterms:modified xsi:type="dcterms:W3CDTF">2022-07-15T15:26:00Z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0x01010033C76552FCA9F54D9C8CED2BC29628CF</vt:lpwstr>
  </property>
  <property fmtid="{D5CDD505-2E9C-101B-9397-08002B2CF9AE}" pid="3" name="MediaServiceImageTags">
    <vt:lpwstr/>
  </property>
</Properties>
</file>