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908D0" w14:textId="66C9A5A0" w:rsidR="00CE15C4" w:rsidRPr="00CE15C4" w:rsidRDefault="00CE15C4" w:rsidP="00CE15C4">
      <w:pPr>
        <w:pStyle w:val="Heading2"/>
        <w:rPr>
          <w:b/>
          <w:bCs/>
        </w:rPr>
      </w:pPr>
      <w:bookmarkStart w:id="0" w:name="_Toc54169734"/>
      <w:r w:rsidRPr="00CE15C4">
        <w:rPr>
          <w:b/>
          <w:bCs/>
        </w:rPr>
        <w:t>NOMINATION FORM</w:t>
      </w:r>
      <w:r>
        <w:t xml:space="preserve"> | </w:t>
      </w:r>
      <w:r w:rsidR="002F7CE1">
        <w:t>Community Champion Award</w:t>
      </w:r>
      <w:bookmarkEnd w:id="0"/>
      <w:r>
        <w:t xml:space="preserve"> </w:t>
      </w:r>
    </w:p>
    <w:p w14:paraId="75C939F7" w14:textId="77777777" w:rsidR="008175DA" w:rsidRDefault="008175DA" w:rsidP="002F7CE1">
      <w:pPr>
        <w:pStyle w:val="Heading4"/>
      </w:pPr>
    </w:p>
    <w:tbl>
      <w:tblPr>
        <w:tblStyle w:val="TableGrid"/>
        <w:tblW w:w="8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5"/>
        <w:gridCol w:w="6634"/>
      </w:tblGrid>
      <w:tr w:rsidR="00CE15C4" w:rsidRPr="00CE15C4" w14:paraId="46290747" w14:textId="77777777" w:rsidTr="3D587EBF">
        <w:tc>
          <w:tcPr>
            <w:tcW w:w="2145" w:type="dxa"/>
          </w:tcPr>
          <w:p w14:paraId="251D8801" w14:textId="40D621FA" w:rsidR="00CE15C4" w:rsidRPr="00CE15C4" w:rsidRDefault="00CE15C4" w:rsidP="002F7CE1">
            <w:pPr>
              <w:rPr>
                <w:sz w:val="24"/>
                <w:szCs w:val="24"/>
              </w:rPr>
            </w:pPr>
            <w:r w:rsidRPr="00CE15C4">
              <w:rPr>
                <w:b/>
                <w:bCs/>
                <w:color w:val="9A0000"/>
                <w:sz w:val="24"/>
                <w:szCs w:val="24"/>
              </w:rPr>
              <w:t>Business Name:</w:t>
            </w:r>
          </w:p>
        </w:tc>
        <w:tc>
          <w:tcPr>
            <w:tcW w:w="6634" w:type="dxa"/>
            <w:tcBorders>
              <w:bottom w:val="single" w:sz="4" w:space="0" w:color="auto"/>
            </w:tcBorders>
            <w:vAlign w:val="bottom"/>
          </w:tcPr>
          <w:p w14:paraId="78F766A0" w14:textId="60E3E388" w:rsidR="00CE15C4" w:rsidRPr="00CE15C4" w:rsidRDefault="00CE15C4" w:rsidP="00694942">
            <w:pPr>
              <w:rPr>
                <w:sz w:val="24"/>
                <w:szCs w:val="24"/>
              </w:rPr>
            </w:pPr>
          </w:p>
        </w:tc>
      </w:tr>
      <w:tr w:rsidR="00CE15C4" w:rsidRPr="00CE15C4" w14:paraId="2E0538B0" w14:textId="77777777" w:rsidTr="3D587EBF">
        <w:tc>
          <w:tcPr>
            <w:tcW w:w="2145" w:type="dxa"/>
          </w:tcPr>
          <w:p w14:paraId="66057755" w14:textId="18A9108E" w:rsidR="00CE15C4" w:rsidRPr="00CE15C4" w:rsidRDefault="00CE15C4" w:rsidP="002F7CE1">
            <w:pPr>
              <w:rPr>
                <w:b/>
                <w:bCs/>
                <w:color w:val="9A0000"/>
                <w:sz w:val="24"/>
                <w:szCs w:val="24"/>
              </w:rPr>
            </w:pPr>
            <w:r w:rsidRPr="00CE15C4">
              <w:rPr>
                <w:b/>
                <w:bCs/>
                <w:color w:val="9A0000"/>
                <w:sz w:val="24"/>
                <w:szCs w:val="24"/>
              </w:rPr>
              <w:t>Contact Name:</w:t>
            </w:r>
          </w:p>
        </w:tc>
        <w:tc>
          <w:tcPr>
            <w:tcW w:w="6634" w:type="dxa"/>
            <w:tcBorders>
              <w:top w:val="single" w:sz="4" w:space="0" w:color="auto"/>
              <w:bottom w:val="single" w:sz="4" w:space="0" w:color="auto"/>
            </w:tcBorders>
            <w:vAlign w:val="bottom"/>
          </w:tcPr>
          <w:p w14:paraId="7ABFE01A" w14:textId="77777777" w:rsidR="00CE15C4" w:rsidRPr="00CE15C4" w:rsidRDefault="00CE15C4" w:rsidP="00694942">
            <w:pPr>
              <w:rPr>
                <w:sz w:val="24"/>
                <w:szCs w:val="24"/>
              </w:rPr>
            </w:pPr>
          </w:p>
        </w:tc>
      </w:tr>
      <w:tr w:rsidR="00CE15C4" w:rsidRPr="00CE15C4" w14:paraId="763CA49C" w14:textId="77777777" w:rsidTr="3D587EBF">
        <w:tc>
          <w:tcPr>
            <w:tcW w:w="2145" w:type="dxa"/>
          </w:tcPr>
          <w:p w14:paraId="028EB17A" w14:textId="355AA89D" w:rsidR="00CE15C4" w:rsidRPr="00CE15C4" w:rsidRDefault="00CE15C4" w:rsidP="002F7CE1">
            <w:pPr>
              <w:rPr>
                <w:b/>
                <w:bCs/>
                <w:color w:val="9A0000"/>
                <w:sz w:val="24"/>
                <w:szCs w:val="24"/>
              </w:rPr>
            </w:pPr>
            <w:r w:rsidRPr="00CE15C4">
              <w:rPr>
                <w:b/>
                <w:bCs/>
                <w:color w:val="9A0000"/>
                <w:sz w:val="24"/>
                <w:szCs w:val="24"/>
              </w:rPr>
              <w:t xml:space="preserve">Contact Title: </w:t>
            </w:r>
          </w:p>
        </w:tc>
        <w:tc>
          <w:tcPr>
            <w:tcW w:w="6634" w:type="dxa"/>
            <w:tcBorders>
              <w:top w:val="single" w:sz="4" w:space="0" w:color="auto"/>
              <w:bottom w:val="single" w:sz="4" w:space="0" w:color="auto"/>
            </w:tcBorders>
            <w:vAlign w:val="bottom"/>
          </w:tcPr>
          <w:p w14:paraId="373B3A69" w14:textId="77777777" w:rsidR="00CE15C4" w:rsidRPr="00CE15C4" w:rsidRDefault="00CE15C4" w:rsidP="00694942">
            <w:pPr>
              <w:rPr>
                <w:sz w:val="24"/>
                <w:szCs w:val="24"/>
              </w:rPr>
            </w:pPr>
          </w:p>
        </w:tc>
      </w:tr>
      <w:tr w:rsidR="00CE15C4" w:rsidRPr="00CE15C4" w14:paraId="15B48287" w14:textId="77777777" w:rsidTr="3D587EBF">
        <w:tc>
          <w:tcPr>
            <w:tcW w:w="2145" w:type="dxa"/>
          </w:tcPr>
          <w:p w14:paraId="26809940" w14:textId="42309C09" w:rsidR="00CE15C4" w:rsidRPr="00CE15C4" w:rsidRDefault="00CE15C4" w:rsidP="002F7CE1">
            <w:pPr>
              <w:rPr>
                <w:b/>
                <w:bCs/>
                <w:color w:val="9A0000"/>
                <w:sz w:val="24"/>
                <w:szCs w:val="24"/>
              </w:rPr>
            </w:pPr>
            <w:r w:rsidRPr="00CE15C4">
              <w:rPr>
                <w:b/>
                <w:bCs/>
                <w:color w:val="9A0000"/>
                <w:sz w:val="24"/>
                <w:szCs w:val="24"/>
              </w:rPr>
              <w:t>Contact Email:</w:t>
            </w:r>
          </w:p>
        </w:tc>
        <w:tc>
          <w:tcPr>
            <w:tcW w:w="6634" w:type="dxa"/>
            <w:tcBorders>
              <w:top w:val="single" w:sz="4" w:space="0" w:color="auto"/>
              <w:bottom w:val="single" w:sz="4" w:space="0" w:color="auto"/>
            </w:tcBorders>
            <w:vAlign w:val="bottom"/>
          </w:tcPr>
          <w:p w14:paraId="2E83E9FE" w14:textId="77777777" w:rsidR="00CE15C4" w:rsidRPr="00CE15C4" w:rsidRDefault="00CE15C4" w:rsidP="00694942">
            <w:pPr>
              <w:rPr>
                <w:sz w:val="24"/>
                <w:szCs w:val="24"/>
              </w:rPr>
            </w:pPr>
          </w:p>
        </w:tc>
      </w:tr>
    </w:tbl>
    <w:p w14:paraId="2B56B665" w14:textId="1C9CB5F8" w:rsidR="002F7CE1" w:rsidRDefault="002F7CE1" w:rsidP="002F7CE1"/>
    <w:p w14:paraId="3B0BCFB4" w14:textId="03414C0B" w:rsidR="00694942" w:rsidRPr="007715A2" w:rsidRDefault="00694942" w:rsidP="002F7CE1">
      <w:pPr>
        <w:rPr>
          <w:i/>
          <w:iCs/>
        </w:rPr>
      </w:pPr>
      <w:r w:rsidRPr="007715A2">
        <w:rPr>
          <w:i/>
          <w:iCs/>
        </w:rPr>
        <w:t>There will be two awards given in this category – one for businesses with 20+ employees and another for businesses with 1-19 employees.</w:t>
      </w:r>
    </w:p>
    <w:p w14:paraId="79FA1EA2" w14:textId="0C15BA05" w:rsidR="00694942" w:rsidRDefault="00694942" w:rsidP="002F7CE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009"/>
      </w:tblGrid>
      <w:tr w:rsidR="00694942" w:rsidRPr="00CE15C4" w14:paraId="3B368CE3" w14:textId="77777777" w:rsidTr="00694942">
        <w:tc>
          <w:tcPr>
            <w:tcW w:w="4770" w:type="dxa"/>
          </w:tcPr>
          <w:p w14:paraId="3D22CC43" w14:textId="77777777" w:rsidR="00694942" w:rsidRPr="00CE15C4" w:rsidRDefault="00694942" w:rsidP="002D47CB">
            <w:pPr>
              <w:rPr>
                <w:b/>
                <w:bCs/>
                <w:color w:val="9A0000"/>
                <w:sz w:val="24"/>
                <w:szCs w:val="24"/>
              </w:rPr>
            </w:pPr>
            <w:r>
              <w:rPr>
                <w:b/>
                <w:bCs/>
                <w:color w:val="9A0000"/>
                <w:sz w:val="24"/>
                <w:szCs w:val="24"/>
              </w:rPr>
              <w:t>How many people work at your business?</w:t>
            </w:r>
          </w:p>
        </w:tc>
        <w:tc>
          <w:tcPr>
            <w:tcW w:w="4009" w:type="dxa"/>
            <w:tcBorders>
              <w:top w:val="single" w:sz="4" w:space="0" w:color="auto"/>
              <w:bottom w:val="single" w:sz="4" w:space="0" w:color="auto"/>
            </w:tcBorders>
            <w:vAlign w:val="bottom"/>
          </w:tcPr>
          <w:p w14:paraId="7B02F323" w14:textId="656DBECE" w:rsidR="00694942" w:rsidRPr="00CE15C4" w:rsidRDefault="00694942" w:rsidP="002D47CB">
            <w:pPr>
              <w:rPr>
                <w:sz w:val="24"/>
                <w:szCs w:val="24"/>
              </w:rPr>
            </w:pPr>
          </w:p>
        </w:tc>
      </w:tr>
    </w:tbl>
    <w:p w14:paraId="388E10AF" w14:textId="7187DDAF" w:rsidR="00694942" w:rsidRDefault="00694942" w:rsidP="002F7CE1"/>
    <w:p w14:paraId="1BC7CB4E" w14:textId="77777777" w:rsidR="00826E5E" w:rsidRDefault="00826E5E" w:rsidP="00826E5E">
      <w:pPr>
        <w:pStyle w:val="Heading3"/>
      </w:pPr>
      <w:r>
        <w:t>Award Description</w:t>
      </w:r>
    </w:p>
    <w:p w14:paraId="7610CBC0" w14:textId="77777777" w:rsidR="008325C4" w:rsidRDefault="008325C4" w:rsidP="008325C4">
      <w:pPr>
        <w:rPr>
          <w:shd w:val="clear" w:color="auto" w:fill="FFFFFF"/>
        </w:rPr>
      </w:pPr>
      <w:r w:rsidRPr="007F68A5">
        <w:rPr>
          <w:shd w:val="clear" w:color="auto" w:fill="FFFFFF"/>
        </w:rPr>
        <w:t xml:space="preserve">This award celebrates businesses who went above and beyond to support the community in which they operate </w:t>
      </w:r>
      <w:r>
        <w:rPr>
          <w:shd w:val="clear" w:color="auto" w:fill="FFFFFF"/>
        </w:rPr>
        <w:t>this past year (</w:t>
      </w:r>
      <w:r w:rsidRPr="00917427">
        <w:t>September 2021 to September 2022</w:t>
      </w:r>
      <w:r>
        <w:t>)</w:t>
      </w:r>
      <w:r w:rsidRPr="007F68A5">
        <w:rPr>
          <w:shd w:val="clear" w:color="auto" w:fill="FFFFFF"/>
        </w:rPr>
        <w:t xml:space="preserve">. From pitching in to help neighbours, to launching a new business initiative that helps others during these challenging times, if you chipped in to support your community meet challenges, this is the award for you. The Community Champion of </w:t>
      </w:r>
      <w:r>
        <w:rPr>
          <w:shd w:val="clear" w:color="auto" w:fill="FFFFFF"/>
        </w:rPr>
        <w:t>2022</w:t>
      </w:r>
      <w:r w:rsidRPr="007F68A5">
        <w:rPr>
          <w:shd w:val="clear" w:color="auto" w:fill="FFFFFF"/>
        </w:rPr>
        <w:t xml:space="preserve"> is a business that made outstanding contributions to the community through donations, time,</w:t>
      </w:r>
      <w:r w:rsidRPr="007F68A5">
        <w:rPr>
          <w:rFonts w:ascii="Arial" w:hAnsi="Arial" w:cs="Arial"/>
          <w:shd w:val="clear" w:color="auto" w:fill="FFFFFF"/>
        </w:rPr>
        <w:t> </w:t>
      </w:r>
      <w:r w:rsidRPr="007F68A5">
        <w:rPr>
          <w:shd w:val="clear" w:color="auto" w:fill="FFFFFF"/>
        </w:rPr>
        <w:t>effort</w:t>
      </w:r>
      <w:r w:rsidRPr="007F68A5">
        <w:rPr>
          <w:rFonts w:ascii="Arial" w:hAnsi="Arial" w:cs="Arial"/>
          <w:shd w:val="clear" w:color="auto" w:fill="FFFFFF"/>
        </w:rPr>
        <w:t> </w:t>
      </w:r>
      <w:r w:rsidRPr="007F68A5">
        <w:rPr>
          <w:shd w:val="clear" w:color="auto" w:fill="FFFFFF"/>
        </w:rPr>
        <w:t>and/or other mean</w:t>
      </w:r>
      <w:r>
        <w:rPr>
          <w:shd w:val="clear" w:color="auto" w:fill="FFFFFF"/>
        </w:rPr>
        <w:t>.</w:t>
      </w:r>
    </w:p>
    <w:p w14:paraId="0450688E" w14:textId="77777777" w:rsidR="00826E5E" w:rsidRDefault="00826E5E" w:rsidP="002F7CE1"/>
    <w:p w14:paraId="739C8C56" w14:textId="238EFFE6" w:rsidR="002F7CE1" w:rsidRDefault="002F7CE1" w:rsidP="002F7CE1">
      <w:pPr>
        <w:pStyle w:val="Heading3"/>
      </w:pPr>
      <w:bookmarkStart w:id="1" w:name="_Toc54169735"/>
      <w:r>
        <w:t>Eligibility Criteria</w:t>
      </w:r>
      <w:bookmarkEnd w:id="1"/>
    </w:p>
    <w:p w14:paraId="3FFBE8B5" w14:textId="013D2681" w:rsidR="002F7CE1" w:rsidRPr="00EE357A" w:rsidRDefault="002F7CE1" w:rsidP="007F68A5">
      <w:pPr>
        <w:pStyle w:val="ListParagraph"/>
        <w:numPr>
          <w:ilvl w:val="0"/>
          <w:numId w:val="25"/>
        </w:numPr>
      </w:pPr>
      <w:r w:rsidRPr="00EE357A">
        <w:t>Must be a member in good standing of the St. John’s Board of Trade.</w:t>
      </w:r>
    </w:p>
    <w:p w14:paraId="643EAD87" w14:textId="52270BBC" w:rsidR="002F7CE1" w:rsidRPr="00EE357A" w:rsidRDefault="002F7CE1" w:rsidP="007F68A5">
      <w:pPr>
        <w:pStyle w:val="ListParagraph"/>
        <w:numPr>
          <w:ilvl w:val="0"/>
          <w:numId w:val="25"/>
        </w:numPr>
        <w:rPr>
          <w:rFonts w:cs="Calibri"/>
          <w:color w:val="201F1E"/>
          <w:lang w:eastAsia="en-CA"/>
        </w:rPr>
      </w:pPr>
      <w:r w:rsidRPr="00EE357A">
        <w:rPr>
          <w:rFonts w:cs="Calibri"/>
          <w:color w:val="201F1E"/>
          <w:bdr w:val="none" w:sz="0" w:space="0" w:color="auto" w:frame="1"/>
          <w:lang w:eastAsia="en-CA"/>
        </w:rPr>
        <w:t xml:space="preserve">Noted </w:t>
      </w:r>
      <w:r w:rsidRPr="00EE357A">
        <w:t>contributions</w:t>
      </w:r>
      <w:r w:rsidRPr="00EE357A">
        <w:rPr>
          <w:rFonts w:cs="Calibri"/>
          <w:color w:val="201F1E"/>
          <w:bdr w:val="none" w:sz="0" w:space="0" w:color="auto" w:frame="1"/>
          <w:lang w:eastAsia="en-CA"/>
        </w:rPr>
        <w:t xml:space="preserve">/actions must have taken place </w:t>
      </w:r>
      <w:r w:rsidR="00D24844">
        <w:t xml:space="preserve">from </w:t>
      </w:r>
      <w:r w:rsidR="00D24844" w:rsidRPr="00917427">
        <w:t>September 2021 to September 2022</w:t>
      </w:r>
      <w:r w:rsidR="00D24844" w:rsidRPr="00303A37">
        <w:t>. </w:t>
      </w:r>
    </w:p>
    <w:p w14:paraId="19D21E3F" w14:textId="3EFA15D8" w:rsidR="002F7CE1" w:rsidRPr="00EE357A" w:rsidRDefault="002F7CE1" w:rsidP="007F68A5">
      <w:pPr>
        <w:pStyle w:val="ListParagraph"/>
        <w:numPr>
          <w:ilvl w:val="0"/>
          <w:numId w:val="25"/>
        </w:numPr>
      </w:pPr>
      <w:r w:rsidRPr="00EE357A">
        <w:t>Positively contributes to the economic, social</w:t>
      </w:r>
      <w:r w:rsidR="00D24844">
        <w:t>,</w:t>
      </w:r>
      <w:r w:rsidRPr="00EE357A">
        <w:t xml:space="preserve"> and/or cultural well-being of the community.</w:t>
      </w:r>
    </w:p>
    <w:p w14:paraId="21FADE49" w14:textId="3FC3FC13" w:rsidR="002F7CE1" w:rsidRDefault="00C82275" w:rsidP="007F68A5">
      <w:pPr>
        <w:pStyle w:val="ListParagraph"/>
        <w:numPr>
          <w:ilvl w:val="0"/>
          <w:numId w:val="25"/>
        </w:numPr>
      </w:pPr>
      <w:r>
        <w:t>One (1)</w:t>
      </w:r>
      <w:r w:rsidR="002F7CE1" w:rsidRPr="00EE357A">
        <w:t xml:space="preserve"> testimonial from </w:t>
      </w:r>
      <w:r>
        <w:t>a person or not-for-profit organization</w:t>
      </w:r>
      <w:r w:rsidR="002F7CE1" w:rsidRPr="00EE357A">
        <w:t xml:space="preserve"> within the community that the nominee supported or helped.</w:t>
      </w:r>
    </w:p>
    <w:p w14:paraId="35B7B593" w14:textId="19EEEEEE" w:rsidR="002F7CE1" w:rsidRDefault="002F7CE1" w:rsidP="002F7CE1"/>
    <w:p w14:paraId="012C89D7" w14:textId="2518C6C0" w:rsidR="00653299" w:rsidRDefault="00653299" w:rsidP="00653299">
      <w:pPr>
        <w:pStyle w:val="Heading3"/>
      </w:pPr>
      <w:r>
        <w:t>Nomination Form</w:t>
      </w:r>
    </w:p>
    <w:p w14:paraId="6D953230" w14:textId="43DAD5C0" w:rsidR="00C82275" w:rsidRPr="00653299" w:rsidRDefault="00C82275" w:rsidP="00C82275">
      <w:pPr>
        <w:rPr>
          <w:b/>
          <w:bCs/>
        </w:rPr>
      </w:pPr>
      <w:r w:rsidRPr="00653299">
        <w:rPr>
          <w:b/>
          <w:bCs/>
        </w:rPr>
        <w:t xml:space="preserve">Tell us how you contributed to the economic, social and/or cultural well-being of the </w:t>
      </w:r>
      <w:r w:rsidR="00CB56D8">
        <w:rPr>
          <w:b/>
          <w:bCs/>
        </w:rPr>
        <w:t>province/community</w:t>
      </w:r>
      <w:r w:rsidRPr="00653299">
        <w:rPr>
          <w:b/>
          <w:bCs/>
        </w:rPr>
        <w:t>. Please provide as much detail as possible related to donations, time,</w:t>
      </w:r>
      <w:r w:rsidRPr="00653299">
        <w:rPr>
          <w:rFonts w:ascii="Arial" w:hAnsi="Arial" w:cs="Arial"/>
          <w:b/>
          <w:bCs/>
        </w:rPr>
        <w:t> </w:t>
      </w:r>
      <w:r w:rsidRPr="00653299">
        <w:rPr>
          <w:b/>
          <w:bCs/>
        </w:rPr>
        <w:t>effort</w:t>
      </w:r>
      <w:r w:rsidRPr="00653299">
        <w:rPr>
          <w:rFonts w:ascii="Arial" w:hAnsi="Arial" w:cs="Arial"/>
          <w:b/>
          <w:bCs/>
        </w:rPr>
        <w:t> </w:t>
      </w:r>
      <w:r w:rsidRPr="00653299">
        <w:rPr>
          <w:b/>
          <w:bCs/>
        </w:rPr>
        <w:t>and/or other means used to make a positive impact.</w:t>
      </w:r>
    </w:p>
    <w:p w14:paraId="5C1F4DA5" w14:textId="77777777" w:rsidR="00653299" w:rsidRDefault="00653299" w:rsidP="00C82275"/>
    <w:tbl>
      <w:tblPr>
        <w:tblStyle w:val="TableGrid"/>
        <w:tblW w:w="0" w:type="auto"/>
        <w:tblLook w:val="04A0" w:firstRow="1" w:lastRow="0" w:firstColumn="1" w:lastColumn="0" w:noHBand="0" w:noVBand="1"/>
      </w:tblPr>
      <w:tblGrid>
        <w:gridCol w:w="8779"/>
      </w:tblGrid>
      <w:tr w:rsidR="00653299" w14:paraId="0B635020" w14:textId="77777777" w:rsidTr="00653299">
        <w:tc>
          <w:tcPr>
            <w:tcW w:w="8779" w:type="dxa"/>
          </w:tcPr>
          <w:p w14:paraId="5BAC2E94" w14:textId="77777777" w:rsidR="00653299" w:rsidRDefault="00653299" w:rsidP="00941EF7">
            <w:bookmarkStart w:id="2" w:name="_Hlk82085456"/>
          </w:p>
          <w:p w14:paraId="5C1777FF" w14:textId="554BE565" w:rsidR="000E7CF9" w:rsidRDefault="000E7CF9" w:rsidP="00941EF7"/>
        </w:tc>
      </w:tr>
      <w:bookmarkEnd w:id="2"/>
    </w:tbl>
    <w:p w14:paraId="2B9B4963" w14:textId="77777777" w:rsidR="00826E5E" w:rsidRDefault="00826E5E" w:rsidP="00C82275">
      <w:pPr>
        <w:rPr>
          <w:b/>
          <w:bCs/>
        </w:rPr>
      </w:pPr>
    </w:p>
    <w:p w14:paraId="5B31A7EA" w14:textId="469A6180" w:rsidR="00C82275" w:rsidRPr="00653299" w:rsidRDefault="00C82275" w:rsidP="00C82275">
      <w:pPr>
        <w:rPr>
          <w:b/>
          <w:bCs/>
        </w:rPr>
      </w:pPr>
      <w:r w:rsidRPr="00653299">
        <w:rPr>
          <w:b/>
          <w:bCs/>
        </w:rPr>
        <w:t>Tell us about why this was the right fit for your business.</w:t>
      </w:r>
    </w:p>
    <w:tbl>
      <w:tblPr>
        <w:tblStyle w:val="TableGrid"/>
        <w:tblW w:w="0" w:type="auto"/>
        <w:tblLook w:val="04A0" w:firstRow="1" w:lastRow="0" w:firstColumn="1" w:lastColumn="0" w:noHBand="0" w:noVBand="1"/>
      </w:tblPr>
      <w:tblGrid>
        <w:gridCol w:w="8779"/>
      </w:tblGrid>
      <w:tr w:rsidR="00653299" w14:paraId="4BDF0361" w14:textId="77777777" w:rsidTr="002D47CB">
        <w:tc>
          <w:tcPr>
            <w:tcW w:w="8779" w:type="dxa"/>
          </w:tcPr>
          <w:p w14:paraId="15F37F21" w14:textId="77777777" w:rsidR="00653299" w:rsidRDefault="00653299" w:rsidP="00941EF7"/>
          <w:p w14:paraId="42AB977A" w14:textId="7783CA44" w:rsidR="000E7CF9" w:rsidRDefault="000E7CF9" w:rsidP="00941EF7"/>
        </w:tc>
      </w:tr>
    </w:tbl>
    <w:p w14:paraId="1B039B2B" w14:textId="77777777" w:rsidR="00C82275" w:rsidRDefault="00C82275" w:rsidP="00C82275"/>
    <w:p w14:paraId="375BA13C" w14:textId="1959C2D5" w:rsidR="00653299" w:rsidRPr="00653299" w:rsidRDefault="00C82275" w:rsidP="00C82275">
      <w:pPr>
        <w:rPr>
          <w:b/>
          <w:bCs/>
        </w:rPr>
      </w:pPr>
      <w:r w:rsidRPr="00653299">
        <w:rPr>
          <w:b/>
          <w:bCs/>
        </w:rPr>
        <w:t xml:space="preserve">Please share one testimonial from someone within the community that you supported or helped. This can be an individual, a non-profit, or an association – whoever was the recipient of your work. </w:t>
      </w:r>
    </w:p>
    <w:tbl>
      <w:tblPr>
        <w:tblStyle w:val="TableGrid"/>
        <w:tblW w:w="0" w:type="auto"/>
        <w:tblLook w:val="04A0" w:firstRow="1" w:lastRow="0" w:firstColumn="1" w:lastColumn="0" w:noHBand="0" w:noVBand="1"/>
      </w:tblPr>
      <w:tblGrid>
        <w:gridCol w:w="8779"/>
      </w:tblGrid>
      <w:tr w:rsidR="00653299" w14:paraId="4758163B" w14:textId="77777777" w:rsidTr="002D47CB">
        <w:tc>
          <w:tcPr>
            <w:tcW w:w="8779" w:type="dxa"/>
          </w:tcPr>
          <w:p w14:paraId="5005D9C4" w14:textId="77777777" w:rsidR="00653299" w:rsidRDefault="00653299" w:rsidP="00941EF7"/>
          <w:p w14:paraId="29A5591A" w14:textId="3960C22C" w:rsidR="000E7CF9" w:rsidRDefault="000E7CF9" w:rsidP="00941EF7"/>
        </w:tc>
      </w:tr>
    </w:tbl>
    <w:p w14:paraId="50B4C77D" w14:textId="1A6C2E6C" w:rsidR="00C82275" w:rsidRPr="00653299" w:rsidRDefault="00653299" w:rsidP="00C82275">
      <w:pPr>
        <w:rPr>
          <w:i/>
          <w:iCs/>
          <w:sz w:val="18"/>
          <w:szCs w:val="18"/>
        </w:rPr>
      </w:pPr>
      <w:r w:rsidRPr="00653299">
        <w:rPr>
          <w:i/>
          <w:iCs/>
          <w:sz w:val="18"/>
          <w:szCs w:val="18"/>
        </w:rPr>
        <w:t xml:space="preserve">Please note: You can attach a PDF or video file in place of copying the letter into the text box should you wish to do so. If this is the case, please note the file name and format in the above response section. </w:t>
      </w:r>
    </w:p>
    <w:p w14:paraId="5EB8AB6C" w14:textId="77777777" w:rsidR="00C82275" w:rsidRDefault="00C82275" w:rsidP="001B2F1C"/>
    <w:p w14:paraId="7A047302" w14:textId="614B6315" w:rsidR="00337F25" w:rsidRPr="00653299" w:rsidRDefault="00C82275" w:rsidP="001B2F1C">
      <w:pPr>
        <w:rPr>
          <w:b/>
          <w:bCs/>
        </w:rPr>
      </w:pPr>
      <w:r w:rsidRPr="00653299">
        <w:rPr>
          <w:b/>
          <w:bCs/>
        </w:rPr>
        <w:t xml:space="preserve">Is there anything else you’d like to share? </w:t>
      </w:r>
    </w:p>
    <w:tbl>
      <w:tblPr>
        <w:tblStyle w:val="TableGrid"/>
        <w:tblW w:w="0" w:type="auto"/>
        <w:tblLook w:val="04A0" w:firstRow="1" w:lastRow="0" w:firstColumn="1" w:lastColumn="0" w:noHBand="0" w:noVBand="1"/>
      </w:tblPr>
      <w:tblGrid>
        <w:gridCol w:w="8779"/>
      </w:tblGrid>
      <w:tr w:rsidR="00653299" w14:paraId="5F5E0B84" w14:textId="77777777" w:rsidTr="002D47CB">
        <w:tc>
          <w:tcPr>
            <w:tcW w:w="8779" w:type="dxa"/>
          </w:tcPr>
          <w:p w14:paraId="4AB8CCE4" w14:textId="77777777" w:rsidR="00653299" w:rsidRDefault="00653299" w:rsidP="00941EF7"/>
          <w:p w14:paraId="6D292ADB" w14:textId="0B800E7F" w:rsidR="000E7CF9" w:rsidRDefault="000E7CF9" w:rsidP="00941EF7"/>
        </w:tc>
      </w:tr>
    </w:tbl>
    <w:p w14:paraId="242500A9" w14:textId="77777777" w:rsidR="00653299" w:rsidRDefault="00653299" w:rsidP="001B2F1C"/>
    <w:p w14:paraId="35079831" w14:textId="3679CEF9" w:rsidR="00D24844" w:rsidRDefault="00D24844" w:rsidP="00D24844">
      <w:pPr>
        <w:ind w:left="1440" w:hanging="1440"/>
      </w:pPr>
      <w:r w:rsidRPr="00653299">
        <w:rPr>
          <w:b/>
          <w:bCs/>
        </w:rPr>
        <w:t>PLEASE NOTE:</w:t>
      </w:r>
      <w:r w:rsidRPr="00653299">
        <w:rPr>
          <w:b/>
          <w:bCs/>
        </w:rPr>
        <w:tab/>
      </w:r>
      <w:r w:rsidR="004171C7">
        <w:t xml:space="preserve">By submitting this nomination package, you are confirming that all the above-noted actions are true and accurate, and occurred between September 2021 and September 2022. Nomination forms must be completed in full and </w:t>
      </w:r>
      <w:hyperlink r:id="rId11" w:history="1">
        <w:r w:rsidR="004171C7" w:rsidRPr="004171C7">
          <w:rPr>
            <w:rStyle w:val="Hyperlink"/>
          </w:rPr>
          <w:t>uploaded through our website</w:t>
        </w:r>
      </w:hyperlink>
      <w:r w:rsidR="004171C7">
        <w:t xml:space="preserve"> to be considered for judging.  </w:t>
      </w:r>
    </w:p>
    <w:p w14:paraId="279BAB5A" w14:textId="7F5B254A" w:rsidR="00337F25" w:rsidRDefault="00337F25" w:rsidP="001B2F1C"/>
    <w:p w14:paraId="66B28F47" w14:textId="6B2F7952" w:rsidR="00826E5E" w:rsidRDefault="00826E5E" w:rsidP="001B2F1C"/>
    <w:p w14:paraId="174E3986" w14:textId="2F01918A" w:rsidR="00826E5E" w:rsidRDefault="00826E5E" w:rsidP="001B2F1C"/>
    <w:p w14:paraId="6A391606" w14:textId="2B0EDB8B" w:rsidR="00826E5E" w:rsidRDefault="00826E5E" w:rsidP="001B2F1C"/>
    <w:p w14:paraId="74092488" w14:textId="1DCB68B9" w:rsidR="00826E5E" w:rsidRDefault="00826E5E" w:rsidP="001B2F1C"/>
    <w:p w14:paraId="1F7D49AA" w14:textId="247FCB09" w:rsidR="00826E5E" w:rsidRDefault="00826E5E" w:rsidP="001B2F1C"/>
    <w:p w14:paraId="559CEEA9" w14:textId="007CB3CC" w:rsidR="00826E5E" w:rsidRDefault="00826E5E" w:rsidP="001B2F1C"/>
    <w:p w14:paraId="4B0A49E3" w14:textId="64C16CD2" w:rsidR="00826E5E" w:rsidRDefault="00826E5E" w:rsidP="001B2F1C"/>
    <w:p w14:paraId="6B78940C" w14:textId="0BD46F72" w:rsidR="00826E5E" w:rsidRDefault="00826E5E" w:rsidP="001B2F1C"/>
    <w:p w14:paraId="6FC42F38" w14:textId="54546A22" w:rsidR="00826E5E" w:rsidRDefault="00826E5E" w:rsidP="001B2F1C"/>
    <w:p w14:paraId="45787EAE" w14:textId="3AA0BB5E" w:rsidR="00826E5E" w:rsidRDefault="00826E5E" w:rsidP="001B2F1C"/>
    <w:p w14:paraId="4340DD0A" w14:textId="2A6CA4F2" w:rsidR="00826E5E" w:rsidRDefault="00826E5E" w:rsidP="001B2F1C"/>
    <w:p w14:paraId="2500A95D" w14:textId="256E1946" w:rsidR="00826E5E" w:rsidRDefault="00826E5E" w:rsidP="001B2F1C"/>
    <w:p w14:paraId="7B88A90D" w14:textId="44CA530E" w:rsidR="00826E5E" w:rsidRDefault="00826E5E" w:rsidP="001B2F1C"/>
    <w:sectPr w:rsidR="00826E5E" w:rsidSect="00F379E3">
      <w:footerReference w:type="even" r:id="rId12"/>
      <w:footerReference w:type="default" r:id="rId13"/>
      <w:headerReference w:type="first" r:id="rId14"/>
      <w:pgSz w:w="12240" w:h="15840"/>
      <w:pgMar w:top="1664" w:right="1727" w:bottom="1654" w:left="172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C67A9" w14:textId="77777777" w:rsidR="007F75DE" w:rsidRDefault="007F75DE" w:rsidP="001B2F1C">
      <w:r>
        <w:separator/>
      </w:r>
    </w:p>
    <w:p w14:paraId="54118859" w14:textId="77777777" w:rsidR="007F75DE" w:rsidRDefault="007F75DE" w:rsidP="001B2F1C"/>
    <w:p w14:paraId="3FA8A2E3" w14:textId="77777777" w:rsidR="007F75DE" w:rsidRDefault="007F75DE" w:rsidP="001B2F1C"/>
  </w:endnote>
  <w:endnote w:type="continuationSeparator" w:id="0">
    <w:p w14:paraId="47B5A9C9" w14:textId="77777777" w:rsidR="007F75DE" w:rsidRDefault="007F75DE" w:rsidP="001B2F1C">
      <w:r>
        <w:continuationSeparator/>
      </w:r>
    </w:p>
    <w:p w14:paraId="1F3F6175" w14:textId="77777777" w:rsidR="007F75DE" w:rsidRDefault="007F75DE" w:rsidP="001B2F1C"/>
    <w:p w14:paraId="5D8A8C62" w14:textId="77777777" w:rsidR="007F75DE" w:rsidRDefault="007F75DE" w:rsidP="001B2F1C"/>
  </w:endnote>
  <w:endnote w:type="continuationNotice" w:id="1">
    <w:p w14:paraId="3E60FAA1" w14:textId="77777777" w:rsidR="007F75DE" w:rsidRDefault="007F75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ira Sans">
    <w:altName w:val="Calibri"/>
    <w:charset w:val="00"/>
    <w:family w:val="swiss"/>
    <w:pitch w:val="variable"/>
    <w:sig w:usb0="600002FF" w:usb1="00000001" w:usb2="00000000" w:usb3="00000000" w:csb0="0000019F" w:csb1="00000000"/>
    <w:embedRegular r:id="rId1" w:fontKey="{BD36C66E-1B7F-49FF-ABED-BD7A40EB8D10}"/>
    <w:embedBold r:id="rId2" w:fontKey="{52AC634C-F8FD-463C-B229-0559ED37A45A}"/>
    <w:embedItalic r:id="rId3" w:fontKey="{0AE00826-E220-4977-BAA5-0B582C7CA1BF}"/>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770D" w14:textId="77777777" w:rsidR="00935FB7" w:rsidRDefault="00935FB7" w:rsidP="001B2F1C">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14:paraId="138C07F0" w14:textId="77777777" w:rsidR="00935FB7" w:rsidRDefault="00935FB7" w:rsidP="001B2F1C">
    <w:pPr>
      <w:pStyle w:val="Footer"/>
    </w:pPr>
  </w:p>
  <w:p w14:paraId="7E195056" w14:textId="77777777" w:rsidR="00935FB7" w:rsidRDefault="00935FB7" w:rsidP="001B2F1C"/>
  <w:p w14:paraId="2C2BDE64" w14:textId="77777777" w:rsidR="00935FB7" w:rsidRDefault="00935FB7" w:rsidP="001B2F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5FD9" w14:textId="516C3199" w:rsidR="00935FB7" w:rsidRPr="001B2F1C" w:rsidRDefault="007F75DE" w:rsidP="001B2F1C">
    <w:pPr>
      <w:pStyle w:val="Footer"/>
      <w:jc w:val="right"/>
      <w:rPr>
        <w:sz w:val="16"/>
        <w:szCs w:val="16"/>
      </w:rPr>
    </w:pPr>
    <w:sdt>
      <w:sdtPr>
        <w:rPr>
          <w:rStyle w:val="PageNumber"/>
          <w:sz w:val="16"/>
          <w:szCs w:val="16"/>
        </w:rPr>
        <w:id w:val="-1133020613"/>
        <w:docPartObj>
          <w:docPartGallery w:val="Page Numbers (Bottom of Page)"/>
          <w:docPartUnique/>
        </w:docPartObj>
      </w:sdtPr>
      <w:sdtEndPr>
        <w:rPr>
          <w:rStyle w:val="PageNumber"/>
        </w:rPr>
      </w:sdtEndPr>
      <w:sdtContent>
        <w:r w:rsidR="00935FB7" w:rsidRPr="006C0573">
          <w:rPr>
            <w:rStyle w:val="PageNumber"/>
            <w:b/>
            <w:bCs/>
            <w:sz w:val="16"/>
            <w:szCs w:val="16"/>
          </w:rPr>
          <w:fldChar w:fldCharType="begin"/>
        </w:r>
        <w:r w:rsidR="00935FB7" w:rsidRPr="006C0573">
          <w:rPr>
            <w:rStyle w:val="PageNumber"/>
            <w:b/>
            <w:bCs/>
            <w:sz w:val="16"/>
            <w:szCs w:val="16"/>
          </w:rPr>
          <w:instrText xml:space="preserve"> PAGE </w:instrText>
        </w:r>
        <w:r w:rsidR="00935FB7" w:rsidRPr="006C0573">
          <w:rPr>
            <w:rStyle w:val="PageNumber"/>
            <w:b/>
            <w:bCs/>
            <w:sz w:val="16"/>
            <w:szCs w:val="16"/>
          </w:rPr>
          <w:fldChar w:fldCharType="separate"/>
        </w:r>
        <w:r w:rsidR="00935FB7">
          <w:rPr>
            <w:rStyle w:val="PageNumber"/>
            <w:b/>
            <w:bCs/>
            <w:sz w:val="16"/>
            <w:szCs w:val="16"/>
          </w:rPr>
          <w:t>2</w:t>
        </w:r>
        <w:r w:rsidR="00935FB7" w:rsidRPr="006C0573">
          <w:rPr>
            <w:rStyle w:val="PageNumber"/>
            <w:b/>
            <w:bCs/>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30C49" w14:textId="77777777" w:rsidR="007F75DE" w:rsidRDefault="007F75DE" w:rsidP="001B2F1C">
      <w:r>
        <w:separator/>
      </w:r>
    </w:p>
    <w:p w14:paraId="00CB113C" w14:textId="77777777" w:rsidR="007F75DE" w:rsidRDefault="007F75DE" w:rsidP="001B2F1C"/>
    <w:p w14:paraId="0960CD91" w14:textId="77777777" w:rsidR="007F75DE" w:rsidRDefault="007F75DE" w:rsidP="001B2F1C"/>
  </w:footnote>
  <w:footnote w:type="continuationSeparator" w:id="0">
    <w:p w14:paraId="5BE08DB8" w14:textId="77777777" w:rsidR="007F75DE" w:rsidRDefault="007F75DE" w:rsidP="001B2F1C">
      <w:r>
        <w:continuationSeparator/>
      </w:r>
    </w:p>
    <w:p w14:paraId="50A9A1DC" w14:textId="77777777" w:rsidR="007F75DE" w:rsidRDefault="007F75DE" w:rsidP="001B2F1C"/>
    <w:p w14:paraId="16B362D8" w14:textId="77777777" w:rsidR="007F75DE" w:rsidRDefault="007F75DE" w:rsidP="001B2F1C"/>
  </w:footnote>
  <w:footnote w:type="continuationNotice" w:id="1">
    <w:p w14:paraId="0DF735AE" w14:textId="77777777" w:rsidR="007F75DE" w:rsidRDefault="007F75D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5479" w14:textId="424467B8" w:rsidR="000E7CF9" w:rsidRPr="000E7CF9" w:rsidRDefault="000E7CF9" w:rsidP="000E7CF9">
    <w:pPr>
      <w:pStyle w:val="Header"/>
    </w:pPr>
    <w:r>
      <w:rPr>
        <w:b/>
        <w:bCs/>
        <w:color w:val="9A0000"/>
        <w:sz w:val="16"/>
        <w:szCs w:val="16"/>
      </w:rPr>
      <w:t>St. John’s Board of Trade</w:t>
    </w:r>
    <w:r>
      <w:rPr>
        <w:color w:val="9A0000"/>
        <w:sz w:val="16"/>
        <w:szCs w:val="16"/>
      </w:rPr>
      <w:t xml:space="preserve"> | </w:t>
    </w:r>
    <w:r>
      <w:rPr>
        <w:color w:val="767171" w:themeColor="background2" w:themeShade="80"/>
        <w:sz w:val="16"/>
        <w:szCs w:val="16"/>
      </w:rPr>
      <w:t>Business Resilience Awards 2022 | Nomination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49C"/>
    <w:multiLevelType w:val="hybridMultilevel"/>
    <w:tmpl w:val="0E3EBF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A54BB4"/>
    <w:multiLevelType w:val="hybridMultilevel"/>
    <w:tmpl w:val="8A64C4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453BD6"/>
    <w:multiLevelType w:val="hybridMultilevel"/>
    <w:tmpl w:val="A7ACF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4616D"/>
    <w:multiLevelType w:val="hybridMultilevel"/>
    <w:tmpl w:val="C3B6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53846"/>
    <w:multiLevelType w:val="hybridMultilevel"/>
    <w:tmpl w:val="3162E49C"/>
    <w:lvl w:ilvl="0" w:tplc="56AC71BC">
      <w:start w:val="1"/>
      <w:numFmt w:val="bullet"/>
      <w:lvlText w:val=""/>
      <w:lvlJc w:val="left"/>
      <w:pPr>
        <w:tabs>
          <w:tab w:val="num" w:pos="720"/>
        </w:tabs>
        <w:ind w:left="720" w:hanging="360"/>
      </w:pPr>
      <w:rPr>
        <w:rFonts w:ascii="Wingdings" w:hAnsi="Wingdings" w:hint="default"/>
        <w:sz w:val="20"/>
      </w:rPr>
    </w:lvl>
    <w:lvl w:ilvl="1" w:tplc="982074DA" w:tentative="1">
      <w:start w:val="1"/>
      <w:numFmt w:val="bullet"/>
      <w:lvlText w:val=""/>
      <w:lvlJc w:val="left"/>
      <w:pPr>
        <w:tabs>
          <w:tab w:val="num" w:pos="1440"/>
        </w:tabs>
        <w:ind w:left="1440" w:hanging="360"/>
      </w:pPr>
      <w:rPr>
        <w:rFonts w:ascii="Wingdings" w:hAnsi="Wingdings" w:hint="default"/>
        <w:sz w:val="20"/>
      </w:rPr>
    </w:lvl>
    <w:lvl w:ilvl="2" w:tplc="38A20E86" w:tentative="1">
      <w:start w:val="1"/>
      <w:numFmt w:val="bullet"/>
      <w:lvlText w:val=""/>
      <w:lvlJc w:val="left"/>
      <w:pPr>
        <w:tabs>
          <w:tab w:val="num" w:pos="2160"/>
        </w:tabs>
        <w:ind w:left="2160" w:hanging="360"/>
      </w:pPr>
      <w:rPr>
        <w:rFonts w:ascii="Wingdings" w:hAnsi="Wingdings" w:hint="default"/>
        <w:sz w:val="20"/>
      </w:rPr>
    </w:lvl>
    <w:lvl w:ilvl="3" w:tplc="8B2A5A7E" w:tentative="1">
      <w:start w:val="1"/>
      <w:numFmt w:val="bullet"/>
      <w:lvlText w:val=""/>
      <w:lvlJc w:val="left"/>
      <w:pPr>
        <w:tabs>
          <w:tab w:val="num" w:pos="2880"/>
        </w:tabs>
        <w:ind w:left="2880" w:hanging="360"/>
      </w:pPr>
      <w:rPr>
        <w:rFonts w:ascii="Wingdings" w:hAnsi="Wingdings" w:hint="default"/>
        <w:sz w:val="20"/>
      </w:rPr>
    </w:lvl>
    <w:lvl w:ilvl="4" w:tplc="F4E20208" w:tentative="1">
      <w:start w:val="1"/>
      <w:numFmt w:val="bullet"/>
      <w:lvlText w:val=""/>
      <w:lvlJc w:val="left"/>
      <w:pPr>
        <w:tabs>
          <w:tab w:val="num" w:pos="3600"/>
        </w:tabs>
        <w:ind w:left="3600" w:hanging="360"/>
      </w:pPr>
      <w:rPr>
        <w:rFonts w:ascii="Wingdings" w:hAnsi="Wingdings" w:hint="default"/>
        <w:sz w:val="20"/>
      </w:rPr>
    </w:lvl>
    <w:lvl w:ilvl="5" w:tplc="50DEC826" w:tentative="1">
      <w:start w:val="1"/>
      <w:numFmt w:val="bullet"/>
      <w:lvlText w:val=""/>
      <w:lvlJc w:val="left"/>
      <w:pPr>
        <w:tabs>
          <w:tab w:val="num" w:pos="4320"/>
        </w:tabs>
        <w:ind w:left="4320" w:hanging="360"/>
      </w:pPr>
      <w:rPr>
        <w:rFonts w:ascii="Wingdings" w:hAnsi="Wingdings" w:hint="default"/>
        <w:sz w:val="20"/>
      </w:rPr>
    </w:lvl>
    <w:lvl w:ilvl="6" w:tplc="0DA61126" w:tentative="1">
      <w:start w:val="1"/>
      <w:numFmt w:val="bullet"/>
      <w:lvlText w:val=""/>
      <w:lvlJc w:val="left"/>
      <w:pPr>
        <w:tabs>
          <w:tab w:val="num" w:pos="5040"/>
        </w:tabs>
        <w:ind w:left="5040" w:hanging="360"/>
      </w:pPr>
      <w:rPr>
        <w:rFonts w:ascii="Wingdings" w:hAnsi="Wingdings" w:hint="default"/>
        <w:sz w:val="20"/>
      </w:rPr>
    </w:lvl>
    <w:lvl w:ilvl="7" w:tplc="2C121B94" w:tentative="1">
      <w:start w:val="1"/>
      <w:numFmt w:val="bullet"/>
      <w:lvlText w:val=""/>
      <w:lvlJc w:val="left"/>
      <w:pPr>
        <w:tabs>
          <w:tab w:val="num" w:pos="5760"/>
        </w:tabs>
        <w:ind w:left="5760" w:hanging="360"/>
      </w:pPr>
      <w:rPr>
        <w:rFonts w:ascii="Wingdings" w:hAnsi="Wingdings" w:hint="default"/>
        <w:sz w:val="20"/>
      </w:rPr>
    </w:lvl>
    <w:lvl w:ilvl="8" w:tplc="704EC8D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D1503"/>
    <w:multiLevelType w:val="hybridMultilevel"/>
    <w:tmpl w:val="85F0A93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ED17025"/>
    <w:multiLevelType w:val="hybridMultilevel"/>
    <w:tmpl w:val="D0700E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0C60D3A"/>
    <w:multiLevelType w:val="hybridMultilevel"/>
    <w:tmpl w:val="4F04B03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A27B89"/>
    <w:multiLevelType w:val="hybridMultilevel"/>
    <w:tmpl w:val="8A64C4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72563F4"/>
    <w:multiLevelType w:val="hybridMultilevel"/>
    <w:tmpl w:val="94F88F1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87D77D5"/>
    <w:multiLevelType w:val="hybridMultilevel"/>
    <w:tmpl w:val="0E3EBF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2215B85"/>
    <w:multiLevelType w:val="hybridMultilevel"/>
    <w:tmpl w:val="A964CD6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6895312"/>
    <w:multiLevelType w:val="hybridMultilevel"/>
    <w:tmpl w:val="4858BD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6F93C36"/>
    <w:multiLevelType w:val="hybridMultilevel"/>
    <w:tmpl w:val="3340A92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E8CAC2E"/>
    <w:multiLevelType w:val="hybridMultilevel"/>
    <w:tmpl w:val="2BBC158C"/>
    <w:lvl w:ilvl="0" w:tplc="E45408C6">
      <w:start w:val="1"/>
      <w:numFmt w:val="bullet"/>
      <w:lvlText w:val=""/>
      <w:lvlJc w:val="left"/>
      <w:pPr>
        <w:ind w:left="720" w:hanging="360"/>
      </w:pPr>
      <w:rPr>
        <w:rFonts w:ascii="Symbol" w:hAnsi="Symbol" w:hint="default"/>
      </w:rPr>
    </w:lvl>
    <w:lvl w:ilvl="1" w:tplc="F68053D6">
      <w:start w:val="1"/>
      <w:numFmt w:val="bullet"/>
      <w:lvlText w:val="o"/>
      <w:lvlJc w:val="left"/>
      <w:pPr>
        <w:ind w:left="1440" w:hanging="360"/>
      </w:pPr>
      <w:rPr>
        <w:rFonts w:ascii="Courier New" w:hAnsi="Courier New" w:hint="default"/>
      </w:rPr>
    </w:lvl>
    <w:lvl w:ilvl="2" w:tplc="A6DE39E0">
      <w:start w:val="1"/>
      <w:numFmt w:val="bullet"/>
      <w:lvlText w:val=""/>
      <w:lvlJc w:val="left"/>
      <w:pPr>
        <w:ind w:left="2160" w:hanging="360"/>
      </w:pPr>
      <w:rPr>
        <w:rFonts w:ascii="Wingdings" w:hAnsi="Wingdings" w:hint="default"/>
      </w:rPr>
    </w:lvl>
    <w:lvl w:ilvl="3" w:tplc="9F6C9E70">
      <w:start w:val="1"/>
      <w:numFmt w:val="bullet"/>
      <w:lvlText w:val=""/>
      <w:lvlJc w:val="left"/>
      <w:pPr>
        <w:ind w:left="2880" w:hanging="360"/>
      </w:pPr>
      <w:rPr>
        <w:rFonts w:ascii="Symbol" w:hAnsi="Symbol" w:hint="default"/>
      </w:rPr>
    </w:lvl>
    <w:lvl w:ilvl="4" w:tplc="A462D4B0">
      <w:start w:val="1"/>
      <w:numFmt w:val="bullet"/>
      <w:lvlText w:val="o"/>
      <w:lvlJc w:val="left"/>
      <w:pPr>
        <w:ind w:left="3600" w:hanging="360"/>
      </w:pPr>
      <w:rPr>
        <w:rFonts w:ascii="Courier New" w:hAnsi="Courier New" w:hint="default"/>
      </w:rPr>
    </w:lvl>
    <w:lvl w:ilvl="5" w:tplc="E4008758">
      <w:start w:val="1"/>
      <w:numFmt w:val="bullet"/>
      <w:lvlText w:val=""/>
      <w:lvlJc w:val="left"/>
      <w:pPr>
        <w:ind w:left="4320" w:hanging="360"/>
      </w:pPr>
      <w:rPr>
        <w:rFonts w:ascii="Wingdings" w:hAnsi="Wingdings" w:hint="default"/>
      </w:rPr>
    </w:lvl>
    <w:lvl w:ilvl="6" w:tplc="9B184CBC">
      <w:start w:val="1"/>
      <w:numFmt w:val="bullet"/>
      <w:lvlText w:val=""/>
      <w:lvlJc w:val="left"/>
      <w:pPr>
        <w:ind w:left="5040" w:hanging="360"/>
      </w:pPr>
      <w:rPr>
        <w:rFonts w:ascii="Symbol" w:hAnsi="Symbol" w:hint="default"/>
      </w:rPr>
    </w:lvl>
    <w:lvl w:ilvl="7" w:tplc="45A40398">
      <w:start w:val="1"/>
      <w:numFmt w:val="bullet"/>
      <w:lvlText w:val="o"/>
      <w:lvlJc w:val="left"/>
      <w:pPr>
        <w:ind w:left="5760" w:hanging="360"/>
      </w:pPr>
      <w:rPr>
        <w:rFonts w:ascii="Courier New" w:hAnsi="Courier New" w:hint="default"/>
      </w:rPr>
    </w:lvl>
    <w:lvl w:ilvl="8" w:tplc="41ACBA94">
      <w:start w:val="1"/>
      <w:numFmt w:val="bullet"/>
      <w:lvlText w:val=""/>
      <w:lvlJc w:val="left"/>
      <w:pPr>
        <w:ind w:left="6480" w:hanging="360"/>
      </w:pPr>
      <w:rPr>
        <w:rFonts w:ascii="Wingdings" w:hAnsi="Wingdings" w:hint="default"/>
      </w:rPr>
    </w:lvl>
  </w:abstractNum>
  <w:abstractNum w:abstractNumId="15" w15:restartNumberingAfterBreak="0">
    <w:nsid w:val="46EE4BBE"/>
    <w:multiLevelType w:val="hybridMultilevel"/>
    <w:tmpl w:val="294A51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9C25D6C"/>
    <w:multiLevelType w:val="hybridMultilevel"/>
    <w:tmpl w:val="0E3EBF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CAC3946"/>
    <w:multiLevelType w:val="hybridMultilevel"/>
    <w:tmpl w:val="924A88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2FE1462"/>
    <w:multiLevelType w:val="hybridMultilevel"/>
    <w:tmpl w:val="0E3EBF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52B11A8"/>
    <w:multiLevelType w:val="hybridMultilevel"/>
    <w:tmpl w:val="0E3EBF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A985070"/>
    <w:multiLevelType w:val="hybridMultilevel"/>
    <w:tmpl w:val="2B92FF0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AE9FA9B"/>
    <w:multiLevelType w:val="hybridMultilevel"/>
    <w:tmpl w:val="335E002C"/>
    <w:lvl w:ilvl="0" w:tplc="E6527EA0">
      <w:start w:val="1"/>
      <w:numFmt w:val="bullet"/>
      <w:lvlText w:val=""/>
      <w:lvlJc w:val="left"/>
      <w:pPr>
        <w:ind w:left="720" w:hanging="360"/>
      </w:pPr>
      <w:rPr>
        <w:rFonts w:ascii="Symbol" w:hAnsi="Symbol" w:hint="default"/>
      </w:rPr>
    </w:lvl>
    <w:lvl w:ilvl="1" w:tplc="45F6420C">
      <w:start w:val="1"/>
      <w:numFmt w:val="bullet"/>
      <w:lvlText w:val="o"/>
      <w:lvlJc w:val="left"/>
      <w:pPr>
        <w:ind w:left="1440" w:hanging="360"/>
      </w:pPr>
      <w:rPr>
        <w:rFonts w:ascii="Courier New" w:hAnsi="Courier New" w:hint="default"/>
      </w:rPr>
    </w:lvl>
    <w:lvl w:ilvl="2" w:tplc="57B09618">
      <w:start w:val="1"/>
      <w:numFmt w:val="bullet"/>
      <w:lvlText w:val=""/>
      <w:lvlJc w:val="left"/>
      <w:pPr>
        <w:ind w:left="2160" w:hanging="360"/>
      </w:pPr>
      <w:rPr>
        <w:rFonts w:ascii="Wingdings" w:hAnsi="Wingdings" w:hint="default"/>
      </w:rPr>
    </w:lvl>
    <w:lvl w:ilvl="3" w:tplc="B79ED828">
      <w:start w:val="1"/>
      <w:numFmt w:val="bullet"/>
      <w:lvlText w:val=""/>
      <w:lvlJc w:val="left"/>
      <w:pPr>
        <w:ind w:left="2880" w:hanging="360"/>
      </w:pPr>
      <w:rPr>
        <w:rFonts w:ascii="Symbol" w:hAnsi="Symbol" w:hint="default"/>
      </w:rPr>
    </w:lvl>
    <w:lvl w:ilvl="4" w:tplc="346EA802">
      <w:start w:val="1"/>
      <w:numFmt w:val="bullet"/>
      <w:lvlText w:val="o"/>
      <w:lvlJc w:val="left"/>
      <w:pPr>
        <w:ind w:left="3600" w:hanging="360"/>
      </w:pPr>
      <w:rPr>
        <w:rFonts w:ascii="Courier New" w:hAnsi="Courier New" w:hint="default"/>
      </w:rPr>
    </w:lvl>
    <w:lvl w:ilvl="5" w:tplc="D4622AAC">
      <w:start w:val="1"/>
      <w:numFmt w:val="bullet"/>
      <w:lvlText w:val=""/>
      <w:lvlJc w:val="left"/>
      <w:pPr>
        <w:ind w:left="4320" w:hanging="360"/>
      </w:pPr>
      <w:rPr>
        <w:rFonts w:ascii="Wingdings" w:hAnsi="Wingdings" w:hint="default"/>
      </w:rPr>
    </w:lvl>
    <w:lvl w:ilvl="6" w:tplc="8DA2EC3A">
      <w:start w:val="1"/>
      <w:numFmt w:val="bullet"/>
      <w:lvlText w:val=""/>
      <w:lvlJc w:val="left"/>
      <w:pPr>
        <w:ind w:left="5040" w:hanging="360"/>
      </w:pPr>
      <w:rPr>
        <w:rFonts w:ascii="Symbol" w:hAnsi="Symbol" w:hint="default"/>
      </w:rPr>
    </w:lvl>
    <w:lvl w:ilvl="7" w:tplc="2178445A">
      <w:start w:val="1"/>
      <w:numFmt w:val="bullet"/>
      <w:lvlText w:val="o"/>
      <w:lvlJc w:val="left"/>
      <w:pPr>
        <w:ind w:left="5760" w:hanging="360"/>
      </w:pPr>
      <w:rPr>
        <w:rFonts w:ascii="Courier New" w:hAnsi="Courier New" w:hint="default"/>
      </w:rPr>
    </w:lvl>
    <w:lvl w:ilvl="8" w:tplc="7EA6321E">
      <w:start w:val="1"/>
      <w:numFmt w:val="bullet"/>
      <w:lvlText w:val=""/>
      <w:lvlJc w:val="left"/>
      <w:pPr>
        <w:ind w:left="6480" w:hanging="360"/>
      </w:pPr>
      <w:rPr>
        <w:rFonts w:ascii="Wingdings" w:hAnsi="Wingdings" w:hint="default"/>
      </w:rPr>
    </w:lvl>
  </w:abstractNum>
  <w:abstractNum w:abstractNumId="22" w15:restartNumberingAfterBreak="0">
    <w:nsid w:val="5E3560FF"/>
    <w:multiLevelType w:val="hybridMultilevel"/>
    <w:tmpl w:val="C692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F4D25"/>
    <w:multiLevelType w:val="hybridMultilevel"/>
    <w:tmpl w:val="8A64C4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487EDE8"/>
    <w:multiLevelType w:val="hybridMultilevel"/>
    <w:tmpl w:val="66788600"/>
    <w:lvl w:ilvl="0" w:tplc="14E0479A">
      <w:start w:val="1"/>
      <w:numFmt w:val="bullet"/>
      <w:lvlText w:val="-"/>
      <w:lvlJc w:val="left"/>
      <w:pPr>
        <w:ind w:left="720" w:hanging="360"/>
      </w:pPr>
      <w:rPr>
        <w:rFonts w:ascii="Calibri" w:hAnsi="Calibri" w:hint="default"/>
      </w:rPr>
    </w:lvl>
    <w:lvl w:ilvl="1" w:tplc="617E98A0">
      <w:start w:val="1"/>
      <w:numFmt w:val="bullet"/>
      <w:lvlText w:val="o"/>
      <w:lvlJc w:val="left"/>
      <w:pPr>
        <w:ind w:left="1440" w:hanging="360"/>
      </w:pPr>
      <w:rPr>
        <w:rFonts w:ascii="Courier New" w:hAnsi="Courier New" w:hint="default"/>
      </w:rPr>
    </w:lvl>
    <w:lvl w:ilvl="2" w:tplc="BC94F3AC">
      <w:start w:val="1"/>
      <w:numFmt w:val="bullet"/>
      <w:lvlText w:val=""/>
      <w:lvlJc w:val="left"/>
      <w:pPr>
        <w:ind w:left="2160" w:hanging="360"/>
      </w:pPr>
      <w:rPr>
        <w:rFonts w:ascii="Wingdings" w:hAnsi="Wingdings" w:hint="default"/>
      </w:rPr>
    </w:lvl>
    <w:lvl w:ilvl="3" w:tplc="9B1E7590">
      <w:start w:val="1"/>
      <w:numFmt w:val="bullet"/>
      <w:lvlText w:val=""/>
      <w:lvlJc w:val="left"/>
      <w:pPr>
        <w:ind w:left="2880" w:hanging="360"/>
      </w:pPr>
      <w:rPr>
        <w:rFonts w:ascii="Symbol" w:hAnsi="Symbol" w:hint="default"/>
      </w:rPr>
    </w:lvl>
    <w:lvl w:ilvl="4" w:tplc="B566BF8E">
      <w:start w:val="1"/>
      <w:numFmt w:val="bullet"/>
      <w:lvlText w:val="o"/>
      <w:lvlJc w:val="left"/>
      <w:pPr>
        <w:ind w:left="3600" w:hanging="360"/>
      </w:pPr>
      <w:rPr>
        <w:rFonts w:ascii="Courier New" w:hAnsi="Courier New" w:hint="default"/>
      </w:rPr>
    </w:lvl>
    <w:lvl w:ilvl="5" w:tplc="2EE67A80">
      <w:start w:val="1"/>
      <w:numFmt w:val="bullet"/>
      <w:lvlText w:val=""/>
      <w:lvlJc w:val="left"/>
      <w:pPr>
        <w:ind w:left="4320" w:hanging="360"/>
      </w:pPr>
      <w:rPr>
        <w:rFonts w:ascii="Wingdings" w:hAnsi="Wingdings" w:hint="default"/>
      </w:rPr>
    </w:lvl>
    <w:lvl w:ilvl="6" w:tplc="05FC18A6">
      <w:start w:val="1"/>
      <w:numFmt w:val="bullet"/>
      <w:lvlText w:val=""/>
      <w:lvlJc w:val="left"/>
      <w:pPr>
        <w:ind w:left="5040" w:hanging="360"/>
      </w:pPr>
      <w:rPr>
        <w:rFonts w:ascii="Symbol" w:hAnsi="Symbol" w:hint="default"/>
      </w:rPr>
    </w:lvl>
    <w:lvl w:ilvl="7" w:tplc="FFDC63C8">
      <w:start w:val="1"/>
      <w:numFmt w:val="bullet"/>
      <w:lvlText w:val="o"/>
      <w:lvlJc w:val="left"/>
      <w:pPr>
        <w:ind w:left="5760" w:hanging="360"/>
      </w:pPr>
      <w:rPr>
        <w:rFonts w:ascii="Courier New" w:hAnsi="Courier New" w:hint="default"/>
      </w:rPr>
    </w:lvl>
    <w:lvl w:ilvl="8" w:tplc="83CCCDCA">
      <w:start w:val="1"/>
      <w:numFmt w:val="bullet"/>
      <w:lvlText w:val=""/>
      <w:lvlJc w:val="left"/>
      <w:pPr>
        <w:ind w:left="6480" w:hanging="360"/>
      </w:pPr>
      <w:rPr>
        <w:rFonts w:ascii="Wingdings" w:hAnsi="Wingdings" w:hint="default"/>
      </w:rPr>
    </w:lvl>
  </w:abstractNum>
  <w:abstractNum w:abstractNumId="25" w15:restartNumberingAfterBreak="0">
    <w:nsid w:val="669D5E08"/>
    <w:multiLevelType w:val="hybridMultilevel"/>
    <w:tmpl w:val="4E58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93B5293"/>
    <w:multiLevelType w:val="hybridMultilevel"/>
    <w:tmpl w:val="0E3EBF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48151D"/>
    <w:multiLevelType w:val="hybridMultilevel"/>
    <w:tmpl w:val="537C23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BF730A2"/>
    <w:multiLevelType w:val="hybridMultilevel"/>
    <w:tmpl w:val="E4E83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C625D3"/>
    <w:multiLevelType w:val="hybridMultilevel"/>
    <w:tmpl w:val="0E3EBF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FA14108"/>
    <w:multiLevelType w:val="hybridMultilevel"/>
    <w:tmpl w:val="0F24502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4662FA6"/>
    <w:multiLevelType w:val="hybridMultilevel"/>
    <w:tmpl w:val="7F1A73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53373CA"/>
    <w:multiLevelType w:val="hybridMultilevel"/>
    <w:tmpl w:val="8A64C4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6E9080B"/>
    <w:multiLevelType w:val="hybridMultilevel"/>
    <w:tmpl w:val="9286AD2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8702D8A"/>
    <w:multiLevelType w:val="hybridMultilevel"/>
    <w:tmpl w:val="0E3EBF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B7E6A23"/>
    <w:multiLevelType w:val="hybridMultilevel"/>
    <w:tmpl w:val="0E3EBF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E500B7B"/>
    <w:multiLevelType w:val="hybridMultilevel"/>
    <w:tmpl w:val="0E3EBF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24"/>
  </w:num>
  <w:num w:numId="3">
    <w:abstractNumId w:val="21"/>
  </w:num>
  <w:num w:numId="4">
    <w:abstractNumId w:val="3"/>
  </w:num>
  <w:num w:numId="5">
    <w:abstractNumId w:val="23"/>
  </w:num>
  <w:num w:numId="6">
    <w:abstractNumId w:val="31"/>
  </w:num>
  <w:num w:numId="7">
    <w:abstractNumId w:val="4"/>
  </w:num>
  <w:num w:numId="8">
    <w:abstractNumId w:val="26"/>
  </w:num>
  <w:num w:numId="9">
    <w:abstractNumId w:val="15"/>
  </w:num>
  <w:num w:numId="10">
    <w:abstractNumId w:val="19"/>
  </w:num>
  <w:num w:numId="11">
    <w:abstractNumId w:val="0"/>
  </w:num>
  <w:num w:numId="12">
    <w:abstractNumId w:val="17"/>
  </w:num>
  <w:num w:numId="13">
    <w:abstractNumId w:val="10"/>
  </w:num>
  <w:num w:numId="14">
    <w:abstractNumId w:val="34"/>
  </w:num>
  <w:num w:numId="15">
    <w:abstractNumId w:val="16"/>
  </w:num>
  <w:num w:numId="16">
    <w:abstractNumId w:val="8"/>
  </w:num>
  <w:num w:numId="17">
    <w:abstractNumId w:val="36"/>
  </w:num>
  <w:num w:numId="18">
    <w:abstractNumId w:val="1"/>
  </w:num>
  <w:num w:numId="19">
    <w:abstractNumId w:val="32"/>
  </w:num>
  <w:num w:numId="20">
    <w:abstractNumId w:val="30"/>
  </w:num>
  <w:num w:numId="21">
    <w:abstractNumId w:val="9"/>
  </w:num>
  <w:num w:numId="22">
    <w:abstractNumId w:val="13"/>
  </w:num>
  <w:num w:numId="23">
    <w:abstractNumId w:val="5"/>
  </w:num>
  <w:num w:numId="24">
    <w:abstractNumId w:val="33"/>
  </w:num>
  <w:num w:numId="25">
    <w:abstractNumId w:val="11"/>
  </w:num>
  <w:num w:numId="26">
    <w:abstractNumId w:val="20"/>
  </w:num>
  <w:num w:numId="27">
    <w:abstractNumId w:val="7"/>
  </w:num>
  <w:num w:numId="28">
    <w:abstractNumId w:val="6"/>
  </w:num>
  <w:num w:numId="29">
    <w:abstractNumId w:val="25"/>
  </w:num>
  <w:num w:numId="30">
    <w:abstractNumId w:val="12"/>
  </w:num>
  <w:num w:numId="31">
    <w:abstractNumId w:val="27"/>
  </w:num>
  <w:num w:numId="32">
    <w:abstractNumId w:val="18"/>
  </w:num>
  <w:num w:numId="33">
    <w:abstractNumId w:val="35"/>
  </w:num>
  <w:num w:numId="34">
    <w:abstractNumId w:val="2"/>
  </w:num>
  <w:num w:numId="35">
    <w:abstractNumId w:val="22"/>
  </w:num>
  <w:num w:numId="36">
    <w:abstractNumId w:val="29"/>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CE1"/>
    <w:rsid w:val="00041B35"/>
    <w:rsid w:val="00074FCA"/>
    <w:rsid w:val="00083712"/>
    <w:rsid w:val="00096D83"/>
    <w:rsid w:val="000A3E6E"/>
    <w:rsid w:val="000C609A"/>
    <w:rsid w:val="000D5C0B"/>
    <w:rsid w:val="000E0A36"/>
    <w:rsid w:val="000E7CF9"/>
    <w:rsid w:val="00132D1E"/>
    <w:rsid w:val="001443E7"/>
    <w:rsid w:val="001501C0"/>
    <w:rsid w:val="00156F46"/>
    <w:rsid w:val="001834C7"/>
    <w:rsid w:val="00194B0E"/>
    <w:rsid w:val="001A4882"/>
    <w:rsid w:val="001B2F1C"/>
    <w:rsid w:val="00204F22"/>
    <w:rsid w:val="00214C37"/>
    <w:rsid w:val="0021589E"/>
    <w:rsid w:val="00233999"/>
    <w:rsid w:val="00234542"/>
    <w:rsid w:val="002444C0"/>
    <w:rsid w:val="0026640B"/>
    <w:rsid w:val="002830B6"/>
    <w:rsid w:val="0028365E"/>
    <w:rsid w:val="002966F5"/>
    <w:rsid w:val="002A65AC"/>
    <w:rsid w:val="002B246D"/>
    <w:rsid w:val="002C61BF"/>
    <w:rsid w:val="002C75BD"/>
    <w:rsid w:val="002D47CB"/>
    <w:rsid w:val="002F7CE1"/>
    <w:rsid w:val="00303A37"/>
    <w:rsid w:val="00337F25"/>
    <w:rsid w:val="00352CD8"/>
    <w:rsid w:val="00355700"/>
    <w:rsid w:val="00363286"/>
    <w:rsid w:val="00370CF0"/>
    <w:rsid w:val="003B5286"/>
    <w:rsid w:val="003F0FF5"/>
    <w:rsid w:val="004171C7"/>
    <w:rsid w:val="00450761"/>
    <w:rsid w:val="004552A3"/>
    <w:rsid w:val="00470C65"/>
    <w:rsid w:val="00471217"/>
    <w:rsid w:val="004777C3"/>
    <w:rsid w:val="004810F3"/>
    <w:rsid w:val="00481704"/>
    <w:rsid w:val="00481876"/>
    <w:rsid w:val="004A4099"/>
    <w:rsid w:val="004A5590"/>
    <w:rsid w:val="004C44BA"/>
    <w:rsid w:val="004C494A"/>
    <w:rsid w:val="004C4C15"/>
    <w:rsid w:val="004D35A2"/>
    <w:rsid w:val="004E3AC8"/>
    <w:rsid w:val="004E6D5A"/>
    <w:rsid w:val="004F119D"/>
    <w:rsid w:val="004F63BD"/>
    <w:rsid w:val="00510F10"/>
    <w:rsid w:val="00522466"/>
    <w:rsid w:val="00533875"/>
    <w:rsid w:val="00535B38"/>
    <w:rsid w:val="00581864"/>
    <w:rsid w:val="00586F06"/>
    <w:rsid w:val="005A1272"/>
    <w:rsid w:val="005A2E9D"/>
    <w:rsid w:val="005B2C81"/>
    <w:rsid w:val="005D1CF3"/>
    <w:rsid w:val="005E0B12"/>
    <w:rsid w:val="005E3F87"/>
    <w:rsid w:val="00602CFB"/>
    <w:rsid w:val="006043BB"/>
    <w:rsid w:val="006073EA"/>
    <w:rsid w:val="006232B6"/>
    <w:rsid w:val="0064636A"/>
    <w:rsid w:val="00653299"/>
    <w:rsid w:val="0066294E"/>
    <w:rsid w:val="0067729D"/>
    <w:rsid w:val="0069083C"/>
    <w:rsid w:val="00694942"/>
    <w:rsid w:val="006964D5"/>
    <w:rsid w:val="006A6180"/>
    <w:rsid w:val="006B245F"/>
    <w:rsid w:val="006D3C96"/>
    <w:rsid w:val="006E57EC"/>
    <w:rsid w:val="006E6A65"/>
    <w:rsid w:val="006F19B5"/>
    <w:rsid w:val="006F5A5C"/>
    <w:rsid w:val="007014D2"/>
    <w:rsid w:val="00707542"/>
    <w:rsid w:val="007165FB"/>
    <w:rsid w:val="00720508"/>
    <w:rsid w:val="00734097"/>
    <w:rsid w:val="0074087A"/>
    <w:rsid w:val="007418C6"/>
    <w:rsid w:val="0074423D"/>
    <w:rsid w:val="00757B53"/>
    <w:rsid w:val="00762721"/>
    <w:rsid w:val="007715A2"/>
    <w:rsid w:val="00782AE4"/>
    <w:rsid w:val="007C1B73"/>
    <w:rsid w:val="007D3D15"/>
    <w:rsid w:val="007D797D"/>
    <w:rsid w:val="007E7E84"/>
    <w:rsid w:val="007F68A5"/>
    <w:rsid w:val="007F75DE"/>
    <w:rsid w:val="008175DA"/>
    <w:rsid w:val="008244F6"/>
    <w:rsid w:val="00826573"/>
    <w:rsid w:val="00826E5E"/>
    <w:rsid w:val="00832334"/>
    <w:rsid w:val="008325C4"/>
    <w:rsid w:val="0084257E"/>
    <w:rsid w:val="0084312B"/>
    <w:rsid w:val="00846187"/>
    <w:rsid w:val="008840B5"/>
    <w:rsid w:val="00890544"/>
    <w:rsid w:val="00895B83"/>
    <w:rsid w:val="008B299B"/>
    <w:rsid w:val="008D7C35"/>
    <w:rsid w:val="008E19A7"/>
    <w:rsid w:val="00902102"/>
    <w:rsid w:val="00917427"/>
    <w:rsid w:val="00935838"/>
    <w:rsid w:val="00935FB7"/>
    <w:rsid w:val="00941EF7"/>
    <w:rsid w:val="00950AC9"/>
    <w:rsid w:val="00954E76"/>
    <w:rsid w:val="00962A9C"/>
    <w:rsid w:val="00970980"/>
    <w:rsid w:val="00981372"/>
    <w:rsid w:val="009C6A21"/>
    <w:rsid w:val="009F1E48"/>
    <w:rsid w:val="009F2171"/>
    <w:rsid w:val="009F21B8"/>
    <w:rsid w:val="009F42E5"/>
    <w:rsid w:val="009F67B2"/>
    <w:rsid w:val="00A03F3D"/>
    <w:rsid w:val="00A052D0"/>
    <w:rsid w:val="00A2388C"/>
    <w:rsid w:val="00A2536E"/>
    <w:rsid w:val="00A332A6"/>
    <w:rsid w:val="00A50804"/>
    <w:rsid w:val="00A70E55"/>
    <w:rsid w:val="00A955FC"/>
    <w:rsid w:val="00AA2527"/>
    <w:rsid w:val="00AB4BD7"/>
    <w:rsid w:val="00AC5EC7"/>
    <w:rsid w:val="00AD35F1"/>
    <w:rsid w:val="00AD3AEC"/>
    <w:rsid w:val="00AD5425"/>
    <w:rsid w:val="00B057C7"/>
    <w:rsid w:val="00B3211C"/>
    <w:rsid w:val="00B650BD"/>
    <w:rsid w:val="00B91ACB"/>
    <w:rsid w:val="00BA0BEF"/>
    <w:rsid w:val="00BD0FF5"/>
    <w:rsid w:val="00BD3865"/>
    <w:rsid w:val="00BE4813"/>
    <w:rsid w:val="00C03042"/>
    <w:rsid w:val="00C219DC"/>
    <w:rsid w:val="00C21D6B"/>
    <w:rsid w:val="00C2313D"/>
    <w:rsid w:val="00C269C1"/>
    <w:rsid w:val="00C34694"/>
    <w:rsid w:val="00C35163"/>
    <w:rsid w:val="00C47953"/>
    <w:rsid w:val="00C7080B"/>
    <w:rsid w:val="00C77086"/>
    <w:rsid w:val="00C82275"/>
    <w:rsid w:val="00C90202"/>
    <w:rsid w:val="00C933A9"/>
    <w:rsid w:val="00CB56D8"/>
    <w:rsid w:val="00CB6A54"/>
    <w:rsid w:val="00CD2A1E"/>
    <w:rsid w:val="00CE15C4"/>
    <w:rsid w:val="00CE3321"/>
    <w:rsid w:val="00CF006A"/>
    <w:rsid w:val="00CF7520"/>
    <w:rsid w:val="00D004BC"/>
    <w:rsid w:val="00D01976"/>
    <w:rsid w:val="00D049B7"/>
    <w:rsid w:val="00D11C8A"/>
    <w:rsid w:val="00D24844"/>
    <w:rsid w:val="00D34252"/>
    <w:rsid w:val="00D52922"/>
    <w:rsid w:val="00D7406B"/>
    <w:rsid w:val="00D848EE"/>
    <w:rsid w:val="00D94B7B"/>
    <w:rsid w:val="00DB3A22"/>
    <w:rsid w:val="00DB4314"/>
    <w:rsid w:val="00DC5601"/>
    <w:rsid w:val="00E04AA5"/>
    <w:rsid w:val="00E1748C"/>
    <w:rsid w:val="00E17DB8"/>
    <w:rsid w:val="00E32E4C"/>
    <w:rsid w:val="00E362DE"/>
    <w:rsid w:val="00E41A01"/>
    <w:rsid w:val="00E53599"/>
    <w:rsid w:val="00E6312C"/>
    <w:rsid w:val="00E81FF8"/>
    <w:rsid w:val="00EC3A72"/>
    <w:rsid w:val="00EC6AD5"/>
    <w:rsid w:val="00ED5309"/>
    <w:rsid w:val="00ED7648"/>
    <w:rsid w:val="00EE357A"/>
    <w:rsid w:val="00EE79C1"/>
    <w:rsid w:val="00EF05FB"/>
    <w:rsid w:val="00EF06B0"/>
    <w:rsid w:val="00F12D5F"/>
    <w:rsid w:val="00F2764D"/>
    <w:rsid w:val="00F31679"/>
    <w:rsid w:val="00F379E3"/>
    <w:rsid w:val="00F40AFC"/>
    <w:rsid w:val="00F439B8"/>
    <w:rsid w:val="00F747DF"/>
    <w:rsid w:val="00F86C78"/>
    <w:rsid w:val="00FB6A00"/>
    <w:rsid w:val="00FC41F4"/>
    <w:rsid w:val="00FC4984"/>
    <w:rsid w:val="00FE06DA"/>
    <w:rsid w:val="00FF354C"/>
    <w:rsid w:val="00FF4F94"/>
    <w:rsid w:val="00FF6500"/>
    <w:rsid w:val="00FF7E5C"/>
    <w:rsid w:val="024ADA39"/>
    <w:rsid w:val="02F90146"/>
    <w:rsid w:val="036DA931"/>
    <w:rsid w:val="03B147A4"/>
    <w:rsid w:val="055CDF12"/>
    <w:rsid w:val="060754F7"/>
    <w:rsid w:val="0699B7E4"/>
    <w:rsid w:val="072464FB"/>
    <w:rsid w:val="0798E35A"/>
    <w:rsid w:val="07AC8D8E"/>
    <w:rsid w:val="084623E4"/>
    <w:rsid w:val="08C0355C"/>
    <w:rsid w:val="09E416BB"/>
    <w:rsid w:val="0C35C4F8"/>
    <w:rsid w:val="0C9B9CDB"/>
    <w:rsid w:val="0C9C6348"/>
    <w:rsid w:val="0D03CE69"/>
    <w:rsid w:val="0D56D901"/>
    <w:rsid w:val="0D7BAF30"/>
    <w:rsid w:val="0D8477FF"/>
    <w:rsid w:val="0E376D3C"/>
    <w:rsid w:val="0E814FD3"/>
    <w:rsid w:val="0E975E45"/>
    <w:rsid w:val="0F2F76E0"/>
    <w:rsid w:val="0F7414B9"/>
    <w:rsid w:val="0F8E7459"/>
    <w:rsid w:val="0FEA2CA1"/>
    <w:rsid w:val="13161F91"/>
    <w:rsid w:val="14F0E350"/>
    <w:rsid w:val="157C530E"/>
    <w:rsid w:val="15859007"/>
    <w:rsid w:val="16358AFB"/>
    <w:rsid w:val="1706F9B6"/>
    <w:rsid w:val="17347654"/>
    <w:rsid w:val="19CDF0E8"/>
    <w:rsid w:val="1A415418"/>
    <w:rsid w:val="1A604211"/>
    <w:rsid w:val="1BDA6AD9"/>
    <w:rsid w:val="1C1C752F"/>
    <w:rsid w:val="1C53D648"/>
    <w:rsid w:val="1C67372F"/>
    <w:rsid w:val="1CEF8EFF"/>
    <w:rsid w:val="1D4A1483"/>
    <w:rsid w:val="1E6DD8C4"/>
    <w:rsid w:val="1EA43429"/>
    <w:rsid w:val="21C283AF"/>
    <w:rsid w:val="21CF1B8D"/>
    <w:rsid w:val="2262BF8E"/>
    <w:rsid w:val="2339E848"/>
    <w:rsid w:val="24FAA0E4"/>
    <w:rsid w:val="256824C2"/>
    <w:rsid w:val="268F76C4"/>
    <w:rsid w:val="2865278A"/>
    <w:rsid w:val="289FC584"/>
    <w:rsid w:val="2A8A2866"/>
    <w:rsid w:val="2BED8647"/>
    <w:rsid w:val="2BF3618A"/>
    <w:rsid w:val="2C9499B4"/>
    <w:rsid w:val="2CC1EACA"/>
    <w:rsid w:val="2D47D9BF"/>
    <w:rsid w:val="2DCC0BE1"/>
    <w:rsid w:val="2DCE8286"/>
    <w:rsid w:val="2FF98B8C"/>
    <w:rsid w:val="3002E366"/>
    <w:rsid w:val="319D4973"/>
    <w:rsid w:val="31F7141D"/>
    <w:rsid w:val="377A1B85"/>
    <w:rsid w:val="39A85B58"/>
    <w:rsid w:val="3B17D4A4"/>
    <w:rsid w:val="3CB433E5"/>
    <w:rsid w:val="3CDFFC1A"/>
    <w:rsid w:val="3CED1520"/>
    <w:rsid w:val="3D587EBF"/>
    <w:rsid w:val="3EAF2FB6"/>
    <w:rsid w:val="3FCFE4E2"/>
    <w:rsid w:val="402E1406"/>
    <w:rsid w:val="44193E9E"/>
    <w:rsid w:val="4503A42B"/>
    <w:rsid w:val="4678A7B5"/>
    <w:rsid w:val="4729AD67"/>
    <w:rsid w:val="47598B70"/>
    <w:rsid w:val="476178F6"/>
    <w:rsid w:val="476FFC0A"/>
    <w:rsid w:val="47CCC326"/>
    <w:rsid w:val="47D09E88"/>
    <w:rsid w:val="484FBD56"/>
    <w:rsid w:val="48840242"/>
    <w:rsid w:val="49571401"/>
    <w:rsid w:val="4AC70B98"/>
    <w:rsid w:val="4B195051"/>
    <w:rsid w:val="4C1BC1BC"/>
    <w:rsid w:val="4C2EE980"/>
    <w:rsid w:val="4D3D595E"/>
    <w:rsid w:val="4E41DA76"/>
    <w:rsid w:val="4F36CD66"/>
    <w:rsid w:val="4F855FA4"/>
    <w:rsid w:val="4F9B280E"/>
    <w:rsid w:val="4FB93DFB"/>
    <w:rsid w:val="5056D43C"/>
    <w:rsid w:val="50580CB4"/>
    <w:rsid w:val="52117DCC"/>
    <w:rsid w:val="530E6483"/>
    <w:rsid w:val="5404C7F2"/>
    <w:rsid w:val="543FA86A"/>
    <w:rsid w:val="57779CC0"/>
    <w:rsid w:val="57AE57CD"/>
    <w:rsid w:val="59B3AB30"/>
    <w:rsid w:val="5B76A960"/>
    <w:rsid w:val="5BA30075"/>
    <w:rsid w:val="5C31E586"/>
    <w:rsid w:val="5C3CD05A"/>
    <w:rsid w:val="5E0A8365"/>
    <w:rsid w:val="5EBA7E59"/>
    <w:rsid w:val="5EC178DA"/>
    <w:rsid w:val="5EC2C9C3"/>
    <w:rsid w:val="5F3C2EE3"/>
    <w:rsid w:val="63229261"/>
    <w:rsid w:val="63869B0A"/>
    <w:rsid w:val="63CB9DDC"/>
    <w:rsid w:val="64113E3A"/>
    <w:rsid w:val="643CF76B"/>
    <w:rsid w:val="65FCC621"/>
    <w:rsid w:val="664CAF25"/>
    <w:rsid w:val="67B1AD87"/>
    <w:rsid w:val="684BA46D"/>
    <w:rsid w:val="68F37188"/>
    <w:rsid w:val="695C1E13"/>
    <w:rsid w:val="6B9FA84E"/>
    <w:rsid w:val="6D058C7C"/>
    <w:rsid w:val="6ED74910"/>
    <w:rsid w:val="6FDF34BC"/>
    <w:rsid w:val="719E2451"/>
    <w:rsid w:val="71ADC83D"/>
    <w:rsid w:val="72535554"/>
    <w:rsid w:val="7281967E"/>
    <w:rsid w:val="72F2DD97"/>
    <w:rsid w:val="73A5F2B8"/>
    <w:rsid w:val="752B4B81"/>
    <w:rsid w:val="755E1873"/>
    <w:rsid w:val="7636B4FC"/>
    <w:rsid w:val="77219068"/>
    <w:rsid w:val="7742BECA"/>
    <w:rsid w:val="774AF4AA"/>
    <w:rsid w:val="780D255B"/>
    <w:rsid w:val="796534EB"/>
    <w:rsid w:val="7A3D99DA"/>
    <w:rsid w:val="7AB18F62"/>
    <w:rsid w:val="7AF4E9E1"/>
    <w:rsid w:val="7B0586F4"/>
    <w:rsid w:val="7D2D867E"/>
    <w:rsid w:val="7D75952E"/>
    <w:rsid w:val="7F11658F"/>
    <w:rsid w:val="7F6621D6"/>
    <w:rsid w:val="7FFF0EE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EBF8"/>
  <w15:chartTrackingRefBased/>
  <w15:docId w15:val="{DF2FF945-855B-4EAA-BF8D-83EB08A3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F1C"/>
    <w:pPr>
      <w:spacing w:line="300" w:lineRule="auto"/>
      <w:ind w:right="6"/>
    </w:pPr>
    <w:rPr>
      <w:rFonts w:ascii="Fira Sans" w:eastAsia="Times New Roman" w:hAnsi="Fira Sans" w:cs="Times New Roman"/>
      <w:color w:val="333333"/>
      <w:sz w:val="21"/>
      <w:szCs w:val="21"/>
    </w:rPr>
  </w:style>
  <w:style w:type="paragraph" w:styleId="Heading1">
    <w:name w:val="heading 1"/>
    <w:basedOn w:val="Normal"/>
    <w:next w:val="Normal"/>
    <w:link w:val="Heading1Char"/>
    <w:uiPriority w:val="9"/>
    <w:qFormat/>
    <w:rsid w:val="00A50804"/>
    <w:pPr>
      <w:spacing w:after="100" w:line="276" w:lineRule="auto"/>
      <w:outlineLvl w:val="0"/>
    </w:pPr>
    <w:rPr>
      <w:b/>
      <w:bCs/>
      <w:color w:val="013465"/>
      <w:sz w:val="64"/>
      <w:szCs w:val="64"/>
    </w:rPr>
  </w:style>
  <w:style w:type="paragraph" w:styleId="Heading2">
    <w:name w:val="heading 2"/>
    <w:basedOn w:val="Normal"/>
    <w:next w:val="Normal"/>
    <w:link w:val="Heading2Char"/>
    <w:uiPriority w:val="9"/>
    <w:unhideWhenUsed/>
    <w:qFormat/>
    <w:rsid w:val="00A50804"/>
    <w:pPr>
      <w:tabs>
        <w:tab w:val="left" w:pos="6053"/>
      </w:tabs>
      <w:spacing w:after="160" w:line="276" w:lineRule="auto"/>
      <w:outlineLvl w:val="1"/>
    </w:pPr>
    <w:rPr>
      <w:color w:val="9A0000"/>
      <w:sz w:val="36"/>
      <w:szCs w:val="36"/>
    </w:rPr>
  </w:style>
  <w:style w:type="paragraph" w:styleId="Heading3">
    <w:name w:val="heading 3"/>
    <w:basedOn w:val="Normal"/>
    <w:next w:val="Normal"/>
    <w:link w:val="Heading3Char"/>
    <w:uiPriority w:val="9"/>
    <w:unhideWhenUsed/>
    <w:qFormat/>
    <w:rsid w:val="00A50804"/>
    <w:pPr>
      <w:spacing w:after="100"/>
      <w:outlineLvl w:val="2"/>
    </w:pPr>
    <w:rPr>
      <w:b/>
      <w:bCs/>
      <w:color w:val="1B3564"/>
    </w:rPr>
  </w:style>
  <w:style w:type="paragraph" w:styleId="Heading4">
    <w:name w:val="heading 4"/>
    <w:basedOn w:val="Normal"/>
    <w:next w:val="Normal"/>
    <w:link w:val="Heading4Char"/>
    <w:uiPriority w:val="9"/>
    <w:unhideWhenUsed/>
    <w:qFormat/>
    <w:rsid w:val="00A50804"/>
    <w:pPr>
      <w:spacing w:after="100"/>
      <w:outlineLvl w:val="3"/>
    </w:pPr>
    <w:rPr>
      <w:b/>
      <w:bCs/>
      <w:color w:val="9A0000"/>
    </w:rPr>
  </w:style>
  <w:style w:type="paragraph" w:styleId="Heading5">
    <w:name w:val="heading 5"/>
    <w:basedOn w:val="Normal"/>
    <w:next w:val="Normal"/>
    <w:link w:val="Heading5Char"/>
    <w:uiPriority w:val="9"/>
    <w:unhideWhenUsed/>
    <w:rsid w:val="001B2F1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6F5"/>
    <w:pPr>
      <w:tabs>
        <w:tab w:val="center" w:pos="4680"/>
        <w:tab w:val="right" w:pos="9360"/>
      </w:tabs>
    </w:pPr>
  </w:style>
  <w:style w:type="character" w:customStyle="1" w:styleId="HeaderChar">
    <w:name w:val="Header Char"/>
    <w:basedOn w:val="DefaultParagraphFont"/>
    <w:link w:val="Header"/>
    <w:uiPriority w:val="99"/>
    <w:rsid w:val="002966F5"/>
  </w:style>
  <w:style w:type="paragraph" w:styleId="Footer">
    <w:name w:val="footer"/>
    <w:basedOn w:val="Normal"/>
    <w:link w:val="FooterChar"/>
    <w:uiPriority w:val="99"/>
    <w:unhideWhenUsed/>
    <w:rsid w:val="002966F5"/>
    <w:pPr>
      <w:tabs>
        <w:tab w:val="center" w:pos="4680"/>
        <w:tab w:val="right" w:pos="9360"/>
      </w:tabs>
    </w:pPr>
  </w:style>
  <w:style w:type="character" w:customStyle="1" w:styleId="FooterChar">
    <w:name w:val="Footer Char"/>
    <w:basedOn w:val="DefaultParagraphFont"/>
    <w:link w:val="Footer"/>
    <w:uiPriority w:val="99"/>
    <w:rsid w:val="002966F5"/>
  </w:style>
  <w:style w:type="paragraph" w:styleId="ListParagraph">
    <w:name w:val="List Paragraph"/>
    <w:basedOn w:val="Normal"/>
    <w:uiPriority w:val="34"/>
    <w:rsid w:val="002966F5"/>
    <w:pPr>
      <w:ind w:left="720"/>
      <w:contextualSpacing/>
    </w:pPr>
  </w:style>
  <w:style w:type="paragraph" w:styleId="NoSpacing">
    <w:name w:val="No Spacing"/>
    <w:aliases w:val="Subtitle 2"/>
    <w:basedOn w:val="Normal"/>
    <w:link w:val="NoSpacingChar"/>
    <w:uiPriority w:val="1"/>
    <w:qFormat/>
    <w:rsid w:val="00A50804"/>
    <w:pPr>
      <w:spacing w:before="160" w:after="160"/>
    </w:pPr>
    <w:rPr>
      <w:b/>
      <w:bCs/>
      <w:color w:val="9A0000"/>
      <w:sz w:val="28"/>
      <w:szCs w:val="28"/>
    </w:rPr>
  </w:style>
  <w:style w:type="character" w:customStyle="1" w:styleId="NoSpacingChar">
    <w:name w:val="No Spacing Char"/>
    <w:aliases w:val="Subtitle 2 Char"/>
    <w:basedOn w:val="DefaultParagraphFont"/>
    <w:link w:val="NoSpacing"/>
    <w:uiPriority w:val="1"/>
    <w:rsid w:val="00A50804"/>
    <w:rPr>
      <w:rFonts w:ascii="Fira Sans" w:eastAsia="Times New Roman" w:hAnsi="Fira Sans" w:cs="Times New Roman"/>
      <w:b/>
      <w:bCs/>
      <w:color w:val="9A0000"/>
      <w:sz w:val="28"/>
      <w:szCs w:val="28"/>
    </w:rPr>
  </w:style>
  <w:style w:type="character" w:styleId="PageNumber">
    <w:name w:val="page number"/>
    <w:basedOn w:val="DefaultParagraphFont"/>
    <w:uiPriority w:val="99"/>
    <w:semiHidden/>
    <w:unhideWhenUsed/>
    <w:rsid w:val="00F379E3"/>
  </w:style>
  <w:style w:type="character" w:styleId="Emphasis">
    <w:name w:val="Emphasis"/>
    <w:aliases w:val="Cover Emphasis"/>
    <w:uiPriority w:val="20"/>
    <w:rsid w:val="00D94B7B"/>
    <w:rPr>
      <w:rFonts w:ascii="Fira Sans" w:eastAsia="Times New Roman" w:hAnsi="Fira Sans" w:cs="Times New Roman"/>
      <w:b/>
      <w:bCs/>
      <w:color w:val="C00000"/>
      <w:sz w:val="28"/>
      <w:szCs w:val="28"/>
    </w:rPr>
  </w:style>
  <w:style w:type="character" w:customStyle="1" w:styleId="Heading1Char">
    <w:name w:val="Heading 1 Char"/>
    <w:basedOn w:val="DefaultParagraphFont"/>
    <w:link w:val="Heading1"/>
    <w:uiPriority w:val="9"/>
    <w:rsid w:val="00A50804"/>
    <w:rPr>
      <w:rFonts w:ascii="Fira Sans" w:eastAsia="Times New Roman" w:hAnsi="Fira Sans" w:cs="Times New Roman"/>
      <w:b/>
      <w:bCs/>
      <w:color w:val="013465"/>
      <w:sz w:val="64"/>
      <w:szCs w:val="64"/>
    </w:rPr>
  </w:style>
  <w:style w:type="paragraph" w:styleId="Subtitle">
    <w:name w:val="Subtitle"/>
    <w:basedOn w:val="Normal"/>
    <w:next w:val="Normal"/>
    <w:link w:val="SubtitleChar"/>
    <w:uiPriority w:val="11"/>
    <w:qFormat/>
    <w:rsid w:val="001B2F1C"/>
    <w:pPr>
      <w:tabs>
        <w:tab w:val="left" w:pos="6053"/>
      </w:tabs>
      <w:spacing w:after="160" w:line="276" w:lineRule="auto"/>
    </w:pPr>
    <w:rPr>
      <w:color w:val="767171" w:themeColor="background2" w:themeShade="80"/>
      <w:sz w:val="36"/>
      <w:szCs w:val="36"/>
    </w:rPr>
  </w:style>
  <w:style w:type="character" w:customStyle="1" w:styleId="SubtitleChar">
    <w:name w:val="Subtitle Char"/>
    <w:basedOn w:val="DefaultParagraphFont"/>
    <w:link w:val="Subtitle"/>
    <w:uiPriority w:val="11"/>
    <w:rsid w:val="001B2F1C"/>
    <w:rPr>
      <w:rFonts w:ascii="Fira Sans" w:eastAsia="Times New Roman" w:hAnsi="Fira Sans" w:cs="Times New Roman"/>
      <w:color w:val="767171" w:themeColor="background2" w:themeShade="80"/>
      <w:sz w:val="36"/>
      <w:szCs w:val="36"/>
    </w:rPr>
  </w:style>
  <w:style w:type="character" w:customStyle="1" w:styleId="Heading2Char">
    <w:name w:val="Heading 2 Char"/>
    <w:basedOn w:val="DefaultParagraphFont"/>
    <w:link w:val="Heading2"/>
    <w:uiPriority w:val="9"/>
    <w:rsid w:val="00A50804"/>
    <w:rPr>
      <w:rFonts w:ascii="Fira Sans" w:eastAsia="Times New Roman" w:hAnsi="Fira Sans" w:cs="Times New Roman"/>
      <w:color w:val="9A0000"/>
      <w:sz w:val="36"/>
      <w:szCs w:val="36"/>
    </w:rPr>
  </w:style>
  <w:style w:type="character" w:customStyle="1" w:styleId="Heading3Char">
    <w:name w:val="Heading 3 Char"/>
    <w:basedOn w:val="DefaultParagraphFont"/>
    <w:link w:val="Heading3"/>
    <w:uiPriority w:val="9"/>
    <w:rsid w:val="00A50804"/>
    <w:rPr>
      <w:rFonts w:ascii="Fira Sans" w:eastAsia="Times New Roman" w:hAnsi="Fira Sans" w:cs="Times New Roman"/>
      <w:b/>
      <w:bCs/>
      <w:color w:val="1B3564"/>
      <w:sz w:val="21"/>
      <w:szCs w:val="21"/>
    </w:rPr>
  </w:style>
  <w:style w:type="character" w:customStyle="1" w:styleId="Heading4Char">
    <w:name w:val="Heading 4 Char"/>
    <w:basedOn w:val="DefaultParagraphFont"/>
    <w:link w:val="Heading4"/>
    <w:uiPriority w:val="9"/>
    <w:rsid w:val="00A50804"/>
    <w:rPr>
      <w:rFonts w:ascii="Fira Sans" w:eastAsia="Times New Roman" w:hAnsi="Fira Sans" w:cs="Times New Roman"/>
      <w:b/>
      <w:bCs/>
      <w:color w:val="9A0000"/>
      <w:sz w:val="21"/>
      <w:szCs w:val="21"/>
    </w:rPr>
  </w:style>
  <w:style w:type="character" w:customStyle="1" w:styleId="Heading5Char">
    <w:name w:val="Heading 5 Char"/>
    <w:basedOn w:val="DefaultParagraphFont"/>
    <w:link w:val="Heading5"/>
    <w:uiPriority w:val="9"/>
    <w:rsid w:val="001B2F1C"/>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2F7CE1"/>
    <w:rPr>
      <w:color w:val="0563C1" w:themeColor="hyperlink"/>
      <w:u w:val="single"/>
    </w:rPr>
  </w:style>
  <w:style w:type="character" w:styleId="UnresolvedMention">
    <w:name w:val="Unresolved Mention"/>
    <w:basedOn w:val="DefaultParagraphFont"/>
    <w:uiPriority w:val="99"/>
    <w:semiHidden/>
    <w:unhideWhenUsed/>
    <w:rsid w:val="002F7CE1"/>
    <w:rPr>
      <w:color w:val="605E5C"/>
      <w:shd w:val="clear" w:color="auto" w:fill="E1DFDD"/>
    </w:rPr>
  </w:style>
  <w:style w:type="character" w:styleId="Strong">
    <w:name w:val="Strong"/>
    <w:basedOn w:val="DefaultParagraphFont"/>
    <w:uiPriority w:val="22"/>
    <w:qFormat/>
    <w:rsid w:val="002F7CE1"/>
    <w:rPr>
      <w:b/>
      <w:bCs/>
    </w:rPr>
  </w:style>
  <w:style w:type="table" w:styleId="TableGrid">
    <w:name w:val="Table Grid"/>
    <w:basedOn w:val="TableNormal"/>
    <w:uiPriority w:val="39"/>
    <w:rsid w:val="002F7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2334"/>
    <w:rPr>
      <w:sz w:val="16"/>
      <w:szCs w:val="16"/>
    </w:rPr>
  </w:style>
  <w:style w:type="paragraph" w:styleId="CommentText">
    <w:name w:val="annotation text"/>
    <w:basedOn w:val="Normal"/>
    <w:link w:val="CommentTextChar"/>
    <w:uiPriority w:val="99"/>
    <w:semiHidden/>
    <w:unhideWhenUsed/>
    <w:rsid w:val="00832334"/>
    <w:pPr>
      <w:spacing w:line="240" w:lineRule="auto"/>
    </w:pPr>
    <w:rPr>
      <w:sz w:val="20"/>
      <w:szCs w:val="20"/>
    </w:rPr>
  </w:style>
  <w:style w:type="character" w:customStyle="1" w:styleId="CommentTextChar">
    <w:name w:val="Comment Text Char"/>
    <w:basedOn w:val="DefaultParagraphFont"/>
    <w:link w:val="CommentText"/>
    <w:uiPriority w:val="99"/>
    <w:semiHidden/>
    <w:rsid w:val="00832334"/>
    <w:rPr>
      <w:rFonts w:ascii="Fira Sans" w:eastAsia="Times New Roman" w:hAnsi="Fira Sans" w:cs="Times New Roman"/>
      <w:color w:val="333333"/>
      <w:sz w:val="20"/>
      <w:szCs w:val="20"/>
    </w:rPr>
  </w:style>
  <w:style w:type="paragraph" w:styleId="CommentSubject">
    <w:name w:val="annotation subject"/>
    <w:basedOn w:val="CommentText"/>
    <w:next w:val="CommentText"/>
    <w:link w:val="CommentSubjectChar"/>
    <w:uiPriority w:val="99"/>
    <w:semiHidden/>
    <w:unhideWhenUsed/>
    <w:rsid w:val="00832334"/>
    <w:rPr>
      <w:b/>
      <w:bCs/>
    </w:rPr>
  </w:style>
  <w:style w:type="character" w:customStyle="1" w:styleId="CommentSubjectChar">
    <w:name w:val="Comment Subject Char"/>
    <w:basedOn w:val="CommentTextChar"/>
    <w:link w:val="CommentSubject"/>
    <w:uiPriority w:val="99"/>
    <w:semiHidden/>
    <w:rsid w:val="00832334"/>
    <w:rPr>
      <w:rFonts w:ascii="Fira Sans" w:eastAsia="Times New Roman" w:hAnsi="Fira Sans" w:cs="Times New Roman"/>
      <w:b/>
      <w:bCs/>
      <w:color w:val="333333"/>
      <w:sz w:val="20"/>
      <w:szCs w:val="20"/>
    </w:rPr>
  </w:style>
  <w:style w:type="paragraph" w:styleId="BalloonText">
    <w:name w:val="Balloon Text"/>
    <w:basedOn w:val="Normal"/>
    <w:link w:val="BalloonTextChar"/>
    <w:uiPriority w:val="99"/>
    <w:semiHidden/>
    <w:unhideWhenUsed/>
    <w:rsid w:val="008323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334"/>
    <w:rPr>
      <w:rFonts w:ascii="Segoe UI" w:eastAsia="Times New Roman" w:hAnsi="Segoe UI" w:cs="Segoe UI"/>
      <w:color w:val="333333"/>
      <w:sz w:val="18"/>
      <w:szCs w:val="18"/>
    </w:rPr>
  </w:style>
  <w:style w:type="paragraph" w:styleId="TOCHeading">
    <w:name w:val="TOC Heading"/>
    <w:basedOn w:val="Heading1"/>
    <w:next w:val="Normal"/>
    <w:uiPriority w:val="39"/>
    <w:unhideWhenUsed/>
    <w:qFormat/>
    <w:rsid w:val="00234542"/>
    <w:pPr>
      <w:keepNext/>
      <w:keepLines/>
      <w:spacing w:before="240" w:after="0" w:line="259" w:lineRule="auto"/>
      <w:ind w:right="0"/>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234542"/>
    <w:pPr>
      <w:spacing w:after="100"/>
    </w:pPr>
  </w:style>
  <w:style w:type="paragraph" w:styleId="TOC2">
    <w:name w:val="toc 2"/>
    <w:basedOn w:val="Normal"/>
    <w:next w:val="Normal"/>
    <w:autoRedefine/>
    <w:uiPriority w:val="39"/>
    <w:unhideWhenUsed/>
    <w:rsid w:val="00234542"/>
    <w:pPr>
      <w:spacing w:after="100"/>
      <w:ind w:left="210"/>
    </w:pPr>
  </w:style>
  <w:style w:type="paragraph" w:styleId="TOC3">
    <w:name w:val="toc 3"/>
    <w:basedOn w:val="Normal"/>
    <w:next w:val="Normal"/>
    <w:autoRedefine/>
    <w:uiPriority w:val="39"/>
    <w:unhideWhenUsed/>
    <w:rsid w:val="00234542"/>
    <w:pPr>
      <w:spacing w:after="100"/>
      <w:ind w:left="420"/>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3105">
      <w:bodyDiv w:val="1"/>
      <w:marLeft w:val="0"/>
      <w:marRight w:val="0"/>
      <w:marTop w:val="0"/>
      <w:marBottom w:val="0"/>
      <w:divBdr>
        <w:top w:val="none" w:sz="0" w:space="0" w:color="auto"/>
        <w:left w:val="none" w:sz="0" w:space="0" w:color="auto"/>
        <w:bottom w:val="none" w:sz="0" w:space="0" w:color="auto"/>
        <w:right w:val="none" w:sz="0" w:space="0" w:color="auto"/>
      </w:divBdr>
    </w:div>
    <w:div w:id="376778427">
      <w:bodyDiv w:val="1"/>
      <w:marLeft w:val="0"/>
      <w:marRight w:val="0"/>
      <w:marTop w:val="0"/>
      <w:marBottom w:val="0"/>
      <w:divBdr>
        <w:top w:val="none" w:sz="0" w:space="0" w:color="auto"/>
        <w:left w:val="none" w:sz="0" w:space="0" w:color="auto"/>
        <w:bottom w:val="none" w:sz="0" w:space="0" w:color="auto"/>
        <w:right w:val="none" w:sz="0" w:space="0" w:color="auto"/>
      </w:divBdr>
    </w:div>
    <w:div w:id="859392942">
      <w:bodyDiv w:val="1"/>
      <w:marLeft w:val="0"/>
      <w:marRight w:val="0"/>
      <w:marTop w:val="0"/>
      <w:marBottom w:val="0"/>
      <w:divBdr>
        <w:top w:val="none" w:sz="0" w:space="0" w:color="auto"/>
        <w:left w:val="none" w:sz="0" w:space="0" w:color="auto"/>
        <w:bottom w:val="none" w:sz="0" w:space="0" w:color="auto"/>
        <w:right w:val="none" w:sz="0" w:space="0" w:color="auto"/>
      </w:divBdr>
    </w:div>
    <w:div w:id="871070166">
      <w:bodyDiv w:val="1"/>
      <w:marLeft w:val="0"/>
      <w:marRight w:val="0"/>
      <w:marTop w:val="0"/>
      <w:marBottom w:val="0"/>
      <w:divBdr>
        <w:top w:val="none" w:sz="0" w:space="0" w:color="auto"/>
        <w:left w:val="none" w:sz="0" w:space="0" w:color="auto"/>
        <w:bottom w:val="none" w:sz="0" w:space="0" w:color="auto"/>
        <w:right w:val="none" w:sz="0" w:space="0" w:color="auto"/>
      </w:divBdr>
    </w:div>
    <w:div w:id="934552760">
      <w:bodyDiv w:val="1"/>
      <w:marLeft w:val="0"/>
      <w:marRight w:val="0"/>
      <w:marTop w:val="0"/>
      <w:marBottom w:val="0"/>
      <w:divBdr>
        <w:top w:val="none" w:sz="0" w:space="0" w:color="auto"/>
        <w:left w:val="none" w:sz="0" w:space="0" w:color="auto"/>
        <w:bottom w:val="none" w:sz="0" w:space="0" w:color="auto"/>
        <w:right w:val="none" w:sz="0" w:space="0" w:color="auto"/>
      </w:divBdr>
    </w:div>
    <w:div w:id="945499186">
      <w:bodyDiv w:val="1"/>
      <w:marLeft w:val="0"/>
      <w:marRight w:val="0"/>
      <w:marTop w:val="0"/>
      <w:marBottom w:val="0"/>
      <w:divBdr>
        <w:top w:val="none" w:sz="0" w:space="0" w:color="auto"/>
        <w:left w:val="none" w:sz="0" w:space="0" w:color="auto"/>
        <w:bottom w:val="none" w:sz="0" w:space="0" w:color="auto"/>
        <w:right w:val="none" w:sz="0" w:space="0" w:color="auto"/>
      </w:divBdr>
    </w:div>
    <w:div w:id="159987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embers.stjohnsbot.ca/form/view/2669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id\Documents\Custom%20Office%20Templates\BOT%20-%20Document%20Layout%20(Simple%20Cover).dotx" TargetMode="External"/></Relationships>
</file>

<file path=word/documenttasks/documenttasks1.xml><?xml version="1.0" encoding="utf-8"?>
<t:Tasks xmlns:t="http://schemas.microsoft.com/office/tasks/2019/documenttasks" xmlns:oel="http://schemas.microsoft.com/office/2019/extlst">
  <t:Task id="{B3BE3494-431C-4DD2-9F89-DA5AB1A4B2AA}">
    <t:Anchor>
      <t:Comment id="204467186"/>
    </t:Anchor>
    <t:History>
      <t:Event id="{0EFC4146-E15A-4418-A0CE-12B3EB2B247B}" time="2022-06-21T13:55:57.066Z">
        <t:Attribution userId="S::aeid@bot.nf.ca::029e893e-ae17-4af3-9684-29abb4e9f870" userProvider="AD" userName="Amanda Eid"/>
        <t:Anchor>
          <t:Comment id="204467186"/>
        </t:Anchor>
        <t:Create/>
      </t:Event>
      <t:Event id="{3FA7A52C-E816-4BF1-9C5F-D2792C5BC7D0}" time="2022-06-21T13:55:57.066Z">
        <t:Attribution userId="S::aeid@bot.nf.ca::029e893e-ae17-4af3-9684-29abb4e9f870" userProvider="AD" userName="Amanda Eid"/>
        <t:Anchor>
          <t:Comment id="204467186"/>
        </t:Anchor>
        <t:Assign userId="S::aboudreau@bot.nf.ca::d30929a5-733a-4ae9-8096-324145235540" userProvider="AD" userName="AnnMarie Boudreau"/>
      </t:Event>
      <t:Event id="{7BD86444-EE0A-4F2D-B9D0-0DE1FB094543}" time="2022-06-21T13:55:57.066Z">
        <t:Attribution userId="S::aeid@bot.nf.ca::029e893e-ae17-4af3-9684-29abb4e9f870" userProvider="AD" userName="Amanda Eid"/>
        <t:Anchor>
          <t:Comment id="204467186"/>
        </t:Anchor>
        <t:SetTitle title="@AnnMarie Boudreau Please review and edit where needed."/>
      </t:Event>
    </t:History>
  </t:Task>
  <t:Task id="{7A06E8F5-2B4E-4465-B28E-3E94C780CF6B}">
    <t:Anchor>
      <t:Comment id="1575804923"/>
    </t:Anchor>
    <t:History>
      <t:Event id="{B9CF00E6-EA65-4018-B537-B1AA2C67110A}" time="2022-06-21T14:02:40.481Z">
        <t:Attribution userId="S::aeid@bot.nf.ca::029e893e-ae17-4af3-9684-29abb4e9f870" userProvider="AD" userName="Amanda Eid"/>
        <t:Anchor>
          <t:Comment id="1575804923"/>
        </t:Anchor>
        <t:Create/>
      </t:Event>
      <t:Event id="{5A809D02-516D-4B16-9B40-7D3E23A24B96}" time="2022-06-21T14:02:40.481Z">
        <t:Attribution userId="S::aeid@bot.nf.ca::029e893e-ae17-4af3-9684-29abb4e9f870" userProvider="AD" userName="Amanda Eid"/>
        <t:Anchor>
          <t:Comment id="1575804923"/>
        </t:Anchor>
        <t:Assign userId="S::aboudreau@bot.nf.ca::d30929a5-733a-4ae9-8096-324145235540" userProvider="AD" userName="AnnMarie Boudreau"/>
      </t:Event>
      <t:Event id="{FF3FB45C-37BA-46E3-B614-7C09D77D117F}" time="2022-06-21T14:02:40.481Z">
        <t:Attribution userId="S::aeid@bot.nf.ca::029e893e-ae17-4af3-9684-29abb4e9f870" userProvider="AD" userName="Amanda Eid"/>
        <t:Anchor>
          <t:Comment id="1575804923"/>
        </t:Anchor>
        <t:SetTitle title="@AnnMarie Boudreau - nomination form is also ready for review/comme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C76552FCA9F54D9C8CED2BC29628CF" ma:contentTypeVersion="20" ma:contentTypeDescription="Create a new document." ma:contentTypeScope="" ma:versionID="e9718384a48cff69bcb8c01245325d2c">
  <xsd:schema xmlns:xsd="http://www.w3.org/2001/XMLSchema" xmlns:xs="http://www.w3.org/2001/XMLSchema" xmlns:p="http://schemas.microsoft.com/office/2006/metadata/properties" xmlns:ns2="31a15d32-d614-4bae-95de-f150c1d410cc" xmlns:ns3="01227836-96ba-4f40-90d9-e6a09c471c9e" targetNamespace="http://schemas.microsoft.com/office/2006/metadata/properties" ma:root="true" ma:fieldsID="eab2e14de93c0bc84e37c7980ad54654" ns2:_="" ns3:_="">
    <xsd:import namespace="31a15d32-d614-4bae-95de-f150c1d410cc"/>
    <xsd:import namespace="01227836-96ba-4f40-90d9-e6a09c471c9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15d32-d614-4bae-95de-f150c1d410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48d2cde5-dd38-4343-bdd2-313d4d6608a1}" ma:internalName="TaxCatchAll" ma:showField="CatchAllData" ma:web="31a15d32-d614-4bae-95de-f150c1d410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227836-96ba-4f40-90d9-e6a09c471c9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4258ef9-1375-40fe-bdae-1028542c3fe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1227836-96ba-4f40-90d9-e6a09c471c9e">
      <Terms xmlns="http://schemas.microsoft.com/office/infopath/2007/PartnerControls"/>
    </lcf76f155ced4ddcb4097134ff3c332f>
    <TaxCatchAll xmlns="31a15d32-d614-4bae-95de-f150c1d410cc" xsi:nil="true"/>
    <SharedWithUsers xmlns="31a15d32-d614-4bae-95de-f150c1d410cc">
      <UserInfo>
        <DisplayName>Stephanie Strickland</DisplayName>
        <AccountId>1281</AccountId>
        <AccountType/>
      </UserInfo>
      <UserInfo>
        <DisplayName>Chris Kane</DisplayName>
        <AccountId>1031</AccountId>
        <AccountType/>
      </UserInfo>
      <UserInfo>
        <DisplayName>Katrina Kum</DisplayName>
        <AccountId>827</AccountId>
        <AccountType/>
      </UserInfo>
      <UserInfo>
        <DisplayName>AnnMarie Boudreau</DisplayName>
        <AccountId>404</AccountId>
        <AccountType/>
      </UserInfo>
    </SharedWithUsers>
  </documentManagement>
</p:properties>
</file>

<file path=customXml/itemProps1.xml><?xml version="1.0" encoding="utf-8"?>
<ds:datastoreItem xmlns:ds="http://schemas.openxmlformats.org/officeDocument/2006/customXml" ds:itemID="{4ACBC77F-313A-4495-B149-3A96F5E2BF8E}">
  <ds:schemaRefs>
    <ds:schemaRef ds:uri="http://schemas.openxmlformats.org/officeDocument/2006/bibliography"/>
  </ds:schemaRefs>
</ds:datastoreItem>
</file>

<file path=customXml/itemProps2.xml><?xml version="1.0" encoding="utf-8"?>
<ds:datastoreItem xmlns:ds="http://schemas.openxmlformats.org/officeDocument/2006/customXml" ds:itemID="{29C0B71D-1036-482E-BE83-4982FE066711}">
  <ds:schemaRefs>
    <ds:schemaRef ds:uri="http://schemas.microsoft.com/sharepoint/v3/contenttype/forms"/>
  </ds:schemaRefs>
</ds:datastoreItem>
</file>

<file path=customXml/itemProps3.xml><?xml version="1.0" encoding="utf-8"?>
<ds:datastoreItem xmlns:ds="http://schemas.openxmlformats.org/officeDocument/2006/customXml" ds:itemID="{5D73A48D-357C-4CCD-B8C2-7CB1C89B7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15d32-d614-4bae-95de-f150c1d410cc"/>
    <ds:schemaRef ds:uri="01227836-96ba-4f40-90d9-e6a09c471c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379444-E32D-4644-97F9-11DB17A7D801}">
  <ds:schemaRefs>
    <ds:schemaRef ds:uri="http://schemas.microsoft.com/office/2006/metadata/properties"/>
    <ds:schemaRef ds:uri="http://schemas.microsoft.com/office/infopath/2007/PartnerControls"/>
    <ds:schemaRef ds:uri="01227836-96ba-4f40-90d9-e6a09c471c9e"/>
    <ds:schemaRef ds:uri="31a15d32-d614-4bae-95de-f150c1d410cc"/>
  </ds:schemaRefs>
</ds:datastoreItem>
</file>

<file path=docProps/app.xml><?xml version="1.0" encoding="utf-8"?>
<Properties xmlns="http://schemas.openxmlformats.org/officeDocument/2006/extended-properties" xmlns:vt="http://schemas.openxmlformats.org/officeDocument/2006/docPropsVTypes">
  <Template>BOT - Document Layout (Simple Cover)</Template>
  <TotalTime>4</TotalTime>
  <Pages>2</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Eid</dc:creator>
  <cp:keywords/>
  <dc:description/>
  <cp:lastModifiedBy>Amanda Eid</cp:lastModifiedBy>
  <cp:revision>5</cp:revision>
  <cp:lastPrinted>2020-08-02T21:03:00Z</cp:lastPrinted>
  <dcterms:created xsi:type="dcterms:W3CDTF">2022-07-15T15:16:00Z</dcterms:created>
  <dcterms:modified xsi:type="dcterms:W3CDTF">2022-07-15T15:25:00Z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0x01010033C76552FCA9F54D9C8CED2BC29628CF</vt:lpwstr>
  </property>
  <property fmtid="{D5CDD505-2E9C-101B-9397-08002B2CF9AE}" pid="3" name="MediaServiceImageTags">
    <vt:lpwstr/>
  </property>
</Properties>
</file>