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4C6F" w14:textId="3C21ADFB" w:rsidR="00890544" w:rsidRDefault="004D35A2" w:rsidP="001B2F1C">
      <w:pPr>
        <w:rPr>
          <w:color w:val="767171" w:themeColor="background2" w:themeShade="8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6BD89445" wp14:editId="643D056C">
                <wp:simplePos x="0" y="0"/>
                <wp:positionH relativeFrom="column">
                  <wp:posOffset>6503670</wp:posOffset>
                </wp:positionH>
                <wp:positionV relativeFrom="paragraph">
                  <wp:posOffset>-1161415</wp:posOffset>
                </wp:positionV>
                <wp:extent cx="7372351" cy="10158413"/>
                <wp:effectExtent l="0" t="0" r="6350" b="1905"/>
                <wp:wrapNone/>
                <wp:docPr id="3" name="Rectangle 3"/>
                <wp:cNvGraphicFramePr/>
                <a:graphic xmlns:a="http://schemas.openxmlformats.org/drawingml/2006/main">
                  <a:graphicData uri="http://schemas.microsoft.com/office/word/2010/wordprocessingShape">
                    <wps:wsp>
                      <wps:cNvSpPr/>
                      <wps:spPr>
                        <a:xfrm>
                          <a:off x="0" y="0"/>
                          <a:ext cx="7372351" cy="10158413"/>
                        </a:xfrm>
                        <a:prstGeom prst="rect">
                          <a:avLst/>
                        </a:prstGeom>
                        <a:solidFill>
                          <a:srgbClr val="1B35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89C99" id="Rectangle 3" o:spid="_x0000_s1026" style="position:absolute;margin-left:512.1pt;margin-top:-91.45pt;width:580.5pt;height:7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" fillcolor="#1b3564" stroked="f" strokeweight="1pt"/>
            </w:pict>
          </mc:Fallback>
        </mc:AlternateContent>
      </w:r>
    </w:p>
    <w:p w14:paraId="51A5B43A" w14:textId="02971B7D" w:rsidR="00CE15C4" w:rsidRDefault="72535554" w:rsidP="484FBD56">
      <w:pPr>
        <w:pStyle w:val="Heading2"/>
      </w:pPr>
      <w:r w:rsidRPr="0D7BAF30">
        <w:rPr>
          <w:b/>
          <w:bCs/>
        </w:rPr>
        <w:t>NOMINATION FORM</w:t>
      </w:r>
      <w:r>
        <w:t xml:space="preserve"> | </w:t>
      </w:r>
      <w:r w:rsidR="2BF3618A">
        <w:t>Culture Creator</w:t>
      </w:r>
      <w:r>
        <w:t xml:space="preserve"> </w:t>
      </w:r>
      <w:r w:rsidR="060754F7">
        <w:t>Award</w:t>
      </w:r>
    </w:p>
    <w:p w14:paraId="4817AB5B" w14:textId="77777777" w:rsidR="484FBD56" w:rsidRDefault="484FBD56" w:rsidP="484FBD56">
      <w:pPr>
        <w:pStyle w:val="Heading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6679"/>
      </w:tblGrid>
      <w:tr w:rsidR="484FBD56" w14:paraId="66DB73B5" w14:textId="77777777" w:rsidTr="484FBD56">
        <w:tc>
          <w:tcPr>
            <w:tcW w:w="2100" w:type="dxa"/>
          </w:tcPr>
          <w:p w14:paraId="61A01A01" w14:textId="77777777" w:rsidR="00CE15C4" w:rsidRDefault="00CE15C4" w:rsidP="484FBD56">
            <w:pPr>
              <w:rPr>
                <w:sz w:val="24"/>
                <w:szCs w:val="24"/>
              </w:rPr>
            </w:pPr>
            <w:r w:rsidRPr="484FBD56">
              <w:rPr>
                <w:b/>
                <w:bCs/>
                <w:color w:val="9A0000"/>
                <w:sz w:val="24"/>
                <w:szCs w:val="24"/>
              </w:rPr>
              <w:t>Business Name:</w:t>
            </w:r>
          </w:p>
        </w:tc>
        <w:tc>
          <w:tcPr>
            <w:tcW w:w="6679" w:type="dxa"/>
            <w:tcBorders>
              <w:bottom w:val="single" w:sz="4" w:space="0" w:color="auto"/>
            </w:tcBorders>
          </w:tcPr>
          <w:p w14:paraId="772195E5" w14:textId="77777777" w:rsidR="484FBD56" w:rsidRDefault="484FBD56" w:rsidP="484FBD56">
            <w:pPr>
              <w:rPr>
                <w:sz w:val="24"/>
                <w:szCs w:val="24"/>
              </w:rPr>
            </w:pPr>
          </w:p>
        </w:tc>
      </w:tr>
      <w:tr w:rsidR="484FBD56" w14:paraId="73737D60" w14:textId="77777777" w:rsidTr="484FBD56">
        <w:tc>
          <w:tcPr>
            <w:tcW w:w="2100" w:type="dxa"/>
          </w:tcPr>
          <w:p w14:paraId="253ED58F" w14:textId="77777777" w:rsidR="00CE15C4" w:rsidRDefault="00CE15C4" w:rsidP="484FBD56">
            <w:pPr>
              <w:rPr>
                <w:b/>
                <w:bCs/>
                <w:color w:val="9A0000"/>
                <w:sz w:val="24"/>
                <w:szCs w:val="24"/>
              </w:rPr>
            </w:pPr>
            <w:r w:rsidRPr="484FBD56">
              <w:rPr>
                <w:b/>
                <w:bCs/>
                <w:color w:val="9A0000"/>
                <w:sz w:val="24"/>
                <w:szCs w:val="24"/>
              </w:rPr>
              <w:t>Contact Name:</w:t>
            </w:r>
          </w:p>
        </w:tc>
        <w:tc>
          <w:tcPr>
            <w:tcW w:w="6679" w:type="dxa"/>
            <w:tcBorders>
              <w:top w:val="single" w:sz="4" w:space="0" w:color="auto"/>
              <w:bottom w:val="single" w:sz="4" w:space="0" w:color="auto"/>
            </w:tcBorders>
          </w:tcPr>
          <w:p w14:paraId="43CEF43A" w14:textId="77777777" w:rsidR="484FBD56" w:rsidRDefault="484FBD56" w:rsidP="484FBD56">
            <w:pPr>
              <w:rPr>
                <w:sz w:val="24"/>
                <w:szCs w:val="24"/>
              </w:rPr>
            </w:pPr>
          </w:p>
        </w:tc>
      </w:tr>
      <w:tr w:rsidR="484FBD56" w14:paraId="06825B4B" w14:textId="77777777" w:rsidTr="484FBD56">
        <w:tc>
          <w:tcPr>
            <w:tcW w:w="2100" w:type="dxa"/>
          </w:tcPr>
          <w:p w14:paraId="49D8B000" w14:textId="77777777" w:rsidR="00CE15C4" w:rsidRDefault="00CE15C4" w:rsidP="484FBD56">
            <w:pPr>
              <w:rPr>
                <w:b/>
                <w:bCs/>
                <w:color w:val="9A0000"/>
                <w:sz w:val="24"/>
                <w:szCs w:val="24"/>
              </w:rPr>
            </w:pPr>
            <w:r w:rsidRPr="484FBD56">
              <w:rPr>
                <w:b/>
                <w:bCs/>
                <w:color w:val="9A0000"/>
                <w:sz w:val="24"/>
                <w:szCs w:val="24"/>
              </w:rPr>
              <w:t xml:space="preserve">Contact Title: </w:t>
            </w:r>
          </w:p>
        </w:tc>
        <w:tc>
          <w:tcPr>
            <w:tcW w:w="6679" w:type="dxa"/>
            <w:tcBorders>
              <w:top w:val="single" w:sz="4" w:space="0" w:color="auto"/>
              <w:bottom w:val="single" w:sz="4" w:space="0" w:color="auto"/>
            </w:tcBorders>
          </w:tcPr>
          <w:p w14:paraId="529593C6" w14:textId="77777777" w:rsidR="484FBD56" w:rsidRDefault="484FBD56" w:rsidP="484FBD56">
            <w:pPr>
              <w:rPr>
                <w:sz w:val="24"/>
                <w:szCs w:val="24"/>
              </w:rPr>
            </w:pPr>
          </w:p>
        </w:tc>
      </w:tr>
      <w:tr w:rsidR="484FBD56" w14:paraId="00971972" w14:textId="77777777" w:rsidTr="484FBD56">
        <w:tc>
          <w:tcPr>
            <w:tcW w:w="2100" w:type="dxa"/>
          </w:tcPr>
          <w:p w14:paraId="5F37C23D" w14:textId="77777777" w:rsidR="00CE15C4" w:rsidRDefault="00CE15C4" w:rsidP="484FBD56">
            <w:pPr>
              <w:rPr>
                <w:b/>
                <w:bCs/>
                <w:color w:val="9A0000"/>
                <w:sz w:val="24"/>
                <w:szCs w:val="24"/>
              </w:rPr>
            </w:pPr>
            <w:r w:rsidRPr="484FBD56">
              <w:rPr>
                <w:b/>
                <w:bCs/>
                <w:color w:val="9A0000"/>
                <w:sz w:val="24"/>
                <w:szCs w:val="24"/>
              </w:rPr>
              <w:t>Contact Email:</w:t>
            </w:r>
          </w:p>
        </w:tc>
        <w:tc>
          <w:tcPr>
            <w:tcW w:w="6679" w:type="dxa"/>
            <w:tcBorders>
              <w:top w:val="single" w:sz="4" w:space="0" w:color="auto"/>
              <w:bottom w:val="single" w:sz="4" w:space="0" w:color="auto"/>
            </w:tcBorders>
          </w:tcPr>
          <w:p w14:paraId="5275349C" w14:textId="77777777" w:rsidR="484FBD56" w:rsidRDefault="484FBD56" w:rsidP="484FBD56">
            <w:pPr>
              <w:rPr>
                <w:sz w:val="24"/>
                <w:szCs w:val="24"/>
              </w:rPr>
            </w:pPr>
          </w:p>
        </w:tc>
      </w:tr>
    </w:tbl>
    <w:p w14:paraId="55998ECE" w14:textId="5367A599" w:rsidR="484FBD56" w:rsidRDefault="484FBD56" w:rsidP="484FBD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009"/>
      </w:tblGrid>
      <w:tr w:rsidR="484FBD56" w14:paraId="70963BDC" w14:textId="77777777" w:rsidTr="484FBD56">
        <w:tc>
          <w:tcPr>
            <w:tcW w:w="4770" w:type="dxa"/>
          </w:tcPr>
          <w:p w14:paraId="5D7C240E" w14:textId="3C57C443" w:rsidR="00694942" w:rsidRDefault="00694942" w:rsidP="484FBD56">
            <w:pPr>
              <w:rPr>
                <w:b/>
                <w:bCs/>
                <w:color w:val="9A0000"/>
                <w:sz w:val="24"/>
                <w:szCs w:val="24"/>
              </w:rPr>
            </w:pPr>
            <w:r w:rsidRPr="484FBD56">
              <w:rPr>
                <w:b/>
                <w:bCs/>
                <w:color w:val="9A0000"/>
                <w:sz w:val="24"/>
                <w:szCs w:val="24"/>
              </w:rPr>
              <w:t xml:space="preserve">How many people work at </w:t>
            </w:r>
            <w:proofErr w:type="gramStart"/>
            <w:r w:rsidRPr="484FBD56">
              <w:rPr>
                <w:b/>
                <w:bCs/>
                <w:color w:val="9A0000"/>
                <w:sz w:val="24"/>
                <w:szCs w:val="24"/>
              </w:rPr>
              <w:t>your</w:t>
            </w:r>
            <w:proofErr w:type="gramEnd"/>
            <w:r w:rsidRPr="484FBD56">
              <w:rPr>
                <w:b/>
                <w:bCs/>
                <w:color w:val="9A0000"/>
                <w:sz w:val="24"/>
                <w:szCs w:val="24"/>
              </w:rPr>
              <w:t xml:space="preserve"> </w:t>
            </w:r>
          </w:p>
          <w:p w14:paraId="10A07A91" w14:textId="40BA5405" w:rsidR="00694942" w:rsidRDefault="00694942" w:rsidP="484FBD56">
            <w:pPr>
              <w:rPr>
                <w:b/>
                <w:bCs/>
                <w:color w:val="9A0000"/>
                <w:sz w:val="24"/>
                <w:szCs w:val="24"/>
              </w:rPr>
            </w:pPr>
            <w:r w:rsidRPr="484FBD56">
              <w:rPr>
                <w:b/>
                <w:bCs/>
                <w:color w:val="9A0000"/>
                <w:sz w:val="24"/>
                <w:szCs w:val="24"/>
              </w:rPr>
              <w:t>business (total employees)?</w:t>
            </w:r>
          </w:p>
        </w:tc>
        <w:tc>
          <w:tcPr>
            <w:tcW w:w="4009" w:type="dxa"/>
            <w:tcBorders>
              <w:top w:val="single" w:sz="4" w:space="0" w:color="auto"/>
              <w:bottom w:val="single" w:sz="4" w:space="0" w:color="auto"/>
            </w:tcBorders>
            <w:vAlign w:val="bottom"/>
          </w:tcPr>
          <w:p w14:paraId="1ED3F1CF" w14:textId="656DBECE" w:rsidR="484FBD56" w:rsidRDefault="484FBD56" w:rsidP="484FBD56">
            <w:pPr>
              <w:rPr>
                <w:sz w:val="24"/>
                <w:szCs w:val="24"/>
              </w:rPr>
            </w:pPr>
          </w:p>
        </w:tc>
      </w:tr>
    </w:tbl>
    <w:p w14:paraId="0D600453" w14:textId="7187DDAF" w:rsidR="484FBD56" w:rsidRDefault="484FBD56"/>
    <w:p w14:paraId="15EA3ECC" w14:textId="77777777" w:rsidR="00826E5E" w:rsidRDefault="00826E5E" w:rsidP="484FBD56">
      <w:pPr>
        <w:pStyle w:val="Heading3"/>
      </w:pPr>
      <w:r>
        <w:t>Award Description</w:t>
      </w:r>
    </w:p>
    <w:p w14:paraId="6B89D652" w14:textId="77777777" w:rsidR="00941EF7" w:rsidRDefault="00941EF7" w:rsidP="00941EF7">
      <w:r>
        <w:t xml:space="preserve">This award </w:t>
      </w:r>
      <w:r w:rsidRPr="2BF3618A">
        <w:t xml:space="preserve">recognizes the role that people play in your business, and those businesses who create a space where everyone gets to be themselves, where hard work and commitment are recognized, and where corporate culture is central to the overall vision. </w:t>
      </w:r>
    </w:p>
    <w:p w14:paraId="21EFF4BD" w14:textId="77777777" w:rsidR="00941EF7" w:rsidRDefault="00941EF7" w:rsidP="00941EF7"/>
    <w:p w14:paraId="0D8CAE56" w14:textId="77777777" w:rsidR="00941EF7" w:rsidRDefault="00941EF7" w:rsidP="00941EF7">
      <w:r>
        <w:t xml:space="preserve">If you have taken steps to create an equitable, diverse, and inclusive workplace, have a corporate culture initiative that is second-to-none, or can show that </w:t>
      </w:r>
      <w:r w:rsidRPr="2BF3618A">
        <w:rPr>
          <w:i/>
          <w:iCs/>
        </w:rPr>
        <w:t>who you are</w:t>
      </w:r>
      <w:r>
        <w:t xml:space="preserve"> and </w:t>
      </w:r>
      <w:r w:rsidRPr="2BF3618A">
        <w:rPr>
          <w:i/>
          <w:iCs/>
        </w:rPr>
        <w:t>how you manage</w:t>
      </w:r>
      <w:r>
        <w:t xml:space="preserve"> has helped you achieve your vision, this award is for you. </w:t>
      </w:r>
    </w:p>
    <w:p w14:paraId="6908CB24" w14:textId="77777777" w:rsidR="00941EF7" w:rsidRDefault="00941EF7" w:rsidP="00941EF7"/>
    <w:p w14:paraId="1166233C" w14:textId="77777777" w:rsidR="00941EF7" w:rsidRDefault="00941EF7" w:rsidP="00941EF7">
      <w:r>
        <w:t>In short, the Culture Creator of 2022 will be a business that shows exemplary performance in living their values. They will have a corporate culture that is welcoming, diverse, inclusive, inspiring, positive, and healthy, because investment into your people is worth celebrating!</w:t>
      </w:r>
    </w:p>
    <w:p w14:paraId="18A08D3B" w14:textId="127DAD8F" w:rsidR="484FBD56" w:rsidRDefault="484FBD56" w:rsidP="484FBD56">
      <w:pPr>
        <w:rPr>
          <w:highlight w:val="yellow"/>
        </w:rPr>
      </w:pPr>
    </w:p>
    <w:p w14:paraId="34554526" w14:textId="69A7C5B3" w:rsidR="484FBD56" w:rsidRDefault="484FBD56" w:rsidP="484FBD56">
      <w:pPr>
        <w:pStyle w:val="Heading3"/>
      </w:pPr>
      <w:r>
        <w:t xml:space="preserve">Eligibility Criteria </w:t>
      </w:r>
    </w:p>
    <w:p w14:paraId="1680B28F" w14:textId="4AD3FD48" w:rsidR="484FBD56" w:rsidRPr="00AD3AEC" w:rsidRDefault="73A5F2B8" w:rsidP="484FBD56">
      <w:pPr>
        <w:pStyle w:val="ListParagraph"/>
        <w:numPr>
          <w:ilvl w:val="0"/>
          <w:numId w:val="1"/>
        </w:numPr>
      </w:pPr>
      <w:r w:rsidRPr="00AD3AEC">
        <w:t xml:space="preserve">Must be a member in good standing of the St. John’s Board of Trade. </w:t>
      </w:r>
    </w:p>
    <w:p w14:paraId="1B84156F" w14:textId="7F48A4E2" w:rsidR="0064636A" w:rsidRPr="00AD3AEC" w:rsidRDefault="09E416BB" w:rsidP="2BF3618A">
      <w:pPr>
        <w:pStyle w:val="ListParagraph"/>
        <w:numPr>
          <w:ilvl w:val="0"/>
          <w:numId w:val="1"/>
        </w:numPr>
        <w:rPr>
          <w:rFonts w:asciiTheme="minorHAnsi" w:eastAsiaTheme="minorEastAsia" w:hAnsiTheme="minorHAnsi" w:cstheme="minorBidi"/>
        </w:rPr>
      </w:pPr>
      <w:r w:rsidRPr="00AD3AEC">
        <w:t>Demonstrate an innovative approach to the way the business operates and/or meets its primary objectives.</w:t>
      </w:r>
    </w:p>
    <w:p w14:paraId="0DA84840" w14:textId="36927B1D" w:rsidR="0064636A" w:rsidRDefault="09E416BB" w:rsidP="2BF3618A">
      <w:pPr>
        <w:pStyle w:val="ListParagraph"/>
        <w:numPr>
          <w:ilvl w:val="0"/>
          <w:numId w:val="1"/>
        </w:numPr>
        <w:rPr>
          <w:rFonts w:asciiTheme="minorHAnsi" w:eastAsiaTheme="minorEastAsia" w:hAnsiTheme="minorHAnsi" w:cstheme="minorBidi"/>
        </w:rPr>
      </w:pPr>
      <w:r w:rsidRPr="00AD3AEC">
        <w:t>Demonstrate an understanding of the value of teamwork, employee health, diversity, inclusion</w:t>
      </w:r>
      <w:r>
        <w:t xml:space="preserve"> and/or creating a caring company culture, because it's valuable to your people and, when done right, to your bottom line. </w:t>
      </w:r>
    </w:p>
    <w:p w14:paraId="3F28E6A3" w14:textId="30E75E25" w:rsidR="73A5F2B8" w:rsidRDefault="73A5F2B8" w:rsidP="2BF3618A">
      <w:pPr>
        <w:pStyle w:val="ListParagraph"/>
        <w:numPr>
          <w:ilvl w:val="0"/>
          <w:numId w:val="1"/>
        </w:numPr>
        <w:rPr>
          <w:rFonts w:asciiTheme="minorHAnsi" w:eastAsiaTheme="minorEastAsia" w:hAnsiTheme="minorHAnsi" w:cstheme="minorBidi"/>
        </w:rPr>
      </w:pPr>
      <w:r>
        <w:t>Noted examples/actions to illustrate your organization’s vision and company culture must have taken place from September 2021 to September 2022. However, general ethos or approach could have been developed prior to September 2021.</w:t>
      </w:r>
    </w:p>
    <w:p w14:paraId="200B831B" w14:textId="571CCFEC" w:rsidR="484FBD56" w:rsidRDefault="73A5F2B8" w:rsidP="2BF3618A">
      <w:pPr>
        <w:pStyle w:val="ListParagraph"/>
        <w:numPr>
          <w:ilvl w:val="0"/>
          <w:numId w:val="1"/>
        </w:numPr>
        <w:rPr>
          <w:rFonts w:asciiTheme="minorHAnsi" w:eastAsiaTheme="minorEastAsia" w:hAnsiTheme="minorHAnsi" w:cstheme="minorBidi"/>
        </w:rPr>
      </w:pPr>
      <w:r>
        <w:lastRenderedPageBreak/>
        <w:t xml:space="preserve">Please note, for the purposes of guiding your response to this award, our definition of “corporate/company culture” is as follows: </w:t>
      </w:r>
    </w:p>
    <w:p w14:paraId="10AE9D98" w14:textId="682EEF08" w:rsidR="484FBD56" w:rsidRDefault="00941EF7" w:rsidP="2BF3618A">
      <w:pPr>
        <w:pStyle w:val="ListParagraph"/>
        <w:numPr>
          <w:ilvl w:val="1"/>
          <w:numId w:val="1"/>
        </w:numPr>
      </w:pPr>
      <w:r>
        <w:t>“</w:t>
      </w:r>
      <w:r w:rsidR="73A5F2B8">
        <w:t>The collection of values, beliefs, ethics, and attitudes that characterize an organization and guide its practices. To some extent, an organization's culture can be articulated in its mission statement or vision statement.</w:t>
      </w:r>
      <w:r>
        <w:t>”</w:t>
      </w:r>
    </w:p>
    <w:p w14:paraId="095EA4B6" w14:textId="23149BC0" w:rsidR="484FBD56" w:rsidRDefault="484FBD56" w:rsidP="484FBD56">
      <w:pPr>
        <w:pStyle w:val="ListParagraph"/>
        <w:numPr>
          <w:ilvl w:val="0"/>
          <w:numId w:val="1"/>
        </w:numPr>
        <w:rPr>
          <w:rFonts w:asciiTheme="minorHAnsi" w:eastAsiaTheme="minorEastAsia" w:hAnsiTheme="minorHAnsi" w:cstheme="minorBidi"/>
        </w:rPr>
      </w:pPr>
      <w:r w:rsidRPr="484FBD56">
        <w:t>For the purposes of your response to this award, our definition of “Equity, Diversity, and Inclusion (EDI)” is as follows:</w:t>
      </w:r>
    </w:p>
    <w:p w14:paraId="479326FE" w14:textId="46AD63D5" w:rsidR="484FBD56" w:rsidRDefault="484FBD56" w:rsidP="484FBD56">
      <w:pPr>
        <w:pStyle w:val="ListParagraph"/>
        <w:numPr>
          <w:ilvl w:val="1"/>
          <w:numId w:val="1"/>
        </w:numPr>
      </w:pPr>
      <w:r w:rsidRPr="484FBD56">
        <w:rPr>
          <w:u w:val="single"/>
        </w:rPr>
        <w:t>Equity</w:t>
      </w:r>
      <w:r w:rsidRPr="484FBD56">
        <w:t xml:space="preserve"> is the fair and respectful treatment of all people. Equity is the process; equality is the result</w:t>
      </w:r>
      <w:r>
        <w:t>.</w:t>
      </w:r>
    </w:p>
    <w:p w14:paraId="2C407121" w14:textId="5296FF40" w:rsidR="484FBD56" w:rsidRDefault="484FBD56" w:rsidP="484FBD56">
      <w:pPr>
        <w:pStyle w:val="ListParagraph"/>
        <w:numPr>
          <w:ilvl w:val="1"/>
          <w:numId w:val="1"/>
        </w:numPr>
        <w:rPr>
          <w:rFonts w:asciiTheme="minorHAnsi" w:eastAsiaTheme="minorEastAsia" w:hAnsiTheme="minorHAnsi" w:cstheme="minorBidi"/>
        </w:rPr>
      </w:pPr>
      <w:r w:rsidRPr="484FBD56">
        <w:rPr>
          <w:u w:val="single"/>
        </w:rPr>
        <w:t>Diversity</w:t>
      </w:r>
      <w:r>
        <w:t xml:space="preserve"> is the demographic mix of the community, with a focus on the representation of equity-deserving groups.</w:t>
      </w:r>
    </w:p>
    <w:p w14:paraId="31B8BE0B" w14:textId="121E4D3C" w:rsidR="484FBD56" w:rsidRDefault="484FBD56" w:rsidP="484FBD56">
      <w:pPr>
        <w:pStyle w:val="ListParagraph"/>
        <w:numPr>
          <w:ilvl w:val="1"/>
          <w:numId w:val="1"/>
        </w:numPr>
        <w:rPr>
          <w:rFonts w:asciiTheme="minorHAnsi" w:eastAsiaTheme="minorEastAsia" w:hAnsiTheme="minorHAnsi" w:cstheme="minorBidi"/>
        </w:rPr>
      </w:pPr>
      <w:r w:rsidRPr="484FBD56">
        <w:rPr>
          <w:u w:val="single"/>
        </w:rPr>
        <w:t>Inclusion</w:t>
      </w:r>
      <w:r>
        <w:t xml:space="preserve"> is the creation of an environment where everyone feels welcome, is treated with respect, and </w:t>
      </w:r>
      <w:proofErr w:type="gramStart"/>
      <w:r>
        <w:t>is able to</w:t>
      </w:r>
      <w:proofErr w:type="gramEnd"/>
      <w:r>
        <w:t xml:space="preserve"> fully participate.</w:t>
      </w:r>
    </w:p>
    <w:p w14:paraId="2E6F6057" w14:textId="70D983E5" w:rsidR="484FBD56" w:rsidRDefault="484FBD56" w:rsidP="484FBD56"/>
    <w:p w14:paraId="61D11AC6" w14:textId="58C78A51" w:rsidR="00ED7648" w:rsidRDefault="00ED7648" w:rsidP="484FBD56">
      <w:pPr>
        <w:pStyle w:val="Heading3"/>
      </w:pPr>
      <w:r>
        <w:t>Nomination Form</w:t>
      </w:r>
    </w:p>
    <w:p w14:paraId="043D6E7E" w14:textId="7A99212D" w:rsidR="00C03042" w:rsidRDefault="00C03042">
      <w:r w:rsidRPr="484FBD56">
        <w:rPr>
          <w:b/>
          <w:bCs/>
        </w:rPr>
        <w:t xml:space="preserve">In 750 words or less, please describe your business’ approach to company culture. If you have a perspective or strategy for Equity, Diversity, and Inclusion included within this approach, please mention it here. </w:t>
      </w:r>
    </w:p>
    <w:tbl>
      <w:tblPr>
        <w:tblStyle w:val="TableGrid"/>
        <w:tblW w:w="0" w:type="auto"/>
        <w:tblLook w:val="04A0" w:firstRow="1" w:lastRow="0" w:firstColumn="1" w:lastColumn="0" w:noHBand="0" w:noVBand="1"/>
      </w:tblPr>
      <w:tblGrid>
        <w:gridCol w:w="8779"/>
      </w:tblGrid>
      <w:tr w:rsidR="00941EF7" w14:paraId="7FA91440" w14:textId="77777777" w:rsidTr="00941EF7">
        <w:tc>
          <w:tcPr>
            <w:tcW w:w="8779" w:type="dxa"/>
          </w:tcPr>
          <w:p w14:paraId="24A3ADC9" w14:textId="77777777" w:rsidR="00941EF7" w:rsidRDefault="00941EF7" w:rsidP="484FBD56">
            <w:pPr>
              <w:rPr>
                <w:b/>
                <w:bCs/>
              </w:rPr>
            </w:pPr>
          </w:p>
          <w:p w14:paraId="65837840" w14:textId="21751B43" w:rsidR="003A0880" w:rsidRDefault="003A0880" w:rsidP="484FBD56">
            <w:pPr>
              <w:rPr>
                <w:b/>
                <w:bCs/>
              </w:rPr>
            </w:pPr>
          </w:p>
        </w:tc>
      </w:tr>
    </w:tbl>
    <w:p w14:paraId="7E3895FB" w14:textId="39B2986D" w:rsidR="484FBD56" w:rsidRDefault="484FBD56" w:rsidP="484FBD56">
      <w:pPr>
        <w:rPr>
          <w:b/>
          <w:bCs/>
        </w:rPr>
      </w:pPr>
    </w:p>
    <w:p w14:paraId="0DA03CBF" w14:textId="24F15308" w:rsidR="00C03042" w:rsidRDefault="00C03042">
      <w:r w:rsidRPr="484FBD56">
        <w:rPr>
          <w:b/>
          <w:bCs/>
        </w:rPr>
        <w:t>How did you know you needed a plan or strategy for company culture? What challenges or opportunities were you facing that made this clear/necessary?</w:t>
      </w:r>
    </w:p>
    <w:tbl>
      <w:tblPr>
        <w:tblStyle w:val="TableGrid"/>
        <w:tblW w:w="0" w:type="auto"/>
        <w:tblLook w:val="04A0" w:firstRow="1" w:lastRow="0" w:firstColumn="1" w:lastColumn="0" w:noHBand="0" w:noVBand="1"/>
      </w:tblPr>
      <w:tblGrid>
        <w:gridCol w:w="8779"/>
      </w:tblGrid>
      <w:tr w:rsidR="00941EF7" w14:paraId="564F252E" w14:textId="77777777" w:rsidTr="00941EF7">
        <w:tc>
          <w:tcPr>
            <w:tcW w:w="8779" w:type="dxa"/>
          </w:tcPr>
          <w:p w14:paraId="072969DE" w14:textId="77777777" w:rsidR="00941EF7" w:rsidRDefault="00941EF7" w:rsidP="484FBD56">
            <w:pPr>
              <w:rPr>
                <w:b/>
                <w:bCs/>
              </w:rPr>
            </w:pPr>
          </w:p>
          <w:p w14:paraId="772B61AD" w14:textId="364EC6B2" w:rsidR="003A0880" w:rsidRDefault="003A0880" w:rsidP="484FBD56">
            <w:pPr>
              <w:rPr>
                <w:b/>
                <w:bCs/>
              </w:rPr>
            </w:pPr>
          </w:p>
        </w:tc>
      </w:tr>
    </w:tbl>
    <w:p w14:paraId="1B811A35" w14:textId="77777777" w:rsidR="484FBD56" w:rsidRDefault="484FBD56" w:rsidP="484FBD56">
      <w:pPr>
        <w:rPr>
          <w:b/>
          <w:bCs/>
        </w:rPr>
      </w:pPr>
    </w:p>
    <w:p w14:paraId="3839CDA2" w14:textId="47E867CB" w:rsidR="00C03042" w:rsidRDefault="7742BECA" w:rsidP="484FBD56">
      <w:pPr>
        <w:rPr>
          <w:b/>
          <w:bCs/>
        </w:rPr>
      </w:pPr>
      <w:r w:rsidRPr="2BF3618A">
        <w:rPr>
          <w:b/>
          <w:bCs/>
        </w:rPr>
        <w:t>Explain how you implemented an innovative approach to the way your business operates and/or meets its primary objectives tied directly to company culture. Please provide data or proof points.</w:t>
      </w:r>
    </w:p>
    <w:tbl>
      <w:tblPr>
        <w:tblStyle w:val="TableGrid"/>
        <w:tblW w:w="0" w:type="auto"/>
        <w:tblLook w:val="04A0" w:firstRow="1" w:lastRow="0" w:firstColumn="1" w:lastColumn="0" w:noHBand="0" w:noVBand="1"/>
      </w:tblPr>
      <w:tblGrid>
        <w:gridCol w:w="8779"/>
      </w:tblGrid>
      <w:tr w:rsidR="00941EF7" w14:paraId="7153F7FC" w14:textId="77777777" w:rsidTr="00941EF7">
        <w:tc>
          <w:tcPr>
            <w:tcW w:w="8779" w:type="dxa"/>
          </w:tcPr>
          <w:p w14:paraId="569486AF" w14:textId="77777777" w:rsidR="00941EF7" w:rsidRDefault="00941EF7"/>
          <w:p w14:paraId="729C4D72" w14:textId="5ACF1CE6" w:rsidR="003A0880" w:rsidRDefault="003A0880"/>
        </w:tc>
      </w:tr>
    </w:tbl>
    <w:p w14:paraId="0D1AA818" w14:textId="77777777" w:rsidR="00941EF7" w:rsidRDefault="00941EF7"/>
    <w:p w14:paraId="64A1AAAF" w14:textId="1A204267" w:rsidR="00C03042" w:rsidRDefault="7742BECA" w:rsidP="484FBD56">
      <w:pPr>
        <w:rPr>
          <w:b/>
          <w:bCs/>
        </w:rPr>
      </w:pPr>
      <w:r w:rsidRPr="2BF3618A">
        <w:rPr>
          <w:b/>
          <w:bCs/>
        </w:rPr>
        <w:t>Tell us about why this approach was the right fit for your business, team, and/or customers. To do so, please provide insights on your employee’s or sector’s needs through market research, engagement, strategies, and/or feedback. In short – how did you know your approach would provide better outcomes for your employees?</w:t>
      </w:r>
    </w:p>
    <w:tbl>
      <w:tblPr>
        <w:tblStyle w:val="TableGrid"/>
        <w:tblW w:w="0" w:type="auto"/>
        <w:tblLook w:val="04A0" w:firstRow="1" w:lastRow="0" w:firstColumn="1" w:lastColumn="0" w:noHBand="0" w:noVBand="1"/>
      </w:tblPr>
      <w:tblGrid>
        <w:gridCol w:w="8779"/>
      </w:tblGrid>
      <w:tr w:rsidR="00941EF7" w14:paraId="75B58057" w14:textId="77777777" w:rsidTr="00941EF7">
        <w:tc>
          <w:tcPr>
            <w:tcW w:w="8779" w:type="dxa"/>
          </w:tcPr>
          <w:p w14:paraId="6274DC9D" w14:textId="77777777" w:rsidR="00941EF7" w:rsidRDefault="00941EF7"/>
          <w:p w14:paraId="5441A721" w14:textId="1AFFCD54" w:rsidR="003A0880" w:rsidRDefault="003A0880"/>
        </w:tc>
      </w:tr>
    </w:tbl>
    <w:p w14:paraId="27049477" w14:textId="77777777" w:rsidR="484FBD56" w:rsidRDefault="484FBD56"/>
    <w:p w14:paraId="18493ECE" w14:textId="4EFBD312" w:rsidR="0084257E" w:rsidRDefault="2DCC0BE1" w:rsidP="484FBD56">
      <w:pPr>
        <w:rPr>
          <w:b/>
          <w:bCs/>
        </w:rPr>
      </w:pPr>
      <w:r w:rsidRPr="2BF3618A">
        <w:rPr>
          <w:b/>
          <w:bCs/>
        </w:rPr>
        <w:lastRenderedPageBreak/>
        <w:t>Please share two testimonials from employees, customers, volunteers, board members, or others who experienced your company culture. Alternat</w:t>
      </w:r>
      <w:r w:rsidR="2BF3618A" w:rsidRPr="2BF3618A">
        <w:rPr>
          <w:b/>
          <w:bCs/>
        </w:rPr>
        <w:t xml:space="preserve">ively, if testimonials </w:t>
      </w:r>
      <w:r w:rsidR="1A415418" w:rsidRPr="1D4A1483">
        <w:rPr>
          <w:b/>
          <w:bCs/>
        </w:rPr>
        <w:t>aren’t</w:t>
      </w:r>
      <w:r w:rsidR="2BF3618A" w:rsidRPr="2BF3618A">
        <w:rPr>
          <w:b/>
          <w:bCs/>
        </w:rPr>
        <w:t xml:space="preserve"> available or appropriate, you can provide a concrete example of your strategy in action (i.e., event or initiative that demonstrates your vision/approach to building an exemplary place to work).</w:t>
      </w:r>
      <w:r w:rsidR="1A415418" w:rsidRPr="1D4A1483">
        <w:rPr>
          <w:b/>
          <w:bCs/>
        </w:rPr>
        <w:t xml:space="preserve"> These examples can be from any time from 2020 onward. </w:t>
      </w:r>
    </w:p>
    <w:p w14:paraId="3D13717C" w14:textId="77777777" w:rsidR="484FBD56" w:rsidRDefault="484FBD56" w:rsidP="484FBD56">
      <w:pPr>
        <w:rPr>
          <w:b/>
          <w:bCs/>
        </w:rPr>
      </w:pPr>
    </w:p>
    <w:p w14:paraId="03773F05" w14:textId="6BEF67B8" w:rsidR="00AC5EC7" w:rsidRDefault="2D47D9BF">
      <w:r>
        <w:t xml:space="preserve">TESTIMONIAL/EXAMPLE 1: </w:t>
      </w:r>
    </w:p>
    <w:tbl>
      <w:tblPr>
        <w:tblStyle w:val="TableGrid"/>
        <w:tblW w:w="0" w:type="auto"/>
        <w:tblLook w:val="04A0" w:firstRow="1" w:lastRow="0" w:firstColumn="1" w:lastColumn="0" w:noHBand="0" w:noVBand="1"/>
      </w:tblPr>
      <w:tblGrid>
        <w:gridCol w:w="8779"/>
      </w:tblGrid>
      <w:tr w:rsidR="00941EF7" w14:paraId="14DD031E" w14:textId="77777777" w:rsidTr="00941EF7">
        <w:tc>
          <w:tcPr>
            <w:tcW w:w="8779" w:type="dxa"/>
          </w:tcPr>
          <w:p w14:paraId="1B0AA2EA" w14:textId="77777777" w:rsidR="00941EF7" w:rsidRDefault="00941EF7" w:rsidP="484FBD56">
            <w:pPr>
              <w:rPr>
                <w:i/>
                <w:iCs/>
                <w:sz w:val="18"/>
                <w:szCs w:val="18"/>
              </w:rPr>
            </w:pPr>
          </w:p>
          <w:p w14:paraId="1FBC462E" w14:textId="38406FB7" w:rsidR="003A0880" w:rsidRDefault="003A0880" w:rsidP="484FBD56">
            <w:pPr>
              <w:rPr>
                <w:i/>
                <w:iCs/>
                <w:sz w:val="18"/>
                <w:szCs w:val="18"/>
              </w:rPr>
            </w:pPr>
          </w:p>
        </w:tc>
      </w:tr>
    </w:tbl>
    <w:p w14:paraId="0F4B93C1" w14:textId="77777777" w:rsidR="00941EF7" w:rsidRDefault="00941EF7" w:rsidP="484FBD56">
      <w:pPr>
        <w:rPr>
          <w:i/>
          <w:iCs/>
          <w:sz w:val="18"/>
          <w:szCs w:val="18"/>
        </w:rPr>
      </w:pPr>
    </w:p>
    <w:p w14:paraId="4D163D6C" w14:textId="60FAC45A" w:rsidR="00AC5EC7" w:rsidRDefault="00AC5EC7" w:rsidP="484FBD56">
      <w:pPr>
        <w:rPr>
          <w:i/>
          <w:iCs/>
          <w:sz w:val="18"/>
          <w:szCs w:val="18"/>
        </w:rPr>
      </w:pPr>
      <w:r w:rsidRPr="484FBD56">
        <w:rPr>
          <w:i/>
          <w:iCs/>
          <w:sz w:val="18"/>
          <w:szCs w:val="18"/>
        </w:rPr>
        <w:t xml:space="preserve">Please note: You can attach a PDF or video file in place of copying the letter into the text box should you wish to do so. If this is the case, please note the file name and format in the above response section. </w:t>
      </w:r>
    </w:p>
    <w:p w14:paraId="34A29D32" w14:textId="77777777" w:rsidR="484FBD56" w:rsidRDefault="484FBD56"/>
    <w:p w14:paraId="7283E99D" w14:textId="0776E9D7" w:rsidR="00AC5EC7" w:rsidRDefault="2D47D9BF">
      <w:r>
        <w:t xml:space="preserve">TESTIMONIAL/EXAMPLE 2: </w:t>
      </w:r>
    </w:p>
    <w:tbl>
      <w:tblPr>
        <w:tblStyle w:val="TableGrid"/>
        <w:tblW w:w="0" w:type="auto"/>
        <w:tblLook w:val="04A0" w:firstRow="1" w:lastRow="0" w:firstColumn="1" w:lastColumn="0" w:noHBand="0" w:noVBand="1"/>
      </w:tblPr>
      <w:tblGrid>
        <w:gridCol w:w="8779"/>
      </w:tblGrid>
      <w:tr w:rsidR="00941EF7" w14:paraId="1AA4DA54" w14:textId="77777777" w:rsidTr="00941EF7">
        <w:tc>
          <w:tcPr>
            <w:tcW w:w="8779" w:type="dxa"/>
          </w:tcPr>
          <w:p w14:paraId="05BB6A44" w14:textId="77777777" w:rsidR="00941EF7" w:rsidRDefault="00941EF7" w:rsidP="484FBD56">
            <w:pPr>
              <w:rPr>
                <w:i/>
                <w:iCs/>
                <w:sz w:val="18"/>
                <w:szCs w:val="18"/>
              </w:rPr>
            </w:pPr>
          </w:p>
          <w:p w14:paraId="1F8A6080" w14:textId="02189FE9" w:rsidR="003A0880" w:rsidRDefault="003A0880" w:rsidP="484FBD56">
            <w:pPr>
              <w:rPr>
                <w:i/>
                <w:iCs/>
                <w:sz w:val="18"/>
                <w:szCs w:val="18"/>
              </w:rPr>
            </w:pPr>
          </w:p>
        </w:tc>
      </w:tr>
    </w:tbl>
    <w:p w14:paraId="7952551F" w14:textId="77777777" w:rsidR="00941EF7" w:rsidRDefault="00941EF7" w:rsidP="484FBD56">
      <w:pPr>
        <w:rPr>
          <w:i/>
          <w:iCs/>
          <w:sz w:val="18"/>
          <w:szCs w:val="18"/>
        </w:rPr>
      </w:pPr>
    </w:p>
    <w:p w14:paraId="24BDDB1D" w14:textId="46A66A8C" w:rsidR="00AC5EC7" w:rsidRDefault="00AC5EC7" w:rsidP="484FBD56">
      <w:pPr>
        <w:rPr>
          <w:i/>
          <w:iCs/>
          <w:sz w:val="18"/>
          <w:szCs w:val="18"/>
        </w:rPr>
      </w:pPr>
      <w:r w:rsidRPr="484FBD56">
        <w:rPr>
          <w:i/>
          <w:iCs/>
          <w:sz w:val="18"/>
          <w:szCs w:val="18"/>
        </w:rPr>
        <w:t xml:space="preserve">Please note: You can attach a PDF or video file in place of copying the letter into the text box should you wish to do so. If this is the case, please note the file name and format in the above response section. </w:t>
      </w:r>
    </w:p>
    <w:p w14:paraId="4ABDF415" w14:textId="77777777" w:rsidR="484FBD56" w:rsidRDefault="484FBD56"/>
    <w:p w14:paraId="6052C142" w14:textId="77777777" w:rsidR="00AC5EC7" w:rsidRDefault="00AC5EC7" w:rsidP="484FBD56">
      <w:pPr>
        <w:rPr>
          <w:b/>
          <w:bCs/>
        </w:rPr>
      </w:pPr>
      <w:r w:rsidRPr="484FBD56">
        <w:rPr>
          <w:b/>
          <w:bCs/>
        </w:rPr>
        <w:t xml:space="preserve">Is there anything else you’d like to share? </w:t>
      </w:r>
    </w:p>
    <w:tbl>
      <w:tblPr>
        <w:tblStyle w:val="TableGrid"/>
        <w:tblW w:w="0" w:type="auto"/>
        <w:tblLook w:val="04A0" w:firstRow="1" w:lastRow="0" w:firstColumn="1" w:lastColumn="0" w:noHBand="0" w:noVBand="1"/>
      </w:tblPr>
      <w:tblGrid>
        <w:gridCol w:w="8779"/>
      </w:tblGrid>
      <w:tr w:rsidR="00941EF7" w14:paraId="63DF06E7" w14:textId="77777777" w:rsidTr="00941EF7">
        <w:tc>
          <w:tcPr>
            <w:tcW w:w="8779" w:type="dxa"/>
          </w:tcPr>
          <w:p w14:paraId="4B573EDE" w14:textId="77777777" w:rsidR="00941EF7" w:rsidRDefault="00941EF7"/>
          <w:p w14:paraId="65F78610" w14:textId="01E8642A" w:rsidR="003A0880" w:rsidRDefault="003A0880"/>
        </w:tc>
      </w:tr>
    </w:tbl>
    <w:p w14:paraId="0E8982F8" w14:textId="77777777" w:rsidR="484FBD56" w:rsidRDefault="484FBD56"/>
    <w:p w14:paraId="174E8C9C" w14:textId="2DD9DEDB" w:rsidR="004171C7" w:rsidRDefault="00D24844" w:rsidP="484FBD56">
      <w:pPr>
        <w:ind w:left="1440" w:hanging="1440"/>
      </w:pPr>
      <w:r w:rsidRPr="484FBD56">
        <w:rPr>
          <w:b/>
          <w:bCs/>
        </w:rPr>
        <w:t>PLEASE NOTE:</w:t>
      </w:r>
      <w:r>
        <w:tab/>
        <w:t>By submitting this nomination package, you are confirming that all the above-noted actions are true and accurate, and the examples you have provided occurred between September 2021 and September 2022.</w:t>
      </w:r>
      <w:r w:rsidR="00826E5E">
        <w:t xml:space="preserve"> </w:t>
      </w:r>
      <w:r w:rsidR="004171C7">
        <w:t xml:space="preserve">Nomination forms must be completed in full and </w:t>
      </w:r>
      <w:hyperlink r:id="rId11" w:history="1">
        <w:r w:rsidR="004171C7" w:rsidRPr="004171C7">
          <w:rPr>
            <w:rStyle w:val="Hyperlink"/>
          </w:rPr>
          <w:t>uploaded through our website</w:t>
        </w:r>
      </w:hyperlink>
      <w:r w:rsidR="004171C7">
        <w:t xml:space="preserve"> to be considered for judging.  </w:t>
      </w:r>
    </w:p>
    <w:p w14:paraId="66620D34" w14:textId="77777777" w:rsidR="484FBD56" w:rsidRDefault="484FBD56"/>
    <w:p w14:paraId="7314E1B6" w14:textId="77777777" w:rsidR="484FBD56" w:rsidRDefault="484FBD56"/>
    <w:p w14:paraId="597064F8" w14:textId="77777777" w:rsidR="484FBD56" w:rsidRDefault="484FBD56"/>
    <w:p w14:paraId="0C6D6619" w14:textId="6C5C5B68" w:rsidR="484FBD56" w:rsidRDefault="484FBD56" w:rsidP="484FBD56">
      <w:pPr>
        <w:rPr>
          <w:highlight w:val="yellow"/>
        </w:rPr>
      </w:pPr>
    </w:p>
    <w:p w14:paraId="3A8D57BD" w14:textId="4D337E9C" w:rsidR="484FBD56" w:rsidRDefault="484FBD56" w:rsidP="484FBD56">
      <w:pPr>
        <w:rPr>
          <w:highlight w:val="yellow"/>
        </w:rPr>
      </w:pPr>
    </w:p>
    <w:p w14:paraId="40D1424C" w14:textId="4E143AE5" w:rsidR="484FBD56" w:rsidRDefault="484FBD56" w:rsidP="484FBD56">
      <w:pPr>
        <w:rPr>
          <w:highlight w:val="yellow"/>
        </w:rPr>
      </w:pPr>
    </w:p>
    <w:sectPr w:rsidR="484FBD56" w:rsidSect="00F379E3">
      <w:footerReference w:type="even" r:id="rId12"/>
      <w:footerReference w:type="default" r:id="rId13"/>
      <w:headerReference w:type="first" r:id="rId14"/>
      <w:pgSz w:w="12240" w:h="15840"/>
      <w:pgMar w:top="1664" w:right="1727" w:bottom="1654"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40CA" w14:textId="77777777" w:rsidR="008A6A80" w:rsidRDefault="008A6A80" w:rsidP="001B2F1C">
      <w:r>
        <w:separator/>
      </w:r>
    </w:p>
    <w:p w14:paraId="08C47568" w14:textId="77777777" w:rsidR="008A6A80" w:rsidRDefault="008A6A80" w:rsidP="001B2F1C"/>
    <w:p w14:paraId="73D8B92C" w14:textId="77777777" w:rsidR="008A6A80" w:rsidRDefault="008A6A80" w:rsidP="001B2F1C"/>
  </w:endnote>
  <w:endnote w:type="continuationSeparator" w:id="0">
    <w:p w14:paraId="52E5C5C6" w14:textId="77777777" w:rsidR="008A6A80" w:rsidRDefault="008A6A80" w:rsidP="001B2F1C">
      <w:r>
        <w:continuationSeparator/>
      </w:r>
    </w:p>
    <w:p w14:paraId="53E11066" w14:textId="77777777" w:rsidR="008A6A80" w:rsidRDefault="008A6A80" w:rsidP="001B2F1C"/>
    <w:p w14:paraId="7C3F003A" w14:textId="77777777" w:rsidR="008A6A80" w:rsidRDefault="008A6A80" w:rsidP="001B2F1C"/>
  </w:endnote>
  <w:endnote w:type="continuationNotice" w:id="1">
    <w:p w14:paraId="3B64F437" w14:textId="77777777" w:rsidR="008A6A80" w:rsidRDefault="008A6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embedRegular r:id="rId1" w:fontKey="{4AC99830-25EB-4063-8C30-023C16889E20}"/>
    <w:embedBold r:id="rId2" w:fontKey="{25A3195F-4F5F-4A5E-B5DE-CA2C84D543CD}"/>
    <w:embedItalic r:id="rId3" w:fontKey="{B062BC49-8C27-4CAB-A019-6F4C1F57F1E4}"/>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770D" w14:textId="77777777" w:rsidR="00935FB7" w:rsidRDefault="00935FB7" w:rsidP="001B2F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38C07F0" w14:textId="77777777" w:rsidR="00935FB7" w:rsidRDefault="00935FB7" w:rsidP="001B2F1C">
    <w:pPr>
      <w:pStyle w:val="Footer"/>
    </w:pPr>
  </w:p>
  <w:p w14:paraId="7E195056" w14:textId="77777777" w:rsidR="00935FB7" w:rsidRDefault="00935FB7" w:rsidP="001B2F1C"/>
  <w:p w14:paraId="2C2BDE64" w14:textId="77777777" w:rsidR="00935FB7" w:rsidRDefault="00935FB7" w:rsidP="001B2F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FD9" w14:textId="7D8059C4" w:rsidR="00935FB7" w:rsidRPr="001B2F1C" w:rsidRDefault="008A6A80" w:rsidP="001B2F1C">
    <w:pPr>
      <w:pStyle w:val="Footer"/>
      <w:jc w:val="right"/>
      <w:rPr>
        <w:sz w:val="16"/>
        <w:szCs w:val="16"/>
      </w:rPr>
    </w:pPr>
    <w:sdt>
      <w:sdtPr>
        <w:rPr>
          <w:rStyle w:val="PageNumber"/>
          <w:sz w:val="16"/>
          <w:szCs w:val="16"/>
        </w:rPr>
        <w:id w:val="-1133020613"/>
        <w:docPartObj>
          <w:docPartGallery w:val="Page Numbers (Bottom of Page)"/>
          <w:docPartUnique/>
        </w:docPartObj>
      </w:sdtPr>
      <w:sdtEndPr>
        <w:rPr>
          <w:rStyle w:val="PageNumber"/>
        </w:rPr>
      </w:sdtEndPr>
      <w:sdtContent>
        <w:r w:rsidR="00935FB7" w:rsidRPr="006C0573">
          <w:rPr>
            <w:rStyle w:val="PageNumber"/>
            <w:b/>
            <w:bCs/>
            <w:sz w:val="16"/>
            <w:szCs w:val="16"/>
          </w:rPr>
          <w:fldChar w:fldCharType="begin"/>
        </w:r>
        <w:r w:rsidR="00935FB7" w:rsidRPr="006C0573">
          <w:rPr>
            <w:rStyle w:val="PageNumber"/>
            <w:b/>
            <w:bCs/>
            <w:sz w:val="16"/>
            <w:szCs w:val="16"/>
          </w:rPr>
          <w:instrText xml:space="preserve"> PAGE </w:instrText>
        </w:r>
        <w:r w:rsidR="00935FB7" w:rsidRPr="006C0573">
          <w:rPr>
            <w:rStyle w:val="PageNumber"/>
            <w:b/>
            <w:bCs/>
            <w:sz w:val="16"/>
            <w:szCs w:val="16"/>
          </w:rPr>
          <w:fldChar w:fldCharType="separate"/>
        </w:r>
        <w:r w:rsidR="00935FB7">
          <w:rPr>
            <w:rStyle w:val="PageNumber"/>
            <w:b/>
            <w:bCs/>
            <w:sz w:val="16"/>
            <w:szCs w:val="16"/>
          </w:rPr>
          <w:t>2</w:t>
        </w:r>
        <w:r w:rsidR="00935FB7" w:rsidRPr="006C0573">
          <w:rPr>
            <w:rStyle w:val="PageNumbe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0DBC" w14:textId="77777777" w:rsidR="008A6A80" w:rsidRDefault="008A6A80" w:rsidP="001B2F1C">
      <w:r>
        <w:separator/>
      </w:r>
    </w:p>
    <w:p w14:paraId="11CCE26E" w14:textId="77777777" w:rsidR="008A6A80" w:rsidRDefault="008A6A80" w:rsidP="001B2F1C"/>
    <w:p w14:paraId="7C17569F" w14:textId="77777777" w:rsidR="008A6A80" w:rsidRDefault="008A6A80" w:rsidP="001B2F1C"/>
  </w:footnote>
  <w:footnote w:type="continuationSeparator" w:id="0">
    <w:p w14:paraId="404DB2B8" w14:textId="77777777" w:rsidR="008A6A80" w:rsidRDefault="008A6A80" w:rsidP="001B2F1C">
      <w:r>
        <w:continuationSeparator/>
      </w:r>
    </w:p>
    <w:p w14:paraId="7FCE0E36" w14:textId="77777777" w:rsidR="008A6A80" w:rsidRDefault="008A6A80" w:rsidP="001B2F1C"/>
    <w:p w14:paraId="1F0437DD" w14:textId="77777777" w:rsidR="008A6A80" w:rsidRDefault="008A6A80" w:rsidP="001B2F1C"/>
  </w:footnote>
  <w:footnote w:type="continuationNotice" w:id="1">
    <w:p w14:paraId="487CDDFA" w14:textId="77777777" w:rsidR="008A6A80" w:rsidRDefault="008A6A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1AF4" w14:textId="5378C566" w:rsidR="003A0880" w:rsidRPr="003A0880" w:rsidRDefault="003A0880" w:rsidP="003A0880">
    <w:pPr>
      <w:pStyle w:val="Header"/>
    </w:pPr>
    <w:r w:rsidRPr="000D2040">
      <w:rPr>
        <w:b/>
        <w:bCs/>
        <w:color w:val="9A0000"/>
        <w:sz w:val="16"/>
        <w:szCs w:val="16"/>
      </w:rPr>
      <w:t>St. John’s Board of Trade</w:t>
    </w:r>
    <w:r w:rsidRPr="000D2040">
      <w:rPr>
        <w:color w:val="9A0000"/>
        <w:sz w:val="16"/>
        <w:szCs w:val="16"/>
      </w:rPr>
      <w:t xml:space="preserve"> </w:t>
    </w:r>
    <w:r>
      <w:rPr>
        <w:color w:val="9A0000"/>
        <w:sz w:val="16"/>
        <w:szCs w:val="16"/>
      </w:rPr>
      <w:t xml:space="preserve">| </w:t>
    </w:r>
    <w:r>
      <w:rPr>
        <w:color w:val="767171" w:themeColor="background2" w:themeShade="80"/>
        <w:sz w:val="16"/>
        <w:szCs w:val="16"/>
      </w:rPr>
      <w:t>Business Resilience Awards</w:t>
    </w:r>
    <w:r>
      <w:rPr>
        <w:color w:val="767171" w:themeColor="background2" w:themeShade="80"/>
        <w:sz w:val="16"/>
        <w:szCs w:val="16"/>
      </w:rPr>
      <w:t xml:space="preserve"> 2022</w:t>
    </w:r>
    <w:r>
      <w:rPr>
        <w:color w:val="767171" w:themeColor="background2" w:themeShade="80"/>
        <w:sz w:val="16"/>
        <w:szCs w:val="16"/>
      </w:rPr>
      <w:t xml:space="preserve"> | Nomination </w:t>
    </w:r>
    <w:r>
      <w:rPr>
        <w:color w:val="767171" w:themeColor="background2" w:themeShade="80"/>
        <w:sz w:val="16"/>
        <w:szCs w:val="16"/>
      </w:rPr>
      <w:t>Form</w:t>
    </w:r>
    <w:r>
      <w:rPr>
        <w:color w:val="767171" w:themeColor="background2"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9C"/>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A54BB4"/>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53BD6"/>
    <w:multiLevelType w:val="hybridMultilevel"/>
    <w:tmpl w:val="A7AC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4616D"/>
    <w:multiLevelType w:val="hybridMultilevel"/>
    <w:tmpl w:val="C3B6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3846"/>
    <w:multiLevelType w:val="hybridMultilevel"/>
    <w:tmpl w:val="3162E49C"/>
    <w:lvl w:ilvl="0" w:tplc="56AC71BC">
      <w:start w:val="1"/>
      <w:numFmt w:val="bullet"/>
      <w:lvlText w:val=""/>
      <w:lvlJc w:val="left"/>
      <w:pPr>
        <w:tabs>
          <w:tab w:val="num" w:pos="720"/>
        </w:tabs>
        <w:ind w:left="720" w:hanging="360"/>
      </w:pPr>
      <w:rPr>
        <w:rFonts w:ascii="Wingdings" w:hAnsi="Wingdings" w:hint="default"/>
        <w:sz w:val="20"/>
      </w:rPr>
    </w:lvl>
    <w:lvl w:ilvl="1" w:tplc="982074DA" w:tentative="1">
      <w:start w:val="1"/>
      <w:numFmt w:val="bullet"/>
      <w:lvlText w:val=""/>
      <w:lvlJc w:val="left"/>
      <w:pPr>
        <w:tabs>
          <w:tab w:val="num" w:pos="1440"/>
        </w:tabs>
        <w:ind w:left="1440" w:hanging="360"/>
      </w:pPr>
      <w:rPr>
        <w:rFonts w:ascii="Wingdings" w:hAnsi="Wingdings" w:hint="default"/>
        <w:sz w:val="20"/>
      </w:rPr>
    </w:lvl>
    <w:lvl w:ilvl="2" w:tplc="38A20E86" w:tentative="1">
      <w:start w:val="1"/>
      <w:numFmt w:val="bullet"/>
      <w:lvlText w:val=""/>
      <w:lvlJc w:val="left"/>
      <w:pPr>
        <w:tabs>
          <w:tab w:val="num" w:pos="2160"/>
        </w:tabs>
        <w:ind w:left="2160" w:hanging="360"/>
      </w:pPr>
      <w:rPr>
        <w:rFonts w:ascii="Wingdings" w:hAnsi="Wingdings" w:hint="default"/>
        <w:sz w:val="20"/>
      </w:rPr>
    </w:lvl>
    <w:lvl w:ilvl="3" w:tplc="8B2A5A7E" w:tentative="1">
      <w:start w:val="1"/>
      <w:numFmt w:val="bullet"/>
      <w:lvlText w:val=""/>
      <w:lvlJc w:val="left"/>
      <w:pPr>
        <w:tabs>
          <w:tab w:val="num" w:pos="2880"/>
        </w:tabs>
        <w:ind w:left="2880" w:hanging="360"/>
      </w:pPr>
      <w:rPr>
        <w:rFonts w:ascii="Wingdings" w:hAnsi="Wingdings" w:hint="default"/>
        <w:sz w:val="20"/>
      </w:rPr>
    </w:lvl>
    <w:lvl w:ilvl="4" w:tplc="F4E20208" w:tentative="1">
      <w:start w:val="1"/>
      <w:numFmt w:val="bullet"/>
      <w:lvlText w:val=""/>
      <w:lvlJc w:val="left"/>
      <w:pPr>
        <w:tabs>
          <w:tab w:val="num" w:pos="3600"/>
        </w:tabs>
        <w:ind w:left="3600" w:hanging="360"/>
      </w:pPr>
      <w:rPr>
        <w:rFonts w:ascii="Wingdings" w:hAnsi="Wingdings" w:hint="default"/>
        <w:sz w:val="20"/>
      </w:rPr>
    </w:lvl>
    <w:lvl w:ilvl="5" w:tplc="50DEC826" w:tentative="1">
      <w:start w:val="1"/>
      <w:numFmt w:val="bullet"/>
      <w:lvlText w:val=""/>
      <w:lvlJc w:val="left"/>
      <w:pPr>
        <w:tabs>
          <w:tab w:val="num" w:pos="4320"/>
        </w:tabs>
        <w:ind w:left="4320" w:hanging="360"/>
      </w:pPr>
      <w:rPr>
        <w:rFonts w:ascii="Wingdings" w:hAnsi="Wingdings" w:hint="default"/>
        <w:sz w:val="20"/>
      </w:rPr>
    </w:lvl>
    <w:lvl w:ilvl="6" w:tplc="0DA61126" w:tentative="1">
      <w:start w:val="1"/>
      <w:numFmt w:val="bullet"/>
      <w:lvlText w:val=""/>
      <w:lvlJc w:val="left"/>
      <w:pPr>
        <w:tabs>
          <w:tab w:val="num" w:pos="5040"/>
        </w:tabs>
        <w:ind w:left="5040" w:hanging="360"/>
      </w:pPr>
      <w:rPr>
        <w:rFonts w:ascii="Wingdings" w:hAnsi="Wingdings" w:hint="default"/>
        <w:sz w:val="20"/>
      </w:rPr>
    </w:lvl>
    <w:lvl w:ilvl="7" w:tplc="2C121B94" w:tentative="1">
      <w:start w:val="1"/>
      <w:numFmt w:val="bullet"/>
      <w:lvlText w:val=""/>
      <w:lvlJc w:val="left"/>
      <w:pPr>
        <w:tabs>
          <w:tab w:val="num" w:pos="5760"/>
        </w:tabs>
        <w:ind w:left="5760" w:hanging="360"/>
      </w:pPr>
      <w:rPr>
        <w:rFonts w:ascii="Wingdings" w:hAnsi="Wingdings" w:hint="default"/>
        <w:sz w:val="20"/>
      </w:rPr>
    </w:lvl>
    <w:lvl w:ilvl="8" w:tplc="704EC8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1503"/>
    <w:multiLevelType w:val="hybridMultilevel"/>
    <w:tmpl w:val="85F0A93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D17025"/>
    <w:multiLevelType w:val="hybridMultilevel"/>
    <w:tmpl w:val="D0700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C60D3A"/>
    <w:multiLevelType w:val="hybridMultilevel"/>
    <w:tmpl w:val="4F04B0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A27B89"/>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563F4"/>
    <w:multiLevelType w:val="hybridMultilevel"/>
    <w:tmpl w:val="94F88F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7D77D5"/>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215B85"/>
    <w:multiLevelType w:val="hybridMultilevel"/>
    <w:tmpl w:val="A964CD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895312"/>
    <w:multiLevelType w:val="hybridMultilevel"/>
    <w:tmpl w:val="4858B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93C36"/>
    <w:multiLevelType w:val="hybridMultilevel"/>
    <w:tmpl w:val="3340A92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8CAC2E"/>
    <w:multiLevelType w:val="hybridMultilevel"/>
    <w:tmpl w:val="2BBC158C"/>
    <w:lvl w:ilvl="0" w:tplc="E45408C6">
      <w:start w:val="1"/>
      <w:numFmt w:val="bullet"/>
      <w:lvlText w:val=""/>
      <w:lvlJc w:val="left"/>
      <w:pPr>
        <w:ind w:left="720" w:hanging="360"/>
      </w:pPr>
      <w:rPr>
        <w:rFonts w:ascii="Symbol" w:hAnsi="Symbol" w:hint="default"/>
      </w:rPr>
    </w:lvl>
    <w:lvl w:ilvl="1" w:tplc="F68053D6">
      <w:start w:val="1"/>
      <w:numFmt w:val="bullet"/>
      <w:lvlText w:val="o"/>
      <w:lvlJc w:val="left"/>
      <w:pPr>
        <w:ind w:left="1440" w:hanging="360"/>
      </w:pPr>
      <w:rPr>
        <w:rFonts w:ascii="Courier New" w:hAnsi="Courier New" w:hint="default"/>
      </w:rPr>
    </w:lvl>
    <w:lvl w:ilvl="2" w:tplc="A6DE39E0">
      <w:start w:val="1"/>
      <w:numFmt w:val="bullet"/>
      <w:lvlText w:val=""/>
      <w:lvlJc w:val="left"/>
      <w:pPr>
        <w:ind w:left="2160" w:hanging="360"/>
      </w:pPr>
      <w:rPr>
        <w:rFonts w:ascii="Wingdings" w:hAnsi="Wingdings" w:hint="default"/>
      </w:rPr>
    </w:lvl>
    <w:lvl w:ilvl="3" w:tplc="9F6C9E70">
      <w:start w:val="1"/>
      <w:numFmt w:val="bullet"/>
      <w:lvlText w:val=""/>
      <w:lvlJc w:val="left"/>
      <w:pPr>
        <w:ind w:left="2880" w:hanging="360"/>
      </w:pPr>
      <w:rPr>
        <w:rFonts w:ascii="Symbol" w:hAnsi="Symbol" w:hint="default"/>
      </w:rPr>
    </w:lvl>
    <w:lvl w:ilvl="4" w:tplc="A462D4B0">
      <w:start w:val="1"/>
      <w:numFmt w:val="bullet"/>
      <w:lvlText w:val="o"/>
      <w:lvlJc w:val="left"/>
      <w:pPr>
        <w:ind w:left="3600" w:hanging="360"/>
      </w:pPr>
      <w:rPr>
        <w:rFonts w:ascii="Courier New" w:hAnsi="Courier New" w:hint="default"/>
      </w:rPr>
    </w:lvl>
    <w:lvl w:ilvl="5" w:tplc="E4008758">
      <w:start w:val="1"/>
      <w:numFmt w:val="bullet"/>
      <w:lvlText w:val=""/>
      <w:lvlJc w:val="left"/>
      <w:pPr>
        <w:ind w:left="4320" w:hanging="360"/>
      </w:pPr>
      <w:rPr>
        <w:rFonts w:ascii="Wingdings" w:hAnsi="Wingdings" w:hint="default"/>
      </w:rPr>
    </w:lvl>
    <w:lvl w:ilvl="6" w:tplc="9B184CBC">
      <w:start w:val="1"/>
      <w:numFmt w:val="bullet"/>
      <w:lvlText w:val=""/>
      <w:lvlJc w:val="left"/>
      <w:pPr>
        <w:ind w:left="5040" w:hanging="360"/>
      </w:pPr>
      <w:rPr>
        <w:rFonts w:ascii="Symbol" w:hAnsi="Symbol" w:hint="default"/>
      </w:rPr>
    </w:lvl>
    <w:lvl w:ilvl="7" w:tplc="45A40398">
      <w:start w:val="1"/>
      <w:numFmt w:val="bullet"/>
      <w:lvlText w:val="o"/>
      <w:lvlJc w:val="left"/>
      <w:pPr>
        <w:ind w:left="5760" w:hanging="360"/>
      </w:pPr>
      <w:rPr>
        <w:rFonts w:ascii="Courier New" w:hAnsi="Courier New" w:hint="default"/>
      </w:rPr>
    </w:lvl>
    <w:lvl w:ilvl="8" w:tplc="41ACBA94">
      <w:start w:val="1"/>
      <w:numFmt w:val="bullet"/>
      <w:lvlText w:val=""/>
      <w:lvlJc w:val="left"/>
      <w:pPr>
        <w:ind w:left="6480" w:hanging="360"/>
      </w:pPr>
      <w:rPr>
        <w:rFonts w:ascii="Wingdings" w:hAnsi="Wingdings" w:hint="default"/>
      </w:rPr>
    </w:lvl>
  </w:abstractNum>
  <w:abstractNum w:abstractNumId="15" w15:restartNumberingAfterBreak="0">
    <w:nsid w:val="46EE4BBE"/>
    <w:multiLevelType w:val="hybridMultilevel"/>
    <w:tmpl w:val="294A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C25D6C"/>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AC3946"/>
    <w:multiLevelType w:val="hybridMultilevel"/>
    <w:tmpl w:val="924A8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FE1462"/>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2B11A8"/>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985070"/>
    <w:multiLevelType w:val="hybridMultilevel"/>
    <w:tmpl w:val="2B92FF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E9FA9B"/>
    <w:multiLevelType w:val="hybridMultilevel"/>
    <w:tmpl w:val="335E002C"/>
    <w:lvl w:ilvl="0" w:tplc="E6527EA0">
      <w:start w:val="1"/>
      <w:numFmt w:val="bullet"/>
      <w:lvlText w:val=""/>
      <w:lvlJc w:val="left"/>
      <w:pPr>
        <w:ind w:left="720" w:hanging="360"/>
      </w:pPr>
      <w:rPr>
        <w:rFonts w:ascii="Symbol" w:hAnsi="Symbol" w:hint="default"/>
      </w:rPr>
    </w:lvl>
    <w:lvl w:ilvl="1" w:tplc="45F6420C">
      <w:start w:val="1"/>
      <w:numFmt w:val="bullet"/>
      <w:lvlText w:val="o"/>
      <w:lvlJc w:val="left"/>
      <w:pPr>
        <w:ind w:left="1440" w:hanging="360"/>
      </w:pPr>
      <w:rPr>
        <w:rFonts w:ascii="Courier New" w:hAnsi="Courier New" w:hint="default"/>
      </w:rPr>
    </w:lvl>
    <w:lvl w:ilvl="2" w:tplc="57B09618">
      <w:start w:val="1"/>
      <w:numFmt w:val="bullet"/>
      <w:lvlText w:val=""/>
      <w:lvlJc w:val="left"/>
      <w:pPr>
        <w:ind w:left="2160" w:hanging="360"/>
      </w:pPr>
      <w:rPr>
        <w:rFonts w:ascii="Wingdings" w:hAnsi="Wingdings" w:hint="default"/>
      </w:rPr>
    </w:lvl>
    <w:lvl w:ilvl="3" w:tplc="B79ED828">
      <w:start w:val="1"/>
      <w:numFmt w:val="bullet"/>
      <w:lvlText w:val=""/>
      <w:lvlJc w:val="left"/>
      <w:pPr>
        <w:ind w:left="2880" w:hanging="360"/>
      </w:pPr>
      <w:rPr>
        <w:rFonts w:ascii="Symbol" w:hAnsi="Symbol" w:hint="default"/>
      </w:rPr>
    </w:lvl>
    <w:lvl w:ilvl="4" w:tplc="346EA802">
      <w:start w:val="1"/>
      <w:numFmt w:val="bullet"/>
      <w:lvlText w:val="o"/>
      <w:lvlJc w:val="left"/>
      <w:pPr>
        <w:ind w:left="3600" w:hanging="360"/>
      </w:pPr>
      <w:rPr>
        <w:rFonts w:ascii="Courier New" w:hAnsi="Courier New" w:hint="default"/>
      </w:rPr>
    </w:lvl>
    <w:lvl w:ilvl="5" w:tplc="D4622AAC">
      <w:start w:val="1"/>
      <w:numFmt w:val="bullet"/>
      <w:lvlText w:val=""/>
      <w:lvlJc w:val="left"/>
      <w:pPr>
        <w:ind w:left="4320" w:hanging="360"/>
      </w:pPr>
      <w:rPr>
        <w:rFonts w:ascii="Wingdings" w:hAnsi="Wingdings" w:hint="default"/>
      </w:rPr>
    </w:lvl>
    <w:lvl w:ilvl="6" w:tplc="8DA2EC3A">
      <w:start w:val="1"/>
      <w:numFmt w:val="bullet"/>
      <w:lvlText w:val=""/>
      <w:lvlJc w:val="left"/>
      <w:pPr>
        <w:ind w:left="5040" w:hanging="360"/>
      </w:pPr>
      <w:rPr>
        <w:rFonts w:ascii="Symbol" w:hAnsi="Symbol" w:hint="default"/>
      </w:rPr>
    </w:lvl>
    <w:lvl w:ilvl="7" w:tplc="2178445A">
      <w:start w:val="1"/>
      <w:numFmt w:val="bullet"/>
      <w:lvlText w:val="o"/>
      <w:lvlJc w:val="left"/>
      <w:pPr>
        <w:ind w:left="5760" w:hanging="360"/>
      </w:pPr>
      <w:rPr>
        <w:rFonts w:ascii="Courier New" w:hAnsi="Courier New" w:hint="default"/>
      </w:rPr>
    </w:lvl>
    <w:lvl w:ilvl="8" w:tplc="7EA6321E">
      <w:start w:val="1"/>
      <w:numFmt w:val="bullet"/>
      <w:lvlText w:val=""/>
      <w:lvlJc w:val="left"/>
      <w:pPr>
        <w:ind w:left="6480" w:hanging="360"/>
      </w:pPr>
      <w:rPr>
        <w:rFonts w:ascii="Wingdings" w:hAnsi="Wingdings" w:hint="default"/>
      </w:rPr>
    </w:lvl>
  </w:abstractNum>
  <w:abstractNum w:abstractNumId="22" w15:restartNumberingAfterBreak="0">
    <w:nsid w:val="5E3560FF"/>
    <w:multiLevelType w:val="hybridMultilevel"/>
    <w:tmpl w:val="C69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F4D25"/>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87EDE8"/>
    <w:multiLevelType w:val="hybridMultilevel"/>
    <w:tmpl w:val="66788600"/>
    <w:lvl w:ilvl="0" w:tplc="14E0479A">
      <w:start w:val="1"/>
      <w:numFmt w:val="bullet"/>
      <w:lvlText w:val="-"/>
      <w:lvlJc w:val="left"/>
      <w:pPr>
        <w:ind w:left="720" w:hanging="360"/>
      </w:pPr>
      <w:rPr>
        <w:rFonts w:ascii="Calibri" w:hAnsi="Calibri" w:hint="default"/>
      </w:rPr>
    </w:lvl>
    <w:lvl w:ilvl="1" w:tplc="617E98A0">
      <w:start w:val="1"/>
      <w:numFmt w:val="bullet"/>
      <w:lvlText w:val="o"/>
      <w:lvlJc w:val="left"/>
      <w:pPr>
        <w:ind w:left="1440" w:hanging="360"/>
      </w:pPr>
      <w:rPr>
        <w:rFonts w:ascii="Courier New" w:hAnsi="Courier New" w:hint="default"/>
      </w:rPr>
    </w:lvl>
    <w:lvl w:ilvl="2" w:tplc="BC94F3AC">
      <w:start w:val="1"/>
      <w:numFmt w:val="bullet"/>
      <w:lvlText w:val=""/>
      <w:lvlJc w:val="left"/>
      <w:pPr>
        <w:ind w:left="2160" w:hanging="360"/>
      </w:pPr>
      <w:rPr>
        <w:rFonts w:ascii="Wingdings" w:hAnsi="Wingdings" w:hint="default"/>
      </w:rPr>
    </w:lvl>
    <w:lvl w:ilvl="3" w:tplc="9B1E7590">
      <w:start w:val="1"/>
      <w:numFmt w:val="bullet"/>
      <w:lvlText w:val=""/>
      <w:lvlJc w:val="left"/>
      <w:pPr>
        <w:ind w:left="2880" w:hanging="360"/>
      </w:pPr>
      <w:rPr>
        <w:rFonts w:ascii="Symbol" w:hAnsi="Symbol" w:hint="default"/>
      </w:rPr>
    </w:lvl>
    <w:lvl w:ilvl="4" w:tplc="B566BF8E">
      <w:start w:val="1"/>
      <w:numFmt w:val="bullet"/>
      <w:lvlText w:val="o"/>
      <w:lvlJc w:val="left"/>
      <w:pPr>
        <w:ind w:left="3600" w:hanging="360"/>
      </w:pPr>
      <w:rPr>
        <w:rFonts w:ascii="Courier New" w:hAnsi="Courier New" w:hint="default"/>
      </w:rPr>
    </w:lvl>
    <w:lvl w:ilvl="5" w:tplc="2EE67A80">
      <w:start w:val="1"/>
      <w:numFmt w:val="bullet"/>
      <w:lvlText w:val=""/>
      <w:lvlJc w:val="left"/>
      <w:pPr>
        <w:ind w:left="4320" w:hanging="360"/>
      </w:pPr>
      <w:rPr>
        <w:rFonts w:ascii="Wingdings" w:hAnsi="Wingdings" w:hint="default"/>
      </w:rPr>
    </w:lvl>
    <w:lvl w:ilvl="6" w:tplc="05FC18A6">
      <w:start w:val="1"/>
      <w:numFmt w:val="bullet"/>
      <w:lvlText w:val=""/>
      <w:lvlJc w:val="left"/>
      <w:pPr>
        <w:ind w:left="5040" w:hanging="360"/>
      </w:pPr>
      <w:rPr>
        <w:rFonts w:ascii="Symbol" w:hAnsi="Symbol" w:hint="default"/>
      </w:rPr>
    </w:lvl>
    <w:lvl w:ilvl="7" w:tplc="FFDC63C8">
      <w:start w:val="1"/>
      <w:numFmt w:val="bullet"/>
      <w:lvlText w:val="o"/>
      <w:lvlJc w:val="left"/>
      <w:pPr>
        <w:ind w:left="5760" w:hanging="360"/>
      </w:pPr>
      <w:rPr>
        <w:rFonts w:ascii="Courier New" w:hAnsi="Courier New" w:hint="default"/>
      </w:rPr>
    </w:lvl>
    <w:lvl w:ilvl="8" w:tplc="83CCCDCA">
      <w:start w:val="1"/>
      <w:numFmt w:val="bullet"/>
      <w:lvlText w:val=""/>
      <w:lvlJc w:val="left"/>
      <w:pPr>
        <w:ind w:left="6480" w:hanging="360"/>
      </w:pPr>
      <w:rPr>
        <w:rFonts w:ascii="Wingdings" w:hAnsi="Wingdings" w:hint="default"/>
      </w:rPr>
    </w:lvl>
  </w:abstractNum>
  <w:abstractNum w:abstractNumId="25" w15:restartNumberingAfterBreak="0">
    <w:nsid w:val="669D5E08"/>
    <w:multiLevelType w:val="hybridMultilevel"/>
    <w:tmpl w:val="4E58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3B529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48151D"/>
    <w:multiLevelType w:val="hybridMultilevel"/>
    <w:tmpl w:val="537C2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F730A2"/>
    <w:multiLevelType w:val="hybridMultilevel"/>
    <w:tmpl w:val="E4E8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625D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A14108"/>
    <w:multiLevelType w:val="hybridMultilevel"/>
    <w:tmpl w:val="0F24502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62FA6"/>
    <w:multiLevelType w:val="hybridMultilevel"/>
    <w:tmpl w:val="7F1A7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3373CA"/>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E9080B"/>
    <w:multiLevelType w:val="hybridMultilevel"/>
    <w:tmpl w:val="9286AD2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702D8A"/>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7E6A2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500B7B"/>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21"/>
  </w:num>
  <w:num w:numId="4">
    <w:abstractNumId w:val="3"/>
  </w:num>
  <w:num w:numId="5">
    <w:abstractNumId w:val="23"/>
  </w:num>
  <w:num w:numId="6">
    <w:abstractNumId w:val="31"/>
  </w:num>
  <w:num w:numId="7">
    <w:abstractNumId w:val="4"/>
  </w:num>
  <w:num w:numId="8">
    <w:abstractNumId w:val="26"/>
  </w:num>
  <w:num w:numId="9">
    <w:abstractNumId w:val="15"/>
  </w:num>
  <w:num w:numId="10">
    <w:abstractNumId w:val="19"/>
  </w:num>
  <w:num w:numId="11">
    <w:abstractNumId w:val="0"/>
  </w:num>
  <w:num w:numId="12">
    <w:abstractNumId w:val="17"/>
  </w:num>
  <w:num w:numId="13">
    <w:abstractNumId w:val="10"/>
  </w:num>
  <w:num w:numId="14">
    <w:abstractNumId w:val="34"/>
  </w:num>
  <w:num w:numId="15">
    <w:abstractNumId w:val="16"/>
  </w:num>
  <w:num w:numId="16">
    <w:abstractNumId w:val="8"/>
  </w:num>
  <w:num w:numId="17">
    <w:abstractNumId w:val="36"/>
  </w:num>
  <w:num w:numId="18">
    <w:abstractNumId w:val="1"/>
  </w:num>
  <w:num w:numId="19">
    <w:abstractNumId w:val="32"/>
  </w:num>
  <w:num w:numId="20">
    <w:abstractNumId w:val="30"/>
  </w:num>
  <w:num w:numId="21">
    <w:abstractNumId w:val="9"/>
  </w:num>
  <w:num w:numId="22">
    <w:abstractNumId w:val="13"/>
  </w:num>
  <w:num w:numId="23">
    <w:abstractNumId w:val="5"/>
  </w:num>
  <w:num w:numId="24">
    <w:abstractNumId w:val="33"/>
  </w:num>
  <w:num w:numId="25">
    <w:abstractNumId w:val="11"/>
  </w:num>
  <w:num w:numId="26">
    <w:abstractNumId w:val="20"/>
  </w:num>
  <w:num w:numId="27">
    <w:abstractNumId w:val="7"/>
  </w:num>
  <w:num w:numId="28">
    <w:abstractNumId w:val="6"/>
  </w:num>
  <w:num w:numId="29">
    <w:abstractNumId w:val="25"/>
  </w:num>
  <w:num w:numId="30">
    <w:abstractNumId w:val="12"/>
  </w:num>
  <w:num w:numId="31">
    <w:abstractNumId w:val="27"/>
  </w:num>
  <w:num w:numId="32">
    <w:abstractNumId w:val="18"/>
  </w:num>
  <w:num w:numId="33">
    <w:abstractNumId w:val="35"/>
  </w:num>
  <w:num w:numId="34">
    <w:abstractNumId w:val="2"/>
  </w:num>
  <w:num w:numId="35">
    <w:abstractNumId w:val="2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E1"/>
    <w:rsid w:val="00041B35"/>
    <w:rsid w:val="00074FCA"/>
    <w:rsid w:val="00083712"/>
    <w:rsid w:val="00096D83"/>
    <w:rsid w:val="000A3E6E"/>
    <w:rsid w:val="000C609A"/>
    <w:rsid w:val="000D5C0B"/>
    <w:rsid w:val="000E0A36"/>
    <w:rsid w:val="00132D1E"/>
    <w:rsid w:val="001443E7"/>
    <w:rsid w:val="001501C0"/>
    <w:rsid w:val="00156F46"/>
    <w:rsid w:val="001834C7"/>
    <w:rsid w:val="00194B0E"/>
    <w:rsid w:val="001A4882"/>
    <w:rsid w:val="001B2F1C"/>
    <w:rsid w:val="001F4AC2"/>
    <w:rsid w:val="00204F22"/>
    <w:rsid w:val="00214C37"/>
    <w:rsid w:val="0021589E"/>
    <w:rsid w:val="00233999"/>
    <w:rsid w:val="00234542"/>
    <w:rsid w:val="002444C0"/>
    <w:rsid w:val="0026640B"/>
    <w:rsid w:val="002830B6"/>
    <w:rsid w:val="0028365E"/>
    <w:rsid w:val="002966F5"/>
    <w:rsid w:val="002A65AC"/>
    <w:rsid w:val="002B246D"/>
    <w:rsid w:val="002C61BF"/>
    <w:rsid w:val="002C75BD"/>
    <w:rsid w:val="002D47CB"/>
    <w:rsid w:val="002F59E5"/>
    <w:rsid w:val="002F7CE1"/>
    <w:rsid w:val="00303A37"/>
    <w:rsid w:val="00337F25"/>
    <w:rsid w:val="00352CD8"/>
    <w:rsid w:val="00355700"/>
    <w:rsid w:val="00363286"/>
    <w:rsid w:val="00370CF0"/>
    <w:rsid w:val="003A0880"/>
    <w:rsid w:val="003B5286"/>
    <w:rsid w:val="003F0FF5"/>
    <w:rsid w:val="004171C7"/>
    <w:rsid w:val="00450761"/>
    <w:rsid w:val="004552A3"/>
    <w:rsid w:val="00470C65"/>
    <w:rsid w:val="00471217"/>
    <w:rsid w:val="004777C3"/>
    <w:rsid w:val="004810F3"/>
    <w:rsid w:val="00481704"/>
    <w:rsid w:val="00481876"/>
    <w:rsid w:val="004A4099"/>
    <w:rsid w:val="004A5590"/>
    <w:rsid w:val="004C44BA"/>
    <w:rsid w:val="004C494A"/>
    <w:rsid w:val="004C4C15"/>
    <w:rsid w:val="004D35A2"/>
    <w:rsid w:val="004E3AC8"/>
    <w:rsid w:val="004E6D5A"/>
    <w:rsid w:val="004F119D"/>
    <w:rsid w:val="004F63BD"/>
    <w:rsid w:val="00510F10"/>
    <w:rsid w:val="00522466"/>
    <w:rsid w:val="00533875"/>
    <w:rsid w:val="00535B38"/>
    <w:rsid w:val="00581864"/>
    <w:rsid w:val="00586F06"/>
    <w:rsid w:val="005A1272"/>
    <w:rsid w:val="005A2E9D"/>
    <w:rsid w:val="005B2C81"/>
    <w:rsid w:val="005C3146"/>
    <w:rsid w:val="005D1CF3"/>
    <w:rsid w:val="005E0B12"/>
    <w:rsid w:val="005E3F87"/>
    <w:rsid w:val="00602CFB"/>
    <w:rsid w:val="006043BB"/>
    <w:rsid w:val="006073EA"/>
    <w:rsid w:val="006232B6"/>
    <w:rsid w:val="0064636A"/>
    <w:rsid w:val="00653299"/>
    <w:rsid w:val="0066294E"/>
    <w:rsid w:val="0067729D"/>
    <w:rsid w:val="0069083C"/>
    <w:rsid w:val="00694942"/>
    <w:rsid w:val="006964D5"/>
    <w:rsid w:val="006A6180"/>
    <w:rsid w:val="006B245F"/>
    <w:rsid w:val="006D3C96"/>
    <w:rsid w:val="006E57EC"/>
    <w:rsid w:val="006E6A65"/>
    <w:rsid w:val="006F19B5"/>
    <w:rsid w:val="006F5A5C"/>
    <w:rsid w:val="007014D2"/>
    <w:rsid w:val="00707542"/>
    <w:rsid w:val="007165FB"/>
    <w:rsid w:val="00720508"/>
    <w:rsid w:val="00734097"/>
    <w:rsid w:val="0074087A"/>
    <w:rsid w:val="007418C6"/>
    <w:rsid w:val="0074423D"/>
    <w:rsid w:val="00757B53"/>
    <w:rsid w:val="00762721"/>
    <w:rsid w:val="00782AE4"/>
    <w:rsid w:val="007C1B73"/>
    <w:rsid w:val="007D3D15"/>
    <w:rsid w:val="007D797D"/>
    <w:rsid w:val="007E7E84"/>
    <w:rsid w:val="007F68A5"/>
    <w:rsid w:val="008175DA"/>
    <w:rsid w:val="008244F6"/>
    <w:rsid w:val="00826573"/>
    <w:rsid w:val="00826E5E"/>
    <w:rsid w:val="00832334"/>
    <w:rsid w:val="008325C4"/>
    <w:rsid w:val="0084257E"/>
    <w:rsid w:val="0084312B"/>
    <w:rsid w:val="00846187"/>
    <w:rsid w:val="008840B5"/>
    <w:rsid w:val="00890544"/>
    <w:rsid w:val="00895B83"/>
    <w:rsid w:val="008A6A80"/>
    <w:rsid w:val="008B299B"/>
    <w:rsid w:val="008D7C35"/>
    <w:rsid w:val="008E19A7"/>
    <w:rsid w:val="00902102"/>
    <w:rsid w:val="00917427"/>
    <w:rsid w:val="00935838"/>
    <w:rsid w:val="00935FB7"/>
    <w:rsid w:val="00941EF7"/>
    <w:rsid w:val="00950AC9"/>
    <w:rsid w:val="00954E76"/>
    <w:rsid w:val="00962A9C"/>
    <w:rsid w:val="00970980"/>
    <w:rsid w:val="00981372"/>
    <w:rsid w:val="009F1E48"/>
    <w:rsid w:val="009F2171"/>
    <w:rsid w:val="009F21B8"/>
    <w:rsid w:val="009F42E5"/>
    <w:rsid w:val="009F67B2"/>
    <w:rsid w:val="00A03F3D"/>
    <w:rsid w:val="00A052D0"/>
    <w:rsid w:val="00A2388C"/>
    <w:rsid w:val="00A2536E"/>
    <w:rsid w:val="00A332A6"/>
    <w:rsid w:val="00A50804"/>
    <w:rsid w:val="00A70E55"/>
    <w:rsid w:val="00A955FC"/>
    <w:rsid w:val="00AA2527"/>
    <w:rsid w:val="00AB4BD7"/>
    <w:rsid w:val="00AC5EC7"/>
    <w:rsid w:val="00AD35F1"/>
    <w:rsid w:val="00AD3AEC"/>
    <w:rsid w:val="00AD5425"/>
    <w:rsid w:val="00B057C7"/>
    <w:rsid w:val="00B3211C"/>
    <w:rsid w:val="00B650BD"/>
    <w:rsid w:val="00B91ACB"/>
    <w:rsid w:val="00BA0BEF"/>
    <w:rsid w:val="00BD0FF5"/>
    <w:rsid w:val="00BD3865"/>
    <w:rsid w:val="00BE4813"/>
    <w:rsid w:val="00C03042"/>
    <w:rsid w:val="00C219DC"/>
    <w:rsid w:val="00C21D6B"/>
    <w:rsid w:val="00C2313D"/>
    <w:rsid w:val="00C269C1"/>
    <w:rsid w:val="00C34694"/>
    <w:rsid w:val="00C35163"/>
    <w:rsid w:val="00C47953"/>
    <w:rsid w:val="00C7080B"/>
    <w:rsid w:val="00C77086"/>
    <w:rsid w:val="00C82275"/>
    <w:rsid w:val="00C90202"/>
    <w:rsid w:val="00C933A9"/>
    <w:rsid w:val="00CB56D8"/>
    <w:rsid w:val="00CB6A54"/>
    <w:rsid w:val="00CD2A1E"/>
    <w:rsid w:val="00CE15C4"/>
    <w:rsid w:val="00CE3321"/>
    <w:rsid w:val="00CF006A"/>
    <w:rsid w:val="00CF7520"/>
    <w:rsid w:val="00D004BC"/>
    <w:rsid w:val="00D01976"/>
    <w:rsid w:val="00D049B7"/>
    <w:rsid w:val="00D11C8A"/>
    <w:rsid w:val="00D13BC2"/>
    <w:rsid w:val="00D24844"/>
    <w:rsid w:val="00D34252"/>
    <w:rsid w:val="00D52922"/>
    <w:rsid w:val="00D7406B"/>
    <w:rsid w:val="00D848EE"/>
    <w:rsid w:val="00D94B7B"/>
    <w:rsid w:val="00DB3A22"/>
    <w:rsid w:val="00DB4314"/>
    <w:rsid w:val="00DC5601"/>
    <w:rsid w:val="00E04AA5"/>
    <w:rsid w:val="00E1748C"/>
    <w:rsid w:val="00E17DB8"/>
    <w:rsid w:val="00E32E4C"/>
    <w:rsid w:val="00E362DE"/>
    <w:rsid w:val="00E41A01"/>
    <w:rsid w:val="00E53599"/>
    <w:rsid w:val="00E6312C"/>
    <w:rsid w:val="00E81FF8"/>
    <w:rsid w:val="00EC3A72"/>
    <w:rsid w:val="00ED5309"/>
    <w:rsid w:val="00ED7648"/>
    <w:rsid w:val="00EE357A"/>
    <w:rsid w:val="00EE79C1"/>
    <w:rsid w:val="00EF05FB"/>
    <w:rsid w:val="00EF06B0"/>
    <w:rsid w:val="00F12D5F"/>
    <w:rsid w:val="00F2764D"/>
    <w:rsid w:val="00F31679"/>
    <w:rsid w:val="00F379E3"/>
    <w:rsid w:val="00F40AFC"/>
    <w:rsid w:val="00F439B8"/>
    <w:rsid w:val="00F747DF"/>
    <w:rsid w:val="00F86C78"/>
    <w:rsid w:val="00FB6A00"/>
    <w:rsid w:val="00FC41F4"/>
    <w:rsid w:val="00FC4984"/>
    <w:rsid w:val="00FE06DA"/>
    <w:rsid w:val="00FF354C"/>
    <w:rsid w:val="00FF4F94"/>
    <w:rsid w:val="00FF6500"/>
    <w:rsid w:val="00FF7E5C"/>
    <w:rsid w:val="024ADA39"/>
    <w:rsid w:val="02F90146"/>
    <w:rsid w:val="036DA931"/>
    <w:rsid w:val="03B147A4"/>
    <w:rsid w:val="055CDF12"/>
    <w:rsid w:val="060754F7"/>
    <w:rsid w:val="0699B7E4"/>
    <w:rsid w:val="072464FB"/>
    <w:rsid w:val="0798E35A"/>
    <w:rsid w:val="07AC8D8E"/>
    <w:rsid w:val="084623E4"/>
    <w:rsid w:val="08C0355C"/>
    <w:rsid w:val="09E416BB"/>
    <w:rsid w:val="0C35C4F8"/>
    <w:rsid w:val="0C9B9CDB"/>
    <w:rsid w:val="0C9C6348"/>
    <w:rsid w:val="0D03CE69"/>
    <w:rsid w:val="0D56D901"/>
    <w:rsid w:val="0D7BAF30"/>
    <w:rsid w:val="0D8477FF"/>
    <w:rsid w:val="0E376D3C"/>
    <w:rsid w:val="0E814FD3"/>
    <w:rsid w:val="0E975E45"/>
    <w:rsid w:val="0F2F76E0"/>
    <w:rsid w:val="0F7414B9"/>
    <w:rsid w:val="0F8E7459"/>
    <w:rsid w:val="0FEA2CA1"/>
    <w:rsid w:val="13161F91"/>
    <w:rsid w:val="14F0E350"/>
    <w:rsid w:val="157C530E"/>
    <w:rsid w:val="15859007"/>
    <w:rsid w:val="16358AFB"/>
    <w:rsid w:val="1706F9B6"/>
    <w:rsid w:val="17347654"/>
    <w:rsid w:val="19CDF0E8"/>
    <w:rsid w:val="1A415418"/>
    <w:rsid w:val="1A604211"/>
    <w:rsid w:val="1BDA6AD9"/>
    <w:rsid w:val="1C1C752F"/>
    <w:rsid w:val="1C53D648"/>
    <w:rsid w:val="1C67372F"/>
    <w:rsid w:val="1CEF8EFF"/>
    <w:rsid w:val="1D4A1483"/>
    <w:rsid w:val="1E6DD8C4"/>
    <w:rsid w:val="1EA43429"/>
    <w:rsid w:val="21C283AF"/>
    <w:rsid w:val="21CF1B8D"/>
    <w:rsid w:val="2262BF8E"/>
    <w:rsid w:val="2339E848"/>
    <w:rsid w:val="24FAA0E4"/>
    <w:rsid w:val="256824C2"/>
    <w:rsid w:val="268F76C4"/>
    <w:rsid w:val="2865278A"/>
    <w:rsid w:val="289FC584"/>
    <w:rsid w:val="2A8A2866"/>
    <w:rsid w:val="2BED8647"/>
    <w:rsid w:val="2BF3618A"/>
    <w:rsid w:val="2C9499B4"/>
    <w:rsid w:val="2CC1EACA"/>
    <w:rsid w:val="2D47D9BF"/>
    <w:rsid w:val="2DCC0BE1"/>
    <w:rsid w:val="2DCE8286"/>
    <w:rsid w:val="2FF98B8C"/>
    <w:rsid w:val="3002E366"/>
    <w:rsid w:val="319D4973"/>
    <w:rsid w:val="31F7141D"/>
    <w:rsid w:val="377A1B85"/>
    <w:rsid w:val="39A85B58"/>
    <w:rsid w:val="3B17D4A4"/>
    <w:rsid w:val="3CB433E5"/>
    <w:rsid w:val="3CDFFC1A"/>
    <w:rsid w:val="3CED1520"/>
    <w:rsid w:val="3D587EBF"/>
    <w:rsid w:val="3EAF2FB6"/>
    <w:rsid w:val="3FCFE4E2"/>
    <w:rsid w:val="402E1406"/>
    <w:rsid w:val="44193E9E"/>
    <w:rsid w:val="4503A42B"/>
    <w:rsid w:val="4678A7B5"/>
    <w:rsid w:val="4729AD67"/>
    <w:rsid w:val="47598B70"/>
    <w:rsid w:val="476178F6"/>
    <w:rsid w:val="476FFC0A"/>
    <w:rsid w:val="47CCC326"/>
    <w:rsid w:val="47D09E88"/>
    <w:rsid w:val="484FBD56"/>
    <w:rsid w:val="48840242"/>
    <w:rsid w:val="49571401"/>
    <w:rsid w:val="4AC70B98"/>
    <w:rsid w:val="4B195051"/>
    <w:rsid w:val="4C1BC1BC"/>
    <w:rsid w:val="4C2EE980"/>
    <w:rsid w:val="4D3D595E"/>
    <w:rsid w:val="4E41DA76"/>
    <w:rsid w:val="4F36CD66"/>
    <w:rsid w:val="4F855FA4"/>
    <w:rsid w:val="4F9B280E"/>
    <w:rsid w:val="4FB93DFB"/>
    <w:rsid w:val="5056D43C"/>
    <w:rsid w:val="50580CB4"/>
    <w:rsid w:val="52117DCC"/>
    <w:rsid w:val="530E6483"/>
    <w:rsid w:val="5404C7F2"/>
    <w:rsid w:val="543FA86A"/>
    <w:rsid w:val="57779CC0"/>
    <w:rsid w:val="57AE57CD"/>
    <w:rsid w:val="59B3AB30"/>
    <w:rsid w:val="5B76A960"/>
    <w:rsid w:val="5BA30075"/>
    <w:rsid w:val="5C31E586"/>
    <w:rsid w:val="5C3CD05A"/>
    <w:rsid w:val="5E0A8365"/>
    <w:rsid w:val="5EBA7E59"/>
    <w:rsid w:val="5EC178DA"/>
    <w:rsid w:val="5EC2C9C3"/>
    <w:rsid w:val="5F3C2EE3"/>
    <w:rsid w:val="63229261"/>
    <w:rsid w:val="63869B0A"/>
    <w:rsid w:val="63CB9DDC"/>
    <w:rsid w:val="64113E3A"/>
    <w:rsid w:val="643CF76B"/>
    <w:rsid w:val="65FCC621"/>
    <w:rsid w:val="664CAF25"/>
    <w:rsid w:val="67B1AD87"/>
    <w:rsid w:val="684BA46D"/>
    <w:rsid w:val="68F37188"/>
    <w:rsid w:val="695C1E13"/>
    <w:rsid w:val="6B9FA84E"/>
    <w:rsid w:val="6D058C7C"/>
    <w:rsid w:val="6ED74910"/>
    <w:rsid w:val="6FDF34BC"/>
    <w:rsid w:val="719E2451"/>
    <w:rsid w:val="71ADC83D"/>
    <w:rsid w:val="72535554"/>
    <w:rsid w:val="7281967E"/>
    <w:rsid w:val="72F2DD97"/>
    <w:rsid w:val="73A5F2B8"/>
    <w:rsid w:val="752B4B81"/>
    <w:rsid w:val="755E1873"/>
    <w:rsid w:val="7636B4FC"/>
    <w:rsid w:val="77219068"/>
    <w:rsid w:val="7742BECA"/>
    <w:rsid w:val="774AF4AA"/>
    <w:rsid w:val="780D255B"/>
    <w:rsid w:val="796534EB"/>
    <w:rsid w:val="7A3D99DA"/>
    <w:rsid w:val="7AB18F62"/>
    <w:rsid w:val="7AF4E9E1"/>
    <w:rsid w:val="7B0586F4"/>
    <w:rsid w:val="7D2D867E"/>
    <w:rsid w:val="7D75952E"/>
    <w:rsid w:val="7F11658F"/>
    <w:rsid w:val="7F6621D6"/>
    <w:rsid w:val="7FFF0E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7EBF8"/>
  <w15:chartTrackingRefBased/>
  <w15:docId w15:val="{DF2FF945-855B-4EAA-BF8D-83EB08A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1C"/>
    <w:pPr>
      <w:spacing w:line="300" w:lineRule="auto"/>
      <w:ind w:right="6"/>
    </w:pPr>
    <w:rPr>
      <w:rFonts w:ascii="Fira Sans" w:eastAsia="Times New Roman" w:hAnsi="Fira Sans" w:cs="Times New Roman"/>
      <w:color w:val="333333"/>
      <w:sz w:val="21"/>
      <w:szCs w:val="21"/>
    </w:rPr>
  </w:style>
  <w:style w:type="paragraph" w:styleId="Heading1">
    <w:name w:val="heading 1"/>
    <w:basedOn w:val="Normal"/>
    <w:next w:val="Normal"/>
    <w:link w:val="Heading1Char"/>
    <w:uiPriority w:val="9"/>
    <w:qFormat/>
    <w:rsid w:val="00A50804"/>
    <w:pPr>
      <w:spacing w:after="100" w:line="276" w:lineRule="auto"/>
      <w:outlineLvl w:val="0"/>
    </w:pPr>
    <w:rPr>
      <w:b/>
      <w:bCs/>
      <w:color w:val="013465"/>
      <w:sz w:val="64"/>
      <w:szCs w:val="64"/>
    </w:rPr>
  </w:style>
  <w:style w:type="paragraph" w:styleId="Heading2">
    <w:name w:val="heading 2"/>
    <w:basedOn w:val="Normal"/>
    <w:next w:val="Normal"/>
    <w:link w:val="Heading2Char"/>
    <w:uiPriority w:val="9"/>
    <w:unhideWhenUsed/>
    <w:qFormat/>
    <w:rsid w:val="00A50804"/>
    <w:pPr>
      <w:tabs>
        <w:tab w:val="left" w:pos="6053"/>
      </w:tabs>
      <w:spacing w:after="160" w:line="276" w:lineRule="auto"/>
      <w:outlineLvl w:val="1"/>
    </w:pPr>
    <w:rPr>
      <w:color w:val="9A0000"/>
      <w:sz w:val="36"/>
      <w:szCs w:val="36"/>
    </w:rPr>
  </w:style>
  <w:style w:type="paragraph" w:styleId="Heading3">
    <w:name w:val="heading 3"/>
    <w:basedOn w:val="Normal"/>
    <w:next w:val="Normal"/>
    <w:link w:val="Heading3Char"/>
    <w:uiPriority w:val="9"/>
    <w:unhideWhenUsed/>
    <w:qFormat/>
    <w:rsid w:val="00A50804"/>
    <w:pPr>
      <w:spacing w:after="100"/>
      <w:outlineLvl w:val="2"/>
    </w:pPr>
    <w:rPr>
      <w:b/>
      <w:bCs/>
      <w:color w:val="1B3564"/>
    </w:rPr>
  </w:style>
  <w:style w:type="paragraph" w:styleId="Heading4">
    <w:name w:val="heading 4"/>
    <w:basedOn w:val="Normal"/>
    <w:next w:val="Normal"/>
    <w:link w:val="Heading4Char"/>
    <w:uiPriority w:val="9"/>
    <w:unhideWhenUsed/>
    <w:qFormat/>
    <w:rsid w:val="00A50804"/>
    <w:pPr>
      <w:spacing w:after="100"/>
      <w:outlineLvl w:val="3"/>
    </w:pPr>
    <w:rPr>
      <w:b/>
      <w:bCs/>
      <w:color w:val="9A0000"/>
    </w:rPr>
  </w:style>
  <w:style w:type="paragraph" w:styleId="Heading5">
    <w:name w:val="heading 5"/>
    <w:basedOn w:val="Normal"/>
    <w:next w:val="Normal"/>
    <w:link w:val="Heading5Char"/>
    <w:uiPriority w:val="9"/>
    <w:unhideWhenUsed/>
    <w:rsid w:val="001B2F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6F5"/>
    <w:pPr>
      <w:tabs>
        <w:tab w:val="center" w:pos="4680"/>
        <w:tab w:val="right" w:pos="9360"/>
      </w:tabs>
    </w:pPr>
  </w:style>
  <w:style w:type="character" w:customStyle="1" w:styleId="HeaderChar">
    <w:name w:val="Header Char"/>
    <w:basedOn w:val="DefaultParagraphFont"/>
    <w:link w:val="Header"/>
    <w:uiPriority w:val="99"/>
    <w:rsid w:val="002966F5"/>
  </w:style>
  <w:style w:type="paragraph" w:styleId="Footer">
    <w:name w:val="footer"/>
    <w:basedOn w:val="Normal"/>
    <w:link w:val="FooterChar"/>
    <w:uiPriority w:val="99"/>
    <w:unhideWhenUsed/>
    <w:rsid w:val="002966F5"/>
    <w:pPr>
      <w:tabs>
        <w:tab w:val="center" w:pos="4680"/>
        <w:tab w:val="right" w:pos="9360"/>
      </w:tabs>
    </w:pPr>
  </w:style>
  <w:style w:type="character" w:customStyle="1" w:styleId="FooterChar">
    <w:name w:val="Footer Char"/>
    <w:basedOn w:val="DefaultParagraphFont"/>
    <w:link w:val="Footer"/>
    <w:uiPriority w:val="99"/>
    <w:rsid w:val="002966F5"/>
  </w:style>
  <w:style w:type="paragraph" w:styleId="ListParagraph">
    <w:name w:val="List Paragraph"/>
    <w:basedOn w:val="Normal"/>
    <w:uiPriority w:val="34"/>
    <w:rsid w:val="002966F5"/>
    <w:pPr>
      <w:ind w:left="720"/>
      <w:contextualSpacing/>
    </w:pPr>
  </w:style>
  <w:style w:type="paragraph" w:styleId="NoSpacing">
    <w:name w:val="No Spacing"/>
    <w:aliases w:val="Subtitle 2"/>
    <w:basedOn w:val="Normal"/>
    <w:link w:val="NoSpacingChar"/>
    <w:uiPriority w:val="1"/>
    <w:qFormat/>
    <w:rsid w:val="00A50804"/>
    <w:pPr>
      <w:spacing w:before="160" w:after="160"/>
    </w:pPr>
    <w:rPr>
      <w:b/>
      <w:bCs/>
      <w:color w:val="9A0000"/>
      <w:sz w:val="28"/>
      <w:szCs w:val="28"/>
    </w:rPr>
  </w:style>
  <w:style w:type="character" w:customStyle="1" w:styleId="NoSpacingChar">
    <w:name w:val="No Spacing Char"/>
    <w:aliases w:val="Subtitle 2 Char"/>
    <w:basedOn w:val="DefaultParagraphFont"/>
    <w:link w:val="NoSpacing"/>
    <w:uiPriority w:val="1"/>
    <w:rsid w:val="00A50804"/>
    <w:rPr>
      <w:rFonts w:ascii="Fira Sans" w:eastAsia="Times New Roman" w:hAnsi="Fira Sans" w:cs="Times New Roman"/>
      <w:b/>
      <w:bCs/>
      <w:color w:val="9A0000"/>
      <w:sz w:val="28"/>
      <w:szCs w:val="28"/>
    </w:rPr>
  </w:style>
  <w:style w:type="character" w:styleId="PageNumber">
    <w:name w:val="page number"/>
    <w:basedOn w:val="DefaultParagraphFont"/>
    <w:uiPriority w:val="99"/>
    <w:semiHidden/>
    <w:unhideWhenUsed/>
    <w:rsid w:val="00F379E3"/>
  </w:style>
  <w:style w:type="character" w:styleId="Emphasis">
    <w:name w:val="Emphasis"/>
    <w:aliases w:val="Cover Emphasis"/>
    <w:uiPriority w:val="20"/>
    <w:rsid w:val="00D94B7B"/>
    <w:rPr>
      <w:rFonts w:ascii="Fira Sans" w:eastAsia="Times New Roman" w:hAnsi="Fira Sans" w:cs="Times New Roman"/>
      <w:b/>
      <w:bCs/>
      <w:color w:val="C00000"/>
      <w:sz w:val="28"/>
      <w:szCs w:val="28"/>
    </w:rPr>
  </w:style>
  <w:style w:type="character" w:customStyle="1" w:styleId="Heading1Char">
    <w:name w:val="Heading 1 Char"/>
    <w:basedOn w:val="DefaultParagraphFont"/>
    <w:link w:val="Heading1"/>
    <w:uiPriority w:val="9"/>
    <w:rsid w:val="00A50804"/>
    <w:rPr>
      <w:rFonts w:ascii="Fira Sans" w:eastAsia="Times New Roman" w:hAnsi="Fira Sans" w:cs="Times New Roman"/>
      <w:b/>
      <w:bCs/>
      <w:color w:val="013465"/>
      <w:sz w:val="64"/>
      <w:szCs w:val="64"/>
    </w:rPr>
  </w:style>
  <w:style w:type="paragraph" w:styleId="Subtitle">
    <w:name w:val="Subtitle"/>
    <w:basedOn w:val="Normal"/>
    <w:next w:val="Normal"/>
    <w:link w:val="SubtitleChar"/>
    <w:uiPriority w:val="11"/>
    <w:qFormat/>
    <w:rsid w:val="001B2F1C"/>
    <w:pPr>
      <w:tabs>
        <w:tab w:val="left" w:pos="6053"/>
      </w:tabs>
      <w:spacing w:after="160" w:line="276" w:lineRule="auto"/>
    </w:pPr>
    <w:rPr>
      <w:color w:val="767171" w:themeColor="background2" w:themeShade="80"/>
      <w:sz w:val="36"/>
      <w:szCs w:val="36"/>
    </w:rPr>
  </w:style>
  <w:style w:type="character" w:customStyle="1" w:styleId="SubtitleChar">
    <w:name w:val="Subtitle Char"/>
    <w:basedOn w:val="DefaultParagraphFont"/>
    <w:link w:val="Subtitle"/>
    <w:uiPriority w:val="11"/>
    <w:rsid w:val="001B2F1C"/>
    <w:rPr>
      <w:rFonts w:ascii="Fira Sans" w:eastAsia="Times New Roman" w:hAnsi="Fira Sans" w:cs="Times New Roman"/>
      <w:color w:val="767171" w:themeColor="background2" w:themeShade="80"/>
      <w:sz w:val="36"/>
      <w:szCs w:val="36"/>
    </w:rPr>
  </w:style>
  <w:style w:type="character" w:customStyle="1" w:styleId="Heading2Char">
    <w:name w:val="Heading 2 Char"/>
    <w:basedOn w:val="DefaultParagraphFont"/>
    <w:link w:val="Heading2"/>
    <w:uiPriority w:val="9"/>
    <w:rsid w:val="00A50804"/>
    <w:rPr>
      <w:rFonts w:ascii="Fira Sans" w:eastAsia="Times New Roman" w:hAnsi="Fira Sans" w:cs="Times New Roman"/>
      <w:color w:val="9A0000"/>
      <w:sz w:val="36"/>
      <w:szCs w:val="36"/>
    </w:rPr>
  </w:style>
  <w:style w:type="character" w:customStyle="1" w:styleId="Heading3Char">
    <w:name w:val="Heading 3 Char"/>
    <w:basedOn w:val="DefaultParagraphFont"/>
    <w:link w:val="Heading3"/>
    <w:uiPriority w:val="9"/>
    <w:rsid w:val="00A50804"/>
    <w:rPr>
      <w:rFonts w:ascii="Fira Sans" w:eastAsia="Times New Roman" w:hAnsi="Fira Sans" w:cs="Times New Roman"/>
      <w:b/>
      <w:bCs/>
      <w:color w:val="1B3564"/>
      <w:sz w:val="21"/>
      <w:szCs w:val="21"/>
    </w:rPr>
  </w:style>
  <w:style w:type="character" w:customStyle="1" w:styleId="Heading4Char">
    <w:name w:val="Heading 4 Char"/>
    <w:basedOn w:val="DefaultParagraphFont"/>
    <w:link w:val="Heading4"/>
    <w:uiPriority w:val="9"/>
    <w:rsid w:val="00A50804"/>
    <w:rPr>
      <w:rFonts w:ascii="Fira Sans" w:eastAsia="Times New Roman" w:hAnsi="Fira Sans" w:cs="Times New Roman"/>
      <w:b/>
      <w:bCs/>
      <w:color w:val="9A0000"/>
      <w:sz w:val="21"/>
      <w:szCs w:val="21"/>
    </w:rPr>
  </w:style>
  <w:style w:type="character" w:customStyle="1" w:styleId="Heading5Char">
    <w:name w:val="Heading 5 Char"/>
    <w:basedOn w:val="DefaultParagraphFont"/>
    <w:link w:val="Heading5"/>
    <w:uiPriority w:val="9"/>
    <w:rsid w:val="001B2F1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2F7CE1"/>
    <w:rPr>
      <w:color w:val="0563C1" w:themeColor="hyperlink"/>
      <w:u w:val="single"/>
    </w:rPr>
  </w:style>
  <w:style w:type="character" w:styleId="UnresolvedMention">
    <w:name w:val="Unresolved Mention"/>
    <w:basedOn w:val="DefaultParagraphFont"/>
    <w:uiPriority w:val="99"/>
    <w:semiHidden/>
    <w:unhideWhenUsed/>
    <w:rsid w:val="002F7CE1"/>
    <w:rPr>
      <w:color w:val="605E5C"/>
      <w:shd w:val="clear" w:color="auto" w:fill="E1DFDD"/>
    </w:rPr>
  </w:style>
  <w:style w:type="character" w:styleId="Strong">
    <w:name w:val="Strong"/>
    <w:basedOn w:val="DefaultParagraphFont"/>
    <w:uiPriority w:val="22"/>
    <w:qFormat/>
    <w:rsid w:val="002F7CE1"/>
    <w:rPr>
      <w:b/>
      <w:bCs/>
    </w:rPr>
  </w:style>
  <w:style w:type="table" w:styleId="TableGrid">
    <w:name w:val="Table Grid"/>
    <w:basedOn w:val="TableNormal"/>
    <w:uiPriority w:val="39"/>
    <w:rsid w:val="002F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34"/>
    <w:rPr>
      <w:sz w:val="16"/>
      <w:szCs w:val="16"/>
    </w:rPr>
  </w:style>
  <w:style w:type="paragraph" w:styleId="CommentText">
    <w:name w:val="annotation text"/>
    <w:basedOn w:val="Normal"/>
    <w:link w:val="CommentTextChar"/>
    <w:uiPriority w:val="99"/>
    <w:semiHidden/>
    <w:unhideWhenUsed/>
    <w:rsid w:val="00832334"/>
    <w:pPr>
      <w:spacing w:line="240" w:lineRule="auto"/>
    </w:pPr>
    <w:rPr>
      <w:sz w:val="20"/>
      <w:szCs w:val="20"/>
    </w:rPr>
  </w:style>
  <w:style w:type="character" w:customStyle="1" w:styleId="CommentTextChar">
    <w:name w:val="Comment Text Char"/>
    <w:basedOn w:val="DefaultParagraphFont"/>
    <w:link w:val="CommentText"/>
    <w:uiPriority w:val="99"/>
    <w:semiHidden/>
    <w:rsid w:val="00832334"/>
    <w:rPr>
      <w:rFonts w:ascii="Fira Sans" w:eastAsia="Times New Roman" w:hAnsi="Fira Sans"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832334"/>
    <w:rPr>
      <w:b/>
      <w:bCs/>
    </w:rPr>
  </w:style>
  <w:style w:type="character" w:customStyle="1" w:styleId="CommentSubjectChar">
    <w:name w:val="Comment Subject Char"/>
    <w:basedOn w:val="CommentTextChar"/>
    <w:link w:val="CommentSubject"/>
    <w:uiPriority w:val="99"/>
    <w:semiHidden/>
    <w:rsid w:val="00832334"/>
    <w:rPr>
      <w:rFonts w:ascii="Fira Sans" w:eastAsia="Times New Roman" w:hAnsi="Fira Sans" w:cs="Times New Roman"/>
      <w:b/>
      <w:bCs/>
      <w:color w:val="333333"/>
      <w:sz w:val="20"/>
      <w:szCs w:val="20"/>
    </w:rPr>
  </w:style>
  <w:style w:type="paragraph" w:styleId="BalloonText">
    <w:name w:val="Balloon Text"/>
    <w:basedOn w:val="Normal"/>
    <w:link w:val="BalloonTextChar"/>
    <w:uiPriority w:val="99"/>
    <w:semiHidden/>
    <w:unhideWhenUsed/>
    <w:rsid w:val="008323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34"/>
    <w:rPr>
      <w:rFonts w:ascii="Segoe UI" w:eastAsia="Times New Roman" w:hAnsi="Segoe UI" w:cs="Segoe UI"/>
      <w:color w:val="333333"/>
      <w:sz w:val="18"/>
      <w:szCs w:val="18"/>
    </w:rPr>
  </w:style>
  <w:style w:type="paragraph" w:styleId="TOCHeading">
    <w:name w:val="TOC Heading"/>
    <w:basedOn w:val="Heading1"/>
    <w:next w:val="Normal"/>
    <w:uiPriority w:val="39"/>
    <w:unhideWhenUsed/>
    <w:qFormat/>
    <w:rsid w:val="00234542"/>
    <w:pPr>
      <w:keepNext/>
      <w:keepLines/>
      <w:spacing w:before="240" w:after="0" w:line="259" w:lineRule="auto"/>
      <w:ind w:right="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234542"/>
    <w:pPr>
      <w:spacing w:after="100"/>
    </w:pPr>
  </w:style>
  <w:style w:type="paragraph" w:styleId="TOC2">
    <w:name w:val="toc 2"/>
    <w:basedOn w:val="Normal"/>
    <w:next w:val="Normal"/>
    <w:autoRedefine/>
    <w:uiPriority w:val="39"/>
    <w:unhideWhenUsed/>
    <w:rsid w:val="00234542"/>
    <w:pPr>
      <w:spacing w:after="100"/>
      <w:ind w:left="210"/>
    </w:pPr>
  </w:style>
  <w:style w:type="paragraph" w:styleId="TOC3">
    <w:name w:val="toc 3"/>
    <w:basedOn w:val="Normal"/>
    <w:next w:val="Normal"/>
    <w:autoRedefine/>
    <w:uiPriority w:val="39"/>
    <w:unhideWhenUsed/>
    <w:rsid w:val="00234542"/>
    <w:pPr>
      <w:spacing w:after="100"/>
      <w:ind w:left="42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105">
      <w:bodyDiv w:val="1"/>
      <w:marLeft w:val="0"/>
      <w:marRight w:val="0"/>
      <w:marTop w:val="0"/>
      <w:marBottom w:val="0"/>
      <w:divBdr>
        <w:top w:val="none" w:sz="0" w:space="0" w:color="auto"/>
        <w:left w:val="none" w:sz="0" w:space="0" w:color="auto"/>
        <w:bottom w:val="none" w:sz="0" w:space="0" w:color="auto"/>
        <w:right w:val="none" w:sz="0" w:space="0" w:color="auto"/>
      </w:divBdr>
    </w:div>
    <w:div w:id="859392942">
      <w:bodyDiv w:val="1"/>
      <w:marLeft w:val="0"/>
      <w:marRight w:val="0"/>
      <w:marTop w:val="0"/>
      <w:marBottom w:val="0"/>
      <w:divBdr>
        <w:top w:val="none" w:sz="0" w:space="0" w:color="auto"/>
        <w:left w:val="none" w:sz="0" w:space="0" w:color="auto"/>
        <w:bottom w:val="none" w:sz="0" w:space="0" w:color="auto"/>
        <w:right w:val="none" w:sz="0" w:space="0" w:color="auto"/>
      </w:divBdr>
    </w:div>
    <w:div w:id="871070166">
      <w:bodyDiv w:val="1"/>
      <w:marLeft w:val="0"/>
      <w:marRight w:val="0"/>
      <w:marTop w:val="0"/>
      <w:marBottom w:val="0"/>
      <w:divBdr>
        <w:top w:val="none" w:sz="0" w:space="0" w:color="auto"/>
        <w:left w:val="none" w:sz="0" w:space="0" w:color="auto"/>
        <w:bottom w:val="none" w:sz="0" w:space="0" w:color="auto"/>
        <w:right w:val="none" w:sz="0" w:space="0" w:color="auto"/>
      </w:divBdr>
    </w:div>
    <w:div w:id="934552760">
      <w:bodyDiv w:val="1"/>
      <w:marLeft w:val="0"/>
      <w:marRight w:val="0"/>
      <w:marTop w:val="0"/>
      <w:marBottom w:val="0"/>
      <w:divBdr>
        <w:top w:val="none" w:sz="0" w:space="0" w:color="auto"/>
        <w:left w:val="none" w:sz="0" w:space="0" w:color="auto"/>
        <w:bottom w:val="none" w:sz="0" w:space="0" w:color="auto"/>
        <w:right w:val="none" w:sz="0" w:space="0" w:color="auto"/>
      </w:divBdr>
    </w:div>
    <w:div w:id="945499186">
      <w:bodyDiv w:val="1"/>
      <w:marLeft w:val="0"/>
      <w:marRight w:val="0"/>
      <w:marTop w:val="0"/>
      <w:marBottom w:val="0"/>
      <w:divBdr>
        <w:top w:val="none" w:sz="0" w:space="0" w:color="auto"/>
        <w:left w:val="none" w:sz="0" w:space="0" w:color="auto"/>
        <w:bottom w:val="none" w:sz="0" w:space="0" w:color="auto"/>
        <w:right w:val="none" w:sz="0" w:space="0" w:color="auto"/>
      </w:divBdr>
    </w:div>
    <w:div w:id="1599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mbers.stjohnsbot.ca/form/view/2669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id\Documents\Custom%20Office%20Templates\BOT%20-%20Document%20Layout%20(Simple%20Cover).dotx" TargetMode="External"/></Relationships>
</file>

<file path=word/documenttasks/documenttasks1.xml><?xml version="1.0" encoding="utf-8"?>
<t:Tasks xmlns:t="http://schemas.microsoft.com/office/tasks/2019/documenttasks" xmlns:oel="http://schemas.microsoft.com/office/2019/extlst">
  <t:Task id="{B3BE3494-431C-4DD2-9F89-DA5AB1A4B2AA}">
    <t:Anchor>
      <t:Comment id="204467186"/>
    </t:Anchor>
    <t:History>
      <t:Event id="{0EFC4146-E15A-4418-A0CE-12B3EB2B247B}" time="2022-06-21T13:55:57.066Z">
        <t:Attribution userId="S::aeid@bot.nf.ca::029e893e-ae17-4af3-9684-29abb4e9f870" userProvider="AD" userName="Amanda Eid"/>
        <t:Anchor>
          <t:Comment id="204467186"/>
        </t:Anchor>
        <t:Create/>
      </t:Event>
      <t:Event id="{3FA7A52C-E816-4BF1-9C5F-D2792C5BC7D0}" time="2022-06-21T13:55:57.066Z">
        <t:Attribution userId="S::aeid@bot.nf.ca::029e893e-ae17-4af3-9684-29abb4e9f870" userProvider="AD" userName="Amanda Eid"/>
        <t:Anchor>
          <t:Comment id="204467186"/>
        </t:Anchor>
        <t:Assign userId="S::aboudreau@bot.nf.ca::d30929a5-733a-4ae9-8096-324145235540" userProvider="AD" userName="AnnMarie Boudreau"/>
      </t:Event>
      <t:Event id="{7BD86444-EE0A-4F2D-B9D0-0DE1FB094543}" time="2022-06-21T13:55:57.066Z">
        <t:Attribution userId="S::aeid@bot.nf.ca::029e893e-ae17-4af3-9684-29abb4e9f870" userProvider="AD" userName="Amanda Eid"/>
        <t:Anchor>
          <t:Comment id="204467186"/>
        </t:Anchor>
        <t:SetTitle title="@AnnMarie Boudreau Please review and edit where needed."/>
      </t:Event>
    </t:History>
  </t:Task>
  <t:Task id="{7A06E8F5-2B4E-4465-B28E-3E94C780CF6B}">
    <t:Anchor>
      <t:Comment id="1575804923"/>
    </t:Anchor>
    <t:History>
      <t:Event id="{B9CF00E6-EA65-4018-B537-B1AA2C67110A}" time="2022-06-21T14:02:40.481Z">
        <t:Attribution userId="S::aeid@bot.nf.ca::029e893e-ae17-4af3-9684-29abb4e9f870" userProvider="AD" userName="Amanda Eid"/>
        <t:Anchor>
          <t:Comment id="1575804923"/>
        </t:Anchor>
        <t:Create/>
      </t:Event>
      <t:Event id="{5A809D02-516D-4B16-9B40-7D3E23A24B96}" time="2022-06-21T14:02:40.481Z">
        <t:Attribution userId="S::aeid@bot.nf.ca::029e893e-ae17-4af3-9684-29abb4e9f870" userProvider="AD" userName="Amanda Eid"/>
        <t:Anchor>
          <t:Comment id="1575804923"/>
        </t:Anchor>
        <t:Assign userId="S::aboudreau@bot.nf.ca::d30929a5-733a-4ae9-8096-324145235540" userProvider="AD" userName="AnnMarie Boudreau"/>
      </t:Event>
      <t:Event id="{FF3FB45C-37BA-46E3-B614-7C09D77D117F}" time="2022-06-21T14:02:40.481Z">
        <t:Attribution userId="S::aeid@bot.nf.ca::029e893e-ae17-4af3-9684-29abb4e9f870" userProvider="AD" userName="Amanda Eid"/>
        <t:Anchor>
          <t:Comment id="1575804923"/>
        </t:Anchor>
        <t:SetTitle title="@AnnMarie Boudreau - nomination form is also ready for review/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27836-96ba-4f40-90d9-e6a09c471c9e">
      <Terms xmlns="http://schemas.microsoft.com/office/infopath/2007/PartnerControls"/>
    </lcf76f155ced4ddcb4097134ff3c332f>
    <TaxCatchAll xmlns="31a15d32-d614-4bae-95de-f150c1d410cc" xsi:nil="true"/>
    <SharedWithUsers xmlns="31a15d32-d614-4bae-95de-f150c1d410cc">
      <UserInfo>
        <DisplayName>Stephanie Strickland</DisplayName>
        <AccountId>1281</AccountId>
        <AccountType/>
      </UserInfo>
      <UserInfo>
        <DisplayName>Chris Kane</DisplayName>
        <AccountId>1031</AccountId>
        <AccountType/>
      </UserInfo>
      <UserInfo>
        <DisplayName>Katrina Kum</DisplayName>
        <AccountId>827</AccountId>
        <AccountType/>
      </UserInfo>
      <UserInfo>
        <DisplayName>AnnMarie Boudreau</DisplayName>
        <AccountId>404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C76552FCA9F54D9C8CED2BC29628CF" ma:contentTypeVersion="20" ma:contentTypeDescription="Create a new document." ma:contentTypeScope="" ma:versionID="e9718384a48cff69bcb8c01245325d2c">
  <xsd:schema xmlns:xsd="http://www.w3.org/2001/XMLSchema" xmlns:xs="http://www.w3.org/2001/XMLSchema" xmlns:p="http://schemas.microsoft.com/office/2006/metadata/properties" xmlns:ns2="31a15d32-d614-4bae-95de-f150c1d410cc" xmlns:ns3="01227836-96ba-4f40-90d9-e6a09c471c9e" targetNamespace="http://schemas.microsoft.com/office/2006/metadata/properties" ma:root="true" ma:fieldsID="eab2e14de93c0bc84e37c7980ad54654" ns2:_="" ns3:_="">
    <xsd:import namespace="31a15d32-d614-4bae-95de-f150c1d410cc"/>
    <xsd:import namespace="01227836-96ba-4f40-90d9-e6a09c471c9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15d32-d614-4bae-95de-f150c1d41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8d2cde5-dd38-4343-bdd2-313d4d6608a1}" ma:internalName="TaxCatchAll" ma:showField="CatchAllData" ma:web="31a15d32-d614-4bae-95de-f150c1d410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7836-96ba-4f40-90d9-e6a09c471c9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4258ef9-1375-40fe-bdae-1028542c3f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0B71D-1036-482E-BE83-4982FE066711}">
  <ds:schemaRefs>
    <ds:schemaRef ds:uri="http://schemas.microsoft.com/sharepoint/v3/contenttype/forms"/>
  </ds:schemaRefs>
</ds:datastoreItem>
</file>

<file path=customXml/itemProps2.xml><?xml version="1.0" encoding="utf-8"?>
<ds:datastoreItem xmlns:ds="http://schemas.openxmlformats.org/officeDocument/2006/customXml" ds:itemID="{4ACBC77F-313A-4495-B149-3A96F5E2BF8E}">
  <ds:schemaRefs>
    <ds:schemaRef ds:uri="http://schemas.openxmlformats.org/officeDocument/2006/bibliography"/>
  </ds:schemaRefs>
</ds:datastoreItem>
</file>

<file path=customXml/itemProps3.xml><?xml version="1.0" encoding="utf-8"?>
<ds:datastoreItem xmlns:ds="http://schemas.openxmlformats.org/officeDocument/2006/customXml" ds:itemID="{CA379444-E32D-4644-97F9-11DB17A7D801}">
  <ds:schemaRefs>
    <ds:schemaRef ds:uri="http://schemas.microsoft.com/office/2006/metadata/properties"/>
    <ds:schemaRef ds:uri="http://schemas.microsoft.com/office/infopath/2007/PartnerControls"/>
    <ds:schemaRef ds:uri="01227836-96ba-4f40-90d9-e6a09c471c9e"/>
    <ds:schemaRef ds:uri="31a15d32-d614-4bae-95de-f150c1d410cc"/>
  </ds:schemaRefs>
</ds:datastoreItem>
</file>

<file path=customXml/itemProps4.xml><?xml version="1.0" encoding="utf-8"?>
<ds:datastoreItem xmlns:ds="http://schemas.openxmlformats.org/officeDocument/2006/customXml" ds:itemID="{5D73A48D-357C-4CCD-B8C2-7CB1C89B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15d32-d614-4bae-95de-f150c1d410cc"/>
    <ds:schemaRef ds:uri="01227836-96ba-4f40-90d9-e6a09c471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BOT - Document Layout (Simple Cover)</Template>
  <TotalTime>2</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Eid</dc:creator>
  <cp:keywords/>
  <dc:description/>
  <cp:lastModifiedBy>Amanda Eid</cp:lastModifiedBy>
  <cp:revision>3</cp:revision>
  <cp:lastPrinted>2020-08-02T21:03:00Z</cp:lastPrinted>
  <dcterms:created xsi:type="dcterms:W3CDTF">2022-07-15T15:16:00Z</dcterms:created>
  <dcterms:modified xsi:type="dcterms:W3CDTF">2022-07-15T15:18:00Z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0x01010033C76552FCA9F54D9C8CED2BC29628CF</vt:lpwstr>
  </property>
  <property fmtid="{D5CDD505-2E9C-101B-9397-08002B2CF9AE}" pid="3" name="MediaServiceImageTags">
    <vt:lpwstr/>
  </property>
</Properties>
</file>