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B7BD" w14:textId="57B213A0" w:rsidR="008175DA" w:rsidRDefault="00CE15C4" w:rsidP="008175DA">
      <w:pPr>
        <w:pStyle w:val="Heading2"/>
      </w:pPr>
      <w:bookmarkStart w:id="0" w:name="_Toc54169725"/>
      <w:r w:rsidRPr="00CE15C4">
        <w:rPr>
          <w:b/>
          <w:bCs/>
        </w:rPr>
        <w:t>NOMINATION FORM</w:t>
      </w:r>
      <w:r>
        <w:t xml:space="preserve"> | </w:t>
      </w:r>
      <w:r w:rsidR="008175DA">
        <w:t>Opportunity Seeker Award</w:t>
      </w:r>
      <w:bookmarkEnd w:id="0"/>
    </w:p>
    <w:p w14:paraId="5F9A1375" w14:textId="77777777" w:rsidR="008175DA" w:rsidRDefault="008175DA" w:rsidP="008175DA">
      <w:pPr>
        <w:pStyle w:val="Heading4"/>
      </w:pPr>
    </w:p>
    <w:tbl>
      <w:tblPr>
        <w:tblStyle w:val="TableGrid"/>
        <w:tblW w:w="8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6679"/>
      </w:tblGrid>
      <w:tr w:rsidR="00CE15C4" w:rsidRPr="00CE15C4" w14:paraId="652E649C" w14:textId="77777777" w:rsidTr="3D587EBF">
        <w:tc>
          <w:tcPr>
            <w:tcW w:w="2100" w:type="dxa"/>
          </w:tcPr>
          <w:p w14:paraId="6661593E" w14:textId="77777777" w:rsidR="00CE15C4" w:rsidRPr="00CE15C4" w:rsidRDefault="00CE15C4" w:rsidP="002D47CB">
            <w:pPr>
              <w:rPr>
                <w:sz w:val="24"/>
                <w:szCs w:val="24"/>
              </w:rPr>
            </w:pPr>
            <w:r w:rsidRPr="00CE15C4">
              <w:rPr>
                <w:b/>
                <w:bCs/>
                <w:color w:val="9A0000"/>
                <w:sz w:val="24"/>
                <w:szCs w:val="24"/>
              </w:rPr>
              <w:t>Business Name:</w:t>
            </w:r>
          </w:p>
        </w:tc>
        <w:tc>
          <w:tcPr>
            <w:tcW w:w="6679" w:type="dxa"/>
            <w:tcBorders>
              <w:bottom w:val="single" w:sz="4" w:space="0" w:color="auto"/>
            </w:tcBorders>
          </w:tcPr>
          <w:p w14:paraId="3FA983B4" w14:textId="77777777" w:rsidR="00CE15C4" w:rsidRPr="00CE15C4" w:rsidRDefault="00CE15C4" w:rsidP="002D47CB">
            <w:pPr>
              <w:rPr>
                <w:sz w:val="24"/>
                <w:szCs w:val="24"/>
              </w:rPr>
            </w:pPr>
          </w:p>
        </w:tc>
      </w:tr>
      <w:tr w:rsidR="00CE15C4" w:rsidRPr="00CE15C4" w14:paraId="6E58E78B" w14:textId="77777777" w:rsidTr="3D587EBF">
        <w:tc>
          <w:tcPr>
            <w:tcW w:w="2100" w:type="dxa"/>
          </w:tcPr>
          <w:p w14:paraId="3FD694CE" w14:textId="77777777" w:rsidR="00CE15C4" w:rsidRPr="00CE15C4" w:rsidRDefault="00CE15C4" w:rsidP="002D47CB">
            <w:pPr>
              <w:rPr>
                <w:b/>
                <w:bCs/>
                <w:color w:val="9A0000"/>
                <w:sz w:val="24"/>
                <w:szCs w:val="24"/>
              </w:rPr>
            </w:pPr>
            <w:r w:rsidRPr="00CE15C4">
              <w:rPr>
                <w:b/>
                <w:bCs/>
                <w:color w:val="9A0000"/>
                <w:sz w:val="24"/>
                <w:szCs w:val="24"/>
              </w:rPr>
              <w:t>Contact Name:</w:t>
            </w:r>
          </w:p>
        </w:tc>
        <w:tc>
          <w:tcPr>
            <w:tcW w:w="6679" w:type="dxa"/>
            <w:tcBorders>
              <w:top w:val="single" w:sz="4" w:space="0" w:color="auto"/>
              <w:bottom w:val="single" w:sz="4" w:space="0" w:color="auto"/>
            </w:tcBorders>
          </w:tcPr>
          <w:p w14:paraId="26177E66" w14:textId="77777777" w:rsidR="00CE15C4" w:rsidRPr="00CE15C4" w:rsidRDefault="00CE15C4" w:rsidP="002D47CB">
            <w:pPr>
              <w:rPr>
                <w:sz w:val="24"/>
                <w:szCs w:val="24"/>
              </w:rPr>
            </w:pPr>
          </w:p>
        </w:tc>
      </w:tr>
      <w:tr w:rsidR="00CE15C4" w:rsidRPr="00CE15C4" w14:paraId="693E0C6C" w14:textId="77777777" w:rsidTr="3D587EBF">
        <w:tc>
          <w:tcPr>
            <w:tcW w:w="2100" w:type="dxa"/>
          </w:tcPr>
          <w:p w14:paraId="63B7AD30" w14:textId="77777777" w:rsidR="00CE15C4" w:rsidRPr="00CE15C4" w:rsidRDefault="00CE15C4" w:rsidP="002D47CB">
            <w:pPr>
              <w:rPr>
                <w:b/>
                <w:bCs/>
                <w:color w:val="9A0000"/>
                <w:sz w:val="24"/>
                <w:szCs w:val="24"/>
              </w:rPr>
            </w:pPr>
            <w:r w:rsidRPr="00CE15C4">
              <w:rPr>
                <w:b/>
                <w:bCs/>
                <w:color w:val="9A0000"/>
                <w:sz w:val="24"/>
                <w:szCs w:val="24"/>
              </w:rPr>
              <w:t xml:space="preserve">Contact Title: </w:t>
            </w:r>
          </w:p>
        </w:tc>
        <w:tc>
          <w:tcPr>
            <w:tcW w:w="6679" w:type="dxa"/>
            <w:tcBorders>
              <w:top w:val="single" w:sz="4" w:space="0" w:color="auto"/>
              <w:bottom w:val="single" w:sz="4" w:space="0" w:color="auto"/>
            </w:tcBorders>
          </w:tcPr>
          <w:p w14:paraId="187C07A5" w14:textId="77777777" w:rsidR="00CE15C4" w:rsidRPr="00CE15C4" w:rsidRDefault="00CE15C4" w:rsidP="002D47CB">
            <w:pPr>
              <w:rPr>
                <w:sz w:val="24"/>
                <w:szCs w:val="24"/>
              </w:rPr>
            </w:pPr>
          </w:p>
        </w:tc>
      </w:tr>
      <w:tr w:rsidR="00CE15C4" w:rsidRPr="00CE15C4" w14:paraId="033F53D5" w14:textId="77777777" w:rsidTr="3D587EBF">
        <w:tc>
          <w:tcPr>
            <w:tcW w:w="2100" w:type="dxa"/>
          </w:tcPr>
          <w:p w14:paraId="0C6F7004" w14:textId="77777777" w:rsidR="00CE15C4" w:rsidRPr="00CE15C4" w:rsidRDefault="00CE15C4" w:rsidP="002D47CB">
            <w:pPr>
              <w:rPr>
                <w:b/>
                <w:bCs/>
                <w:color w:val="9A0000"/>
                <w:sz w:val="24"/>
                <w:szCs w:val="24"/>
              </w:rPr>
            </w:pPr>
            <w:r w:rsidRPr="00CE15C4">
              <w:rPr>
                <w:b/>
                <w:bCs/>
                <w:color w:val="9A0000"/>
                <w:sz w:val="24"/>
                <w:szCs w:val="24"/>
              </w:rPr>
              <w:t>Contact Email:</w:t>
            </w:r>
          </w:p>
        </w:tc>
        <w:tc>
          <w:tcPr>
            <w:tcW w:w="6679" w:type="dxa"/>
            <w:tcBorders>
              <w:top w:val="single" w:sz="4" w:space="0" w:color="auto"/>
              <w:bottom w:val="single" w:sz="4" w:space="0" w:color="auto"/>
            </w:tcBorders>
          </w:tcPr>
          <w:p w14:paraId="2A2908B2" w14:textId="77777777" w:rsidR="00CE15C4" w:rsidRPr="00CE15C4" w:rsidRDefault="00CE15C4" w:rsidP="002D47CB">
            <w:pPr>
              <w:rPr>
                <w:sz w:val="24"/>
                <w:szCs w:val="24"/>
              </w:rPr>
            </w:pPr>
          </w:p>
        </w:tc>
      </w:tr>
    </w:tbl>
    <w:p w14:paraId="3B559A45" w14:textId="413822A4" w:rsidR="008175DA" w:rsidRDefault="008175DA" w:rsidP="008175DA"/>
    <w:p w14:paraId="078C4284" w14:textId="77777777" w:rsidR="00826E5E" w:rsidRDefault="00826E5E" w:rsidP="00826E5E">
      <w:pPr>
        <w:pStyle w:val="Heading3"/>
      </w:pPr>
      <w:r>
        <w:t>Award Description</w:t>
      </w:r>
    </w:p>
    <w:p w14:paraId="569727E6" w14:textId="77777777" w:rsidR="008325C4" w:rsidRDefault="008325C4" w:rsidP="008325C4">
      <w:r>
        <w:rPr>
          <w:shd w:val="clear" w:color="auto" w:fill="FFFFFF"/>
        </w:rPr>
        <w:t>This award celebrates the creativity and ingenuity that your business used to reach and connect with customers this past year (</w:t>
      </w:r>
      <w:r w:rsidRPr="00917427">
        <w:t>September 2021 to September 2022</w:t>
      </w:r>
      <w:r>
        <w:t>)</w:t>
      </w:r>
      <w:r>
        <w:rPr>
          <w:shd w:val="clear" w:color="auto" w:fill="FFFFFF"/>
        </w:rPr>
        <w:t>. If you deployed new ways to communicate with your customers, or if you were able to build new relationships with market segments that you didn’t connect with before, we want to hear your story. Please tell us how you tapped into insights to promote and market your business differently and/or employ out-of-the-box thinking.</w:t>
      </w:r>
    </w:p>
    <w:p w14:paraId="548B4C16" w14:textId="77777777" w:rsidR="00CE15C4" w:rsidRDefault="00CE15C4" w:rsidP="008175DA"/>
    <w:p w14:paraId="5E0C1438" w14:textId="77777777" w:rsidR="008175DA" w:rsidRDefault="008175DA" w:rsidP="008175DA">
      <w:pPr>
        <w:pStyle w:val="Heading3"/>
      </w:pPr>
      <w:bookmarkStart w:id="1" w:name="_Toc54169726"/>
      <w:r>
        <w:t>Eligibility Criteria</w:t>
      </w:r>
      <w:bookmarkEnd w:id="1"/>
    </w:p>
    <w:p w14:paraId="1070894E" w14:textId="77777777" w:rsidR="008175DA" w:rsidRDefault="008175DA" w:rsidP="007F68A5">
      <w:pPr>
        <w:pStyle w:val="ListParagraph"/>
        <w:numPr>
          <w:ilvl w:val="0"/>
          <w:numId w:val="22"/>
        </w:numPr>
      </w:pPr>
      <w:r>
        <w:t>Must be a member in good standing of the St. John’s Board of Trade.</w:t>
      </w:r>
    </w:p>
    <w:p w14:paraId="48502A76" w14:textId="33C95EC3" w:rsidR="008175DA" w:rsidRPr="00303A37" w:rsidRDefault="008175DA" w:rsidP="007F68A5">
      <w:pPr>
        <w:pStyle w:val="ListParagraph"/>
        <w:numPr>
          <w:ilvl w:val="0"/>
          <w:numId w:val="22"/>
        </w:numPr>
      </w:pPr>
      <w:r w:rsidRPr="00303A37">
        <w:t xml:space="preserve">Noted contributions/actions must have taken place </w:t>
      </w:r>
      <w:r w:rsidR="00D24844">
        <w:t xml:space="preserve">from </w:t>
      </w:r>
      <w:r w:rsidR="00D24844" w:rsidRPr="00917427">
        <w:t>September 2021 to September 2022</w:t>
      </w:r>
      <w:r w:rsidRPr="00303A37">
        <w:t>. </w:t>
      </w:r>
    </w:p>
    <w:p w14:paraId="15B28DB8" w14:textId="651AD4F6" w:rsidR="008175DA" w:rsidRPr="00303A37" w:rsidRDefault="00D24844" w:rsidP="007F68A5">
      <w:pPr>
        <w:pStyle w:val="ListParagraph"/>
        <w:numPr>
          <w:ilvl w:val="0"/>
          <w:numId w:val="22"/>
        </w:numPr>
      </w:pPr>
      <w:r>
        <w:t>Demonstrates</w:t>
      </w:r>
      <w:r w:rsidR="008175DA" w:rsidRPr="00303A37">
        <w:t xml:space="preserve"> sound communication, sales, and/or marketing strategy</w:t>
      </w:r>
      <w:r>
        <w:t>.</w:t>
      </w:r>
    </w:p>
    <w:p w14:paraId="7DF37B45" w14:textId="5168BC08" w:rsidR="008175DA" w:rsidRPr="00303A37" w:rsidRDefault="008175DA" w:rsidP="007F68A5">
      <w:pPr>
        <w:pStyle w:val="ListParagraph"/>
        <w:numPr>
          <w:ilvl w:val="0"/>
          <w:numId w:val="22"/>
        </w:numPr>
      </w:pPr>
      <w:r w:rsidRPr="00303A37">
        <w:t>Demonstrate</w:t>
      </w:r>
      <w:r w:rsidR="00D24844">
        <w:t>s</w:t>
      </w:r>
      <w:r w:rsidRPr="00303A37">
        <w:t xml:space="preserve"> creative thinking and agility in forging new possibilities and opportunities.</w:t>
      </w:r>
    </w:p>
    <w:p w14:paraId="4959B144" w14:textId="4447EA48" w:rsidR="008175DA" w:rsidRPr="00303A37" w:rsidRDefault="008175DA" w:rsidP="007F68A5">
      <w:pPr>
        <w:pStyle w:val="ListParagraph"/>
        <w:numPr>
          <w:ilvl w:val="0"/>
          <w:numId w:val="22"/>
        </w:numPr>
      </w:pPr>
      <w:r w:rsidRPr="00303A37">
        <w:t>Analytics, data, or evidence that supports new relationships established or markets entered (</w:t>
      </w:r>
      <w:proofErr w:type="gramStart"/>
      <w:r w:rsidRPr="00303A37">
        <w:t>i.e.</w:t>
      </w:r>
      <w:proofErr w:type="gramEnd"/>
      <w:r w:rsidRPr="00303A37">
        <w:t xml:space="preserve"> social engagement, followers, increased sales, etc.).</w:t>
      </w:r>
    </w:p>
    <w:p w14:paraId="15F3A83F" w14:textId="2566F2C9" w:rsidR="00DB3A22" w:rsidRDefault="00DB3A22" w:rsidP="00DB3A22">
      <w:pPr>
        <w:rPr>
          <w:rFonts w:ascii="Calibri" w:hAnsi="Calibri" w:cs="Calibri"/>
          <w:color w:val="201F1E"/>
          <w:sz w:val="22"/>
          <w:szCs w:val="22"/>
          <w:lang w:eastAsia="en-CA"/>
        </w:rPr>
      </w:pPr>
    </w:p>
    <w:p w14:paraId="511C5295" w14:textId="77777777" w:rsidR="00653299" w:rsidRDefault="00653299" w:rsidP="00653299">
      <w:pPr>
        <w:pStyle w:val="Heading3"/>
      </w:pPr>
      <w:r>
        <w:t>Nomination Form</w:t>
      </w:r>
    </w:p>
    <w:p w14:paraId="7231EE3A" w14:textId="6CDB2130" w:rsidR="00653299" w:rsidRDefault="00FC4984" w:rsidP="00653299">
      <w:r w:rsidRPr="00FC4984">
        <w:rPr>
          <w:b/>
          <w:bCs/>
        </w:rPr>
        <w:t>How did you know you needed to change your approach to sales and/or marketing this past year?</w:t>
      </w:r>
    </w:p>
    <w:tbl>
      <w:tblPr>
        <w:tblStyle w:val="TableGrid"/>
        <w:tblW w:w="0" w:type="auto"/>
        <w:tblLook w:val="04A0" w:firstRow="1" w:lastRow="0" w:firstColumn="1" w:lastColumn="0" w:noHBand="0" w:noVBand="1"/>
      </w:tblPr>
      <w:tblGrid>
        <w:gridCol w:w="8779"/>
      </w:tblGrid>
      <w:tr w:rsidR="00653299" w14:paraId="7FD27CAB" w14:textId="77777777" w:rsidTr="002D47CB">
        <w:tc>
          <w:tcPr>
            <w:tcW w:w="8779" w:type="dxa"/>
          </w:tcPr>
          <w:p w14:paraId="1C321516" w14:textId="77777777" w:rsidR="00653299" w:rsidRDefault="00653299" w:rsidP="002D47CB"/>
          <w:p w14:paraId="136AB5F0" w14:textId="1BC97FA1" w:rsidR="00115345" w:rsidRDefault="00115345" w:rsidP="002D47CB"/>
        </w:tc>
      </w:tr>
    </w:tbl>
    <w:p w14:paraId="79CD7C9A" w14:textId="77777777" w:rsidR="00653299" w:rsidRDefault="00653299" w:rsidP="00653299"/>
    <w:p w14:paraId="5B3223D1" w14:textId="5883252D" w:rsidR="00653299" w:rsidRPr="00653299" w:rsidRDefault="00FC4984" w:rsidP="00653299">
      <w:pPr>
        <w:rPr>
          <w:b/>
          <w:bCs/>
        </w:rPr>
      </w:pPr>
      <w:r w:rsidRPr="00FC4984">
        <w:rPr>
          <w:b/>
          <w:bCs/>
        </w:rPr>
        <w:t xml:space="preserve">Tell us about the communication, sales, and/or marketing strategy you built to guide you in building new relationships or connecting with a market segment(s) that you didn’t connect with before. </w:t>
      </w:r>
    </w:p>
    <w:tbl>
      <w:tblPr>
        <w:tblStyle w:val="TableGrid"/>
        <w:tblW w:w="0" w:type="auto"/>
        <w:tblLook w:val="04A0" w:firstRow="1" w:lastRow="0" w:firstColumn="1" w:lastColumn="0" w:noHBand="0" w:noVBand="1"/>
      </w:tblPr>
      <w:tblGrid>
        <w:gridCol w:w="8779"/>
      </w:tblGrid>
      <w:tr w:rsidR="00653299" w14:paraId="04B4C829" w14:textId="77777777" w:rsidTr="002D47CB">
        <w:tc>
          <w:tcPr>
            <w:tcW w:w="8779" w:type="dxa"/>
          </w:tcPr>
          <w:p w14:paraId="1C3F17DB" w14:textId="77777777" w:rsidR="00653299" w:rsidRDefault="00653299" w:rsidP="00941EF7"/>
          <w:p w14:paraId="53F8A3E7" w14:textId="485FBF6A" w:rsidR="00115345" w:rsidRDefault="00115345" w:rsidP="00941EF7"/>
        </w:tc>
      </w:tr>
    </w:tbl>
    <w:p w14:paraId="266F8E4F" w14:textId="77777777" w:rsidR="00653299" w:rsidRDefault="00653299" w:rsidP="00653299"/>
    <w:p w14:paraId="16306A21" w14:textId="645E4AD7" w:rsidR="00653299" w:rsidRPr="00653299" w:rsidRDefault="006F5A5C" w:rsidP="00653299">
      <w:pPr>
        <w:rPr>
          <w:b/>
          <w:bCs/>
        </w:rPr>
      </w:pPr>
      <w:r w:rsidRPr="006F5A5C">
        <w:rPr>
          <w:b/>
          <w:bCs/>
        </w:rPr>
        <w:t>What analytics, data, or evidence can you share that proves your plan worked (i.e</w:t>
      </w:r>
      <w:r w:rsidR="157C530E" w:rsidRPr="1D4A1483">
        <w:rPr>
          <w:b/>
          <w:bCs/>
        </w:rPr>
        <w:t>.,</w:t>
      </w:r>
      <w:r w:rsidRPr="006F5A5C">
        <w:rPr>
          <w:b/>
          <w:bCs/>
        </w:rPr>
        <w:t xml:space="preserve"> you built new relationships or entered new markets)? </w:t>
      </w:r>
    </w:p>
    <w:tbl>
      <w:tblPr>
        <w:tblStyle w:val="TableGrid"/>
        <w:tblW w:w="0" w:type="auto"/>
        <w:tblLook w:val="04A0" w:firstRow="1" w:lastRow="0" w:firstColumn="1" w:lastColumn="0" w:noHBand="0" w:noVBand="1"/>
      </w:tblPr>
      <w:tblGrid>
        <w:gridCol w:w="8779"/>
      </w:tblGrid>
      <w:tr w:rsidR="00653299" w14:paraId="13EFC9F2" w14:textId="77777777" w:rsidTr="002D47CB">
        <w:tc>
          <w:tcPr>
            <w:tcW w:w="8779" w:type="dxa"/>
          </w:tcPr>
          <w:p w14:paraId="2A6E81B0" w14:textId="77777777" w:rsidR="00653299" w:rsidRDefault="00653299" w:rsidP="00941EF7"/>
          <w:p w14:paraId="26CFFB7E" w14:textId="3B82F7F0" w:rsidR="00115345" w:rsidRDefault="00115345" w:rsidP="00941EF7"/>
        </w:tc>
      </w:tr>
    </w:tbl>
    <w:p w14:paraId="71231317" w14:textId="15DBE8AB" w:rsidR="00653299" w:rsidRPr="00653299" w:rsidRDefault="00653299" w:rsidP="00653299">
      <w:pPr>
        <w:rPr>
          <w:i/>
          <w:iCs/>
          <w:sz w:val="18"/>
          <w:szCs w:val="18"/>
        </w:rPr>
      </w:pPr>
      <w:r w:rsidRPr="00653299">
        <w:rPr>
          <w:i/>
          <w:iCs/>
          <w:sz w:val="18"/>
          <w:szCs w:val="18"/>
        </w:rPr>
        <w:t>Please note: You can attach a PDF</w:t>
      </w:r>
      <w:r w:rsidR="00CE15C4">
        <w:rPr>
          <w:i/>
          <w:iCs/>
          <w:sz w:val="18"/>
          <w:szCs w:val="18"/>
        </w:rPr>
        <w:t>, Excel file, images, or any other appropriate reporting</w:t>
      </w:r>
      <w:r w:rsidRPr="00653299">
        <w:rPr>
          <w:i/>
          <w:iCs/>
          <w:sz w:val="18"/>
          <w:szCs w:val="18"/>
        </w:rPr>
        <w:t xml:space="preserve"> or </w:t>
      </w:r>
      <w:r w:rsidR="00CE15C4">
        <w:rPr>
          <w:i/>
          <w:iCs/>
          <w:sz w:val="18"/>
          <w:szCs w:val="18"/>
        </w:rPr>
        <w:t xml:space="preserve">explanation file </w:t>
      </w:r>
      <w:r w:rsidRPr="00653299">
        <w:rPr>
          <w:i/>
          <w:iCs/>
          <w:sz w:val="18"/>
          <w:szCs w:val="18"/>
        </w:rPr>
        <w:t>should you wish to do so. If this is the case, please note the file name and format in the above response section.</w:t>
      </w:r>
      <w:r w:rsidR="006F5A5C">
        <w:rPr>
          <w:i/>
          <w:iCs/>
          <w:sz w:val="18"/>
          <w:szCs w:val="18"/>
        </w:rPr>
        <w:t xml:space="preserve"> </w:t>
      </w:r>
    </w:p>
    <w:p w14:paraId="69A052D0" w14:textId="77777777" w:rsidR="00653299" w:rsidRDefault="00653299" w:rsidP="00653299"/>
    <w:p w14:paraId="4695E056" w14:textId="77777777" w:rsidR="00653299" w:rsidRPr="00653299" w:rsidRDefault="00653299" w:rsidP="00653299">
      <w:pPr>
        <w:rPr>
          <w:b/>
          <w:bCs/>
        </w:rPr>
      </w:pPr>
      <w:r w:rsidRPr="00653299">
        <w:rPr>
          <w:b/>
          <w:bCs/>
        </w:rPr>
        <w:t xml:space="preserve">Is there anything else you’d like to share? </w:t>
      </w:r>
    </w:p>
    <w:tbl>
      <w:tblPr>
        <w:tblStyle w:val="TableGrid"/>
        <w:tblW w:w="0" w:type="auto"/>
        <w:tblLook w:val="04A0" w:firstRow="1" w:lastRow="0" w:firstColumn="1" w:lastColumn="0" w:noHBand="0" w:noVBand="1"/>
      </w:tblPr>
      <w:tblGrid>
        <w:gridCol w:w="8779"/>
      </w:tblGrid>
      <w:tr w:rsidR="00653299" w14:paraId="216664FE" w14:textId="77777777" w:rsidTr="002D47CB">
        <w:tc>
          <w:tcPr>
            <w:tcW w:w="8779" w:type="dxa"/>
          </w:tcPr>
          <w:p w14:paraId="6E459475" w14:textId="77777777" w:rsidR="00653299" w:rsidRDefault="00653299" w:rsidP="00941EF7"/>
          <w:p w14:paraId="4DC533F0" w14:textId="6C720C0F" w:rsidR="00115345" w:rsidRDefault="00115345" w:rsidP="00941EF7"/>
        </w:tc>
      </w:tr>
    </w:tbl>
    <w:p w14:paraId="703D1FD7" w14:textId="77777777" w:rsidR="00653299" w:rsidRDefault="00653299" w:rsidP="00653299"/>
    <w:p w14:paraId="4B51B108" w14:textId="68114FC9" w:rsidR="00653299" w:rsidRDefault="00653299" w:rsidP="00D24844">
      <w:pPr>
        <w:ind w:left="1440" w:hanging="1440"/>
      </w:pPr>
      <w:r w:rsidRPr="484FBD56">
        <w:rPr>
          <w:b/>
          <w:bCs/>
        </w:rPr>
        <w:t>PLEASE NOTE:</w:t>
      </w:r>
      <w:r>
        <w:tab/>
        <w:t xml:space="preserve">By submitting this nomination package, you are confirming that all the above-noted actions </w:t>
      </w:r>
      <w:r w:rsidR="00D24844">
        <w:t xml:space="preserve">are true and accurate, and occurred between September 2021 and September 2022. </w:t>
      </w:r>
      <w:r w:rsidR="00826E5E">
        <w:t>Nomination forms must be completed in full</w:t>
      </w:r>
      <w:r w:rsidR="004171C7">
        <w:t xml:space="preserve"> and </w:t>
      </w:r>
      <w:hyperlink r:id="rId11" w:history="1">
        <w:r w:rsidR="004171C7" w:rsidRPr="004171C7">
          <w:rPr>
            <w:rStyle w:val="Hyperlink"/>
          </w:rPr>
          <w:t>uploaded through our website</w:t>
        </w:r>
      </w:hyperlink>
      <w:r w:rsidR="00826E5E">
        <w:t xml:space="preserve"> to be considered for judging. </w:t>
      </w:r>
      <w:r>
        <w:t xml:space="preserve"> </w:t>
      </w:r>
    </w:p>
    <w:p w14:paraId="58F116FB" w14:textId="77777777" w:rsidR="00941EF7" w:rsidRDefault="00941EF7" w:rsidP="00D24844">
      <w:pPr>
        <w:ind w:left="1440" w:hanging="1440"/>
      </w:pPr>
    </w:p>
    <w:p w14:paraId="35E5B72C" w14:textId="77777777" w:rsidR="00941EF7" w:rsidRDefault="00941EF7" w:rsidP="00D24844">
      <w:pPr>
        <w:ind w:left="1440" w:hanging="1440"/>
      </w:pPr>
    </w:p>
    <w:p w14:paraId="4F9018E6" w14:textId="77777777" w:rsidR="00941EF7" w:rsidRDefault="00941EF7" w:rsidP="00D24844">
      <w:pPr>
        <w:ind w:left="1440" w:hanging="1440"/>
      </w:pPr>
    </w:p>
    <w:p w14:paraId="6C707716" w14:textId="77777777" w:rsidR="00941EF7" w:rsidRDefault="00941EF7" w:rsidP="00D24844">
      <w:pPr>
        <w:ind w:left="1440" w:hanging="1440"/>
      </w:pPr>
    </w:p>
    <w:p w14:paraId="51B7E48E" w14:textId="77777777" w:rsidR="00941EF7" w:rsidRDefault="00941EF7" w:rsidP="00D24844">
      <w:pPr>
        <w:ind w:left="1440" w:hanging="1440"/>
      </w:pPr>
    </w:p>
    <w:p w14:paraId="399DE36E" w14:textId="77777777" w:rsidR="00941EF7" w:rsidRDefault="00941EF7" w:rsidP="00D24844">
      <w:pPr>
        <w:ind w:left="1440" w:hanging="1440"/>
      </w:pPr>
    </w:p>
    <w:p w14:paraId="2AAC1560" w14:textId="77777777" w:rsidR="00941EF7" w:rsidRDefault="00941EF7" w:rsidP="00D24844">
      <w:pPr>
        <w:ind w:left="1440" w:hanging="1440"/>
      </w:pPr>
    </w:p>
    <w:p w14:paraId="2DBA6BCF" w14:textId="77777777" w:rsidR="00941EF7" w:rsidRDefault="00941EF7" w:rsidP="00D24844">
      <w:pPr>
        <w:ind w:left="1440" w:hanging="1440"/>
      </w:pPr>
    </w:p>
    <w:p w14:paraId="179DA21C" w14:textId="77777777" w:rsidR="00941EF7" w:rsidRDefault="00941EF7" w:rsidP="00D24844">
      <w:pPr>
        <w:ind w:left="1440" w:hanging="1440"/>
      </w:pPr>
    </w:p>
    <w:p w14:paraId="41D26372" w14:textId="77777777" w:rsidR="00941EF7" w:rsidRDefault="00941EF7" w:rsidP="00D24844">
      <w:pPr>
        <w:ind w:left="1440" w:hanging="1440"/>
      </w:pPr>
    </w:p>
    <w:p w14:paraId="4E3E531C" w14:textId="77777777" w:rsidR="00941EF7" w:rsidRDefault="00941EF7" w:rsidP="00D24844">
      <w:pPr>
        <w:ind w:left="1440" w:hanging="1440"/>
      </w:pPr>
    </w:p>
    <w:p w14:paraId="4C4E8683" w14:textId="77777777" w:rsidR="00941EF7" w:rsidRDefault="00941EF7" w:rsidP="00D24844">
      <w:pPr>
        <w:ind w:left="1440" w:hanging="1440"/>
      </w:pPr>
    </w:p>
    <w:p w14:paraId="720A2833" w14:textId="77777777" w:rsidR="00941EF7" w:rsidRDefault="00941EF7" w:rsidP="00D24844">
      <w:pPr>
        <w:ind w:left="1440" w:hanging="1440"/>
      </w:pPr>
    </w:p>
    <w:p w14:paraId="1B1FCC27" w14:textId="77777777" w:rsidR="00941EF7" w:rsidRDefault="00941EF7" w:rsidP="00D24844">
      <w:pPr>
        <w:ind w:left="1440" w:hanging="1440"/>
      </w:pPr>
    </w:p>
    <w:p w14:paraId="21B74A36" w14:textId="77777777" w:rsidR="00941EF7" w:rsidRDefault="00941EF7" w:rsidP="00D24844">
      <w:pPr>
        <w:ind w:left="1440" w:hanging="1440"/>
      </w:pPr>
    </w:p>
    <w:p w14:paraId="4675D5DD" w14:textId="77777777" w:rsidR="00941EF7" w:rsidRDefault="00941EF7" w:rsidP="00D24844">
      <w:pPr>
        <w:ind w:left="1440" w:hanging="1440"/>
      </w:pPr>
    </w:p>
    <w:p w14:paraId="3C4E97F9" w14:textId="77777777" w:rsidR="00941EF7" w:rsidRDefault="00941EF7" w:rsidP="00D24844">
      <w:pPr>
        <w:ind w:left="1440" w:hanging="1440"/>
      </w:pPr>
    </w:p>
    <w:p w14:paraId="270F95B8" w14:textId="77777777" w:rsidR="00941EF7" w:rsidRDefault="00941EF7" w:rsidP="00D24844">
      <w:pPr>
        <w:ind w:left="1440" w:hanging="1440"/>
      </w:pPr>
    </w:p>
    <w:p w14:paraId="3AC4D450" w14:textId="77777777" w:rsidR="00941EF7" w:rsidRDefault="00941EF7" w:rsidP="00D24844">
      <w:pPr>
        <w:ind w:left="1440" w:hanging="1440"/>
      </w:pPr>
    </w:p>
    <w:p w14:paraId="2B328E5F" w14:textId="77777777" w:rsidR="00941EF7" w:rsidRDefault="00941EF7" w:rsidP="00D24844">
      <w:pPr>
        <w:ind w:left="1440" w:hanging="1440"/>
      </w:pPr>
    </w:p>
    <w:p w14:paraId="1809EAF2" w14:textId="77777777" w:rsidR="00941EF7" w:rsidRDefault="00941EF7" w:rsidP="00D24844">
      <w:pPr>
        <w:ind w:left="1440" w:hanging="1440"/>
      </w:pPr>
    </w:p>
    <w:p w14:paraId="3B7AC453" w14:textId="77777777" w:rsidR="00941EF7" w:rsidRDefault="00941EF7" w:rsidP="00D24844">
      <w:pPr>
        <w:ind w:left="1440" w:hanging="1440"/>
      </w:pPr>
    </w:p>
    <w:p w14:paraId="2395A4C5" w14:textId="77777777" w:rsidR="00941EF7" w:rsidRDefault="00941EF7" w:rsidP="00D24844">
      <w:pPr>
        <w:ind w:left="1440" w:hanging="1440"/>
      </w:pPr>
    </w:p>
    <w:p w14:paraId="0CBBFA2A" w14:textId="77777777" w:rsidR="00941EF7" w:rsidRDefault="00941EF7" w:rsidP="00D24844">
      <w:pPr>
        <w:ind w:left="1440" w:hanging="1440"/>
      </w:pPr>
    </w:p>
    <w:p w14:paraId="52EE6802" w14:textId="77777777" w:rsidR="00941EF7" w:rsidRDefault="00941EF7" w:rsidP="00D24844">
      <w:pPr>
        <w:ind w:left="1440" w:hanging="1440"/>
      </w:pPr>
    </w:p>
    <w:p w14:paraId="35BBB973" w14:textId="77777777" w:rsidR="00941EF7" w:rsidRDefault="00941EF7" w:rsidP="00D24844">
      <w:pPr>
        <w:ind w:left="1440" w:hanging="1440"/>
      </w:pPr>
    </w:p>
    <w:sectPr w:rsidR="00941EF7" w:rsidSect="00F379E3">
      <w:footerReference w:type="even" r:id="rId12"/>
      <w:footerReference w:type="default" r:id="rId13"/>
      <w:headerReference w:type="first" r:id="rId14"/>
      <w:pgSz w:w="12240" w:h="15840"/>
      <w:pgMar w:top="1664" w:right="1727" w:bottom="1654" w:left="172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D09F" w14:textId="77777777" w:rsidR="00781B65" w:rsidRDefault="00781B65" w:rsidP="001B2F1C">
      <w:r>
        <w:separator/>
      </w:r>
    </w:p>
    <w:p w14:paraId="28611238" w14:textId="77777777" w:rsidR="00781B65" w:rsidRDefault="00781B65" w:rsidP="001B2F1C"/>
    <w:p w14:paraId="2F04B980" w14:textId="77777777" w:rsidR="00781B65" w:rsidRDefault="00781B65" w:rsidP="001B2F1C"/>
  </w:endnote>
  <w:endnote w:type="continuationSeparator" w:id="0">
    <w:p w14:paraId="23FAD281" w14:textId="77777777" w:rsidR="00781B65" w:rsidRDefault="00781B65" w:rsidP="001B2F1C">
      <w:r>
        <w:continuationSeparator/>
      </w:r>
    </w:p>
    <w:p w14:paraId="686A7135" w14:textId="77777777" w:rsidR="00781B65" w:rsidRDefault="00781B65" w:rsidP="001B2F1C"/>
    <w:p w14:paraId="5685EFFE" w14:textId="77777777" w:rsidR="00781B65" w:rsidRDefault="00781B65" w:rsidP="001B2F1C"/>
  </w:endnote>
  <w:endnote w:type="continuationNotice" w:id="1">
    <w:p w14:paraId="311AE2D7" w14:textId="77777777" w:rsidR="00781B65" w:rsidRDefault="00781B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embedRegular r:id="rId1" w:fontKey="{19BCC680-6517-4FE1-A363-82A0073157FF}"/>
    <w:embedBold r:id="rId2" w:fontKey="{96F812E0-061E-4198-B4F4-F0E9D3136A9D}"/>
    <w:embedItalic r:id="rId3" w:fontKey="{03386EC1-1C92-4EEF-A450-F9323E47828D}"/>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770D" w14:textId="77777777" w:rsidR="00935FB7" w:rsidRDefault="00935FB7" w:rsidP="001B2F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138C07F0" w14:textId="77777777" w:rsidR="00935FB7" w:rsidRDefault="00935FB7" w:rsidP="001B2F1C">
    <w:pPr>
      <w:pStyle w:val="Footer"/>
    </w:pPr>
  </w:p>
  <w:p w14:paraId="7E195056" w14:textId="77777777" w:rsidR="00935FB7" w:rsidRDefault="00935FB7" w:rsidP="001B2F1C"/>
  <w:p w14:paraId="2C2BDE64" w14:textId="77777777" w:rsidR="00935FB7" w:rsidRDefault="00935FB7" w:rsidP="001B2F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5FD9" w14:textId="7DE02A73" w:rsidR="00935FB7" w:rsidRPr="001B2F1C" w:rsidRDefault="00781B65" w:rsidP="001B2F1C">
    <w:pPr>
      <w:pStyle w:val="Footer"/>
      <w:jc w:val="right"/>
      <w:rPr>
        <w:sz w:val="16"/>
        <w:szCs w:val="16"/>
      </w:rPr>
    </w:pPr>
    <w:sdt>
      <w:sdtPr>
        <w:rPr>
          <w:rStyle w:val="PageNumber"/>
          <w:sz w:val="16"/>
          <w:szCs w:val="16"/>
        </w:rPr>
        <w:id w:val="-1133020613"/>
        <w:docPartObj>
          <w:docPartGallery w:val="Page Numbers (Bottom of Page)"/>
          <w:docPartUnique/>
        </w:docPartObj>
      </w:sdtPr>
      <w:sdtEndPr>
        <w:rPr>
          <w:rStyle w:val="PageNumber"/>
        </w:rPr>
      </w:sdtEndPr>
      <w:sdtContent>
        <w:r w:rsidR="00935FB7" w:rsidRPr="006C0573">
          <w:rPr>
            <w:rStyle w:val="PageNumber"/>
            <w:b/>
            <w:bCs/>
            <w:sz w:val="16"/>
            <w:szCs w:val="16"/>
          </w:rPr>
          <w:fldChar w:fldCharType="begin"/>
        </w:r>
        <w:r w:rsidR="00935FB7" w:rsidRPr="006C0573">
          <w:rPr>
            <w:rStyle w:val="PageNumber"/>
            <w:b/>
            <w:bCs/>
            <w:sz w:val="16"/>
            <w:szCs w:val="16"/>
          </w:rPr>
          <w:instrText xml:space="preserve"> PAGE </w:instrText>
        </w:r>
        <w:r w:rsidR="00935FB7" w:rsidRPr="006C0573">
          <w:rPr>
            <w:rStyle w:val="PageNumber"/>
            <w:b/>
            <w:bCs/>
            <w:sz w:val="16"/>
            <w:szCs w:val="16"/>
          </w:rPr>
          <w:fldChar w:fldCharType="separate"/>
        </w:r>
        <w:r w:rsidR="00935FB7">
          <w:rPr>
            <w:rStyle w:val="PageNumber"/>
            <w:b/>
            <w:bCs/>
            <w:sz w:val="16"/>
            <w:szCs w:val="16"/>
          </w:rPr>
          <w:t>2</w:t>
        </w:r>
        <w:r w:rsidR="00935FB7" w:rsidRPr="006C0573">
          <w:rPr>
            <w:rStyle w:val="PageNumbe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7CEB" w14:textId="77777777" w:rsidR="00781B65" w:rsidRDefault="00781B65" w:rsidP="001B2F1C">
      <w:r>
        <w:separator/>
      </w:r>
    </w:p>
    <w:p w14:paraId="44EA13D8" w14:textId="77777777" w:rsidR="00781B65" w:rsidRDefault="00781B65" w:rsidP="001B2F1C"/>
    <w:p w14:paraId="63082274" w14:textId="77777777" w:rsidR="00781B65" w:rsidRDefault="00781B65" w:rsidP="001B2F1C"/>
  </w:footnote>
  <w:footnote w:type="continuationSeparator" w:id="0">
    <w:p w14:paraId="14D0D450" w14:textId="77777777" w:rsidR="00781B65" w:rsidRDefault="00781B65" w:rsidP="001B2F1C">
      <w:r>
        <w:continuationSeparator/>
      </w:r>
    </w:p>
    <w:p w14:paraId="2A6DB8A9" w14:textId="77777777" w:rsidR="00781B65" w:rsidRDefault="00781B65" w:rsidP="001B2F1C"/>
    <w:p w14:paraId="4E51FCB1" w14:textId="77777777" w:rsidR="00781B65" w:rsidRDefault="00781B65" w:rsidP="001B2F1C"/>
  </w:footnote>
  <w:footnote w:type="continuationNotice" w:id="1">
    <w:p w14:paraId="5A80CD72" w14:textId="77777777" w:rsidR="00781B65" w:rsidRDefault="00781B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E91A" w14:textId="1AAB05FE" w:rsidR="00115345" w:rsidRDefault="00115345">
    <w:pPr>
      <w:pStyle w:val="Header"/>
    </w:pPr>
    <w:r>
      <w:rPr>
        <w:b/>
        <w:bCs/>
        <w:color w:val="9A0000"/>
        <w:sz w:val="16"/>
        <w:szCs w:val="16"/>
      </w:rPr>
      <w:t>St. John’s Board of Trade</w:t>
    </w:r>
    <w:r>
      <w:rPr>
        <w:color w:val="9A0000"/>
        <w:sz w:val="16"/>
        <w:szCs w:val="16"/>
      </w:rPr>
      <w:t xml:space="preserve"> | </w:t>
    </w:r>
    <w:r>
      <w:rPr>
        <w:color w:val="767171" w:themeColor="background2" w:themeShade="80"/>
        <w:sz w:val="16"/>
        <w:szCs w:val="16"/>
      </w:rPr>
      <w:t>Business Resilience Awards 2022 |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49C"/>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A54BB4"/>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53BD6"/>
    <w:multiLevelType w:val="hybridMultilevel"/>
    <w:tmpl w:val="A7AC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4616D"/>
    <w:multiLevelType w:val="hybridMultilevel"/>
    <w:tmpl w:val="C3B6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53846"/>
    <w:multiLevelType w:val="hybridMultilevel"/>
    <w:tmpl w:val="3162E49C"/>
    <w:lvl w:ilvl="0" w:tplc="56AC71BC">
      <w:start w:val="1"/>
      <w:numFmt w:val="bullet"/>
      <w:lvlText w:val=""/>
      <w:lvlJc w:val="left"/>
      <w:pPr>
        <w:tabs>
          <w:tab w:val="num" w:pos="720"/>
        </w:tabs>
        <w:ind w:left="720" w:hanging="360"/>
      </w:pPr>
      <w:rPr>
        <w:rFonts w:ascii="Wingdings" w:hAnsi="Wingdings" w:hint="default"/>
        <w:sz w:val="20"/>
      </w:rPr>
    </w:lvl>
    <w:lvl w:ilvl="1" w:tplc="982074DA" w:tentative="1">
      <w:start w:val="1"/>
      <w:numFmt w:val="bullet"/>
      <w:lvlText w:val=""/>
      <w:lvlJc w:val="left"/>
      <w:pPr>
        <w:tabs>
          <w:tab w:val="num" w:pos="1440"/>
        </w:tabs>
        <w:ind w:left="1440" w:hanging="360"/>
      </w:pPr>
      <w:rPr>
        <w:rFonts w:ascii="Wingdings" w:hAnsi="Wingdings" w:hint="default"/>
        <w:sz w:val="20"/>
      </w:rPr>
    </w:lvl>
    <w:lvl w:ilvl="2" w:tplc="38A20E86" w:tentative="1">
      <w:start w:val="1"/>
      <w:numFmt w:val="bullet"/>
      <w:lvlText w:val=""/>
      <w:lvlJc w:val="left"/>
      <w:pPr>
        <w:tabs>
          <w:tab w:val="num" w:pos="2160"/>
        </w:tabs>
        <w:ind w:left="2160" w:hanging="360"/>
      </w:pPr>
      <w:rPr>
        <w:rFonts w:ascii="Wingdings" w:hAnsi="Wingdings" w:hint="default"/>
        <w:sz w:val="20"/>
      </w:rPr>
    </w:lvl>
    <w:lvl w:ilvl="3" w:tplc="8B2A5A7E" w:tentative="1">
      <w:start w:val="1"/>
      <w:numFmt w:val="bullet"/>
      <w:lvlText w:val=""/>
      <w:lvlJc w:val="left"/>
      <w:pPr>
        <w:tabs>
          <w:tab w:val="num" w:pos="2880"/>
        </w:tabs>
        <w:ind w:left="2880" w:hanging="360"/>
      </w:pPr>
      <w:rPr>
        <w:rFonts w:ascii="Wingdings" w:hAnsi="Wingdings" w:hint="default"/>
        <w:sz w:val="20"/>
      </w:rPr>
    </w:lvl>
    <w:lvl w:ilvl="4" w:tplc="F4E20208" w:tentative="1">
      <w:start w:val="1"/>
      <w:numFmt w:val="bullet"/>
      <w:lvlText w:val=""/>
      <w:lvlJc w:val="left"/>
      <w:pPr>
        <w:tabs>
          <w:tab w:val="num" w:pos="3600"/>
        </w:tabs>
        <w:ind w:left="3600" w:hanging="360"/>
      </w:pPr>
      <w:rPr>
        <w:rFonts w:ascii="Wingdings" w:hAnsi="Wingdings" w:hint="default"/>
        <w:sz w:val="20"/>
      </w:rPr>
    </w:lvl>
    <w:lvl w:ilvl="5" w:tplc="50DEC826" w:tentative="1">
      <w:start w:val="1"/>
      <w:numFmt w:val="bullet"/>
      <w:lvlText w:val=""/>
      <w:lvlJc w:val="left"/>
      <w:pPr>
        <w:tabs>
          <w:tab w:val="num" w:pos="4320"/>
        </w:tabs>
        <w:ind w:left="4320" w:hanging="360"/>
      </w:pPr>
      <w:rPr>
        <w:rFonts w:ascii="Wingdings" w:hAnsi="Wingdings" w:hint="default"/>
        <w:sz w:val="20"/>
      </w:rPr>
    </w:lvl>
    <w:lvl w:ilvl="6" w:tplc="0DA61126" w:tentative="1">
      <w:start w:val="1"/>
      <w:numFmt w:val="bullet"/>
      <w:lvlText w:val=""/>
      <w:lvlJc w:val="left"/>
      <w:pPr>
        <w:tabs>
          <w:tab w:val="num" w:pos="5040"/>
        </w:tabs>
        <w:ind w:left="5040" w:hanging="360"/>
      </w:pPr>
      <w:rPr>
        <w:rFonts w:ascii="Wingdings" w:hAnsi="Wingdings" w:hint="default"/>
        <w:sz w:val="20"/>
      </w:rPr>
    </w:lvl>
    <w:lvl w:ilvl="7" w:tplc="2C121B94" w:tentative="1">
      <w:start w:val="1"/>
      <w:numFmt w:val="bullet"/>
      <w:lvlText w:val=""/>
      <w:lvlJc w:val="left"/>
      <w:pPr>
        <w:tabs>
          <w:tab w:val="num" w:pos="5760"/>
        </w:tabs>
        <w:ind w:left="5760" w:hanging="360"/>
      </w:pPr>
      <w:rPr>
        <w:rFonts w:ascii="Wingdings" w:hAnsi="Wingdings" w:hint="default"/>
        <w:sz w:val="20"/>
      </w:rPr>
    </w:lvl>
    <w:lvl w:ilvl="8" w:tplc="704EC8D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D1503"/>
    <w:multiLevelType w:val="hybridMultilevel"/>
    <w:tmpl w:val="85F0A93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D17025"/>
    <w:multiLevelType w:val="hybridMultilevel"/>
    <w:tmpl w:val="D0700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C60D3A"/>
    <w:multiLevelType w:val="hybridMultilevel"/>
    <w:tmpl w:val="4F04B03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A27B89"/>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2563F4"/>
    <w:multiLevelType w:val="hybridMultilevel"/>
    <w:tmpl w:val="94F88F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7D77D5"/>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215B85"/>
    <w:multiLevelType w:val="hybridMultilevel"/>
    <w:tmpl w:val="A964CD6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895312"/>
    <w:multiLevelType w:val="hybridMultilevel"/>
    <w:tmpl w:val="4858B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F93C36"/>
    <w:multiLevelType w:val="hybridMultilevel"/>
    <w:tmpl w:val="3340A92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8CAC2E"/>
    <w:multiLevelType w:val="hybridMultilevel"/>
    <w:tmpl w:val="2BBC158C"/>
    <w:lvl w:ilvl="0" w:tplc="E45408C6">
      <w:start w:val="1"/>
      <w:numFmt w:val="bullet"/>
      <w:lvlText w:val=""/>
      <w:lvlJc w:val="left"/>
      <w:pPr>
        <w:ind w:left="720" w:hanging="360"/>
      </w:pPr>
      <w:rPr>
        <w:rFonts w:ascii="Symbol" w:hAnsi="Symbol" w:hint="default"/>
      </w:rPr>
    </w:lvl>
    <w:lvl w:ilvl="1" w:tplc="F68053D6">
      <w:start w:val="1"/>
      <w:numFmt w:val="bullet"/>
      <w:lvlText w:val="o"/>
      <w:lvlJc w:val="left"/>
      <w:pPr>
        <w:ind w:left="1440" w:hanging="360"/>
      </w:pPr>
      <w:rPr>
        <w:rFonts w:ascii="Courier New" w:hAnsi="Courier New" w:hint="default"/>
      </w:rPr>
    </w:lvl>
    <w:lvl w:ilvl="2" w:tplc="A6DE39E0">
      <w:start w:val="1"/>
      <w:numFmt w:val="bullet"/>
      <w:lvlText w:val=""/>
      <w:lvlJc w:val="left"/>
      <w:pPr>
        <w:ind w:left="2160" w:hanging="360"/>
      </w:pPr>
      <w:rPr>
        <w:rFonts w:ascii="Wingdings" w:hAnsi="Wingdings" w:hint="default"/>
      </w:rPr>
    </w:lvl>
    <w:lvl w:ilvl="3" w:tplc="9F6C9E70">
      <w:start w:val="1"/>
      <w:numFmt w:val="bullet"/>
      <w:lvlText w:val=""/>
      <w:lvlJc w:val="left"/>
      <w:pPr>
        <w:ind w:left="2880" w:hanging="360"/>
      </w:pPr>
      <w:rPr>
        <w:rFonts w:ascii="Symbol" w:hAnsi="Symbol" w:hint="default"/>
      </w:rPr>
    </w:lvl>
    <w:lvl w:ilvl="4" w:tplc="A462D4B0">
      <w:start w:val="1"/>
      <w:numFmt w:val="bullet"/>
      <w:lvlText w:val="o"/>
      <w:lvlJc w:val="left"/>
      <w:pPr>
        <w:ind w:left="3600" w:hanging="360"/>
      </w:pPr>
      <w:rPr>
        <w:rFonts w:ascii="Courier New" w:hAnsi="Courier New" w:hint="default"/>
      </w:rPr>
    </w:lvl>
    <w:lvl w:ilvl="5" w:tplc="E4008758">
      <w:start w:val="1"/>
      <w:numFmt w:val="bullet"/>
      <w:lvlText w:val=""/>
      <w:lvlJc w:val="left"/>
      <w:pPr>
        <w:ind w:left="4320" w:hanging="360"/>
      </w:pPr>
      <w:rPr>
        <w:rFonts w:ascii="Wingdings" w:hAnsi="Wingdings" w:hint="default"/>
      </w:rPr>
    </w:lvl>
    <w:lvl w:ilvl="6" w:tplc="9B184CBC">
      <w:start w:val="1"/>
      <w:numFmt w:val="bullet"/>
      <w:lvlText w:val=""/>
      <w:lvlJc w:val="left"/>
      <w:pPr>
        <w:ind w:left="5040" w:hanging="360"/>
      </w:pPr>
      <w:rPr>
        <w:rFonts w:ascii="Symbol" w:hAnsi="Symbol" w:hint="default"/>
      </w:rPr>
    </w:lvl>
    <w:lvl w:ilvl="7" w:tplc="45A40398">
      <w:start w:val="1"/>
      <w:numFmt w:val="bullet"/>
      <w:lvlText w:val="o"/>
      <w:lvlJc w:val="left"/>
      <w:pPr>
        <w:ind w:left="5760" w:hanging="360"/>
      </w:pPr>
      <w:rPr>
        <w:rFonts w:ascii="Courier New" w:hAnsi="Courier New" w:hint="default"/>
      </w:rPr>
    </w:lvl>
    <w:lvl w:ilvl="8" w:tplc="41ACBA94">
      <w:start w:val="1"/>
      <w:numFmt w:val="bullet"/>
      <w:lvlText w:val=""/>
      <w:lvlJc w:val="left"/>
      <w:pPr>
        <w:ind w:left="6480" w:hanging="360"/>
      </w:pPr>
      <w:rPr>
        <w:rFonts w:ascii="Wingdings" w:hAnsi="Wingdings" w:hint="default"/>
      </w:rPr>
    </w:lvl>
  </w:abstractNum>
  <w:abstractNum w:abstractNumId="15" w15:restartNumberingAfterBreak="0">
    <w:nsid w:val="46EE4BBE"/>
    <w:multiLevelType w:val="hybridMultilevel"/>
    <w:tmpl w:val="294A5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C25D6C"/>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AC3946"/>
    <w:multiLevelType w:val="hybridMultilevel"/>
    <w:tmpl w:val="924A88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FE1462"/>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2B11A8"/>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985070"/>
    <w:multiLevelType w:val="hybridMultilevel"/>
    <w:tmpl w:val="2B92FF0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AE9FA9B"/>
    <w:multiLevelType w:val="hybridMultilevel"/>
    <w:tmpl w:val="335E002C"/>
    <w:lvl w:ilvl="0" w:tplc="E6527EA0">
      <w:start w:val="1"/>
      <w:numFmt w:val="bullet"/>
      <w:lvlText w:val=""/>
      <w:lvlJc w:val="left"/>
      <w:pPr>
        <w:ind w:left="720" w:hanging="360"/>
      </w:pPr>
      <w:rPr>
        <w:rFonts w:ascii="Symbol" w:hAnsi="Symbol" w:hint="default"/>
      </w:rPr>
    </w:lvl>
    <w:lvl w:ilvl="1" w:tplc="45F6420C">
      <w:start w:val="1"/>
      <w:numFmt w:val="bullet"/>
      <w:lvlText w:val="o"/>
      <w:lvlJc w:val="left"/>
      <w:pPr>
        <w:ind w:left="1440" w:hanging="360"/>
      </w:pPr>
      <w:rPr>
        <w:rFonts w:ascii="Courier New" w:hAnsi="Courier New" w:hint="default"/>
      </w:rPr>
    </w:lvl>
    <w:lvl w:ilvl="2" w:tplc="57B09618">
      <w:start w:val="1"/>
      <w:numFmt w:val="bullet"/>
      <w:lvlText w:val=""/>
      <w:lvlJc w:val="left"/>
      <w:pPr>
        <w:ind w:left="2160" w:hanging="360"/>
      </w:pPr>
      <w:rPr>
        <w:rFonts w:ascii="Wingdings" w:hAnsi="Wingdings" w:hint="default"/>
      </w:rPr>
    </w:lvl>
    <w:lvl w:ilvl="3" w:tplc="B79ED828">
      <w:start w:val="1"/>
      <w:numFmt w:val="bullet"/>
      <w:lvlText w:val=""/>
      <w:lvlJc w:val="left"/>
      <w:pPr>
        <w:ind w:left="2880" w:hanging="360"/>
      </w:pPr>
      <w:rPr>
        <w:rFonts w:ascii="Symbol" w:hAnsi="Symbol" w:hint="default"/>
      </w:rPr>
    </w:lvl>
    <w:lvl w:ilvl="4" w:tplc="346EA802">
      <w:start w:val="1"/>
      <w:numFmt w:val="bullet"/>
      <w:lvlText w:val="o"/>
      <w:lvlJc w:val="left"/>
      <w:pPr>
        <w:ind w:left="3600" w:hanging="360"/>
      </w:pPr>
      <w:rPr>
        <w:rFonts w:ascii="Courier New" w:hAnsi="Courier New" w:hint="default"/>
      </w:rPr>
    </w:lvl>
    <w:lvl w:ilvl="5" w:tplc="D4622AAC">
      <w:start w:val="1"/>
      <w:numFmt w:val="bullet"/>
      <w:lvlText w:val=""/>
      <w:lvlJc w:val="left"/>
      <w:pPr>
        <w:ind w:left="4320" w:hanging="360"/>
      </w:pPr>
      <w:rPr>
        <w:rFonts w:ascii="Wingdings" w:hAnsi="Wingdings" w:hint="default"/>
      </w:rPr>
    </w:lvl>
    <w:lvl w:ilvl="6" w:tplc="8DA2EC3A">
      <w:start w:val="1"/>
      <w:numFmt w:val="bullet"/>
      <w:lvlText w:val=""/>
      <w:lvlJc w:val="left"/>
      <w:pPr>
        <w:ind w:left="5040" w:hanging="360"/>
      </w:pPr>
      <w:rPr>
        <w:rFonts w:ascii="Symbol" w:hAnsi="Symbol" w:hint="default"/>
      </w:rPr>
    </w:lvl>
    <w:lvl w:ilvl="7" w:tplc="2178445A">
      <w:start w:val="1"/>
      <w:numFmt w:val="bullet"/>
      <w:lvlText w:val="o"/>
      <w:lvlJc w:val="left"/>
      <w:pPr>
        <w:ind w:left="5760" w:hanging="360"/>
      </w:pPr>
      <w:rPr>
        <w:rFonts w:ascii="Courier New" w:hAnsi="Courier New" w:hint="default"/>
      </w:rPr>
    </w:lvl>
    <w:lvl w:ilvl="8" w:tplc="7EA6321E">
      <w:start w:val="1"/>
      <w:numFmt w:val="bullet"/>
      <w:lvlText w:val=""/>
      <w:lvlJc w:val="left"/>
      <w:pPr>
        <w:ind w:left="6480" w:hanging="360"/>
      </w:pPr>
      <w:rPr>
        <w:rFonts w:ascii="Wingdings" w:hAnsi="Wingdings" w:hint="default"/>
      </w:rPr>
    </w:lvl>
  </w:abstractNum>
  <w:abstractNum w:abstractNumId="22" w15:restartNumberingAfterBreak="0">
    <w:nsid w:val="5E3560FF"/>
    <w:multiLevelType w:val="hybridMultilevel"/>
    <w:tmpl w:val="C69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F4D25"/>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87EDE8"/>
    <w:multiLevelType w:val="hybridMultilevel"/>
    <w:tmpl w:val="66788600"/>
    <w:lvl w:ilvl="0" w:tplc="14E0479A">
      <w:start w:val="1"/>
      <w:numFmt w:val="bullet"/>
      <w:lvlText w:val="-"/>
      <w:lvlJc w:val="left"/>
      <w:pPr>
        <w:ind w:left="720" w:hanging="360"/>
      </w:pPr>
      <w:rPr>
        <w:rFonts w:ascii="Calibri" w:hAnsi="Calibri" w:hint="default"/>
      </w:rPr>
    </w:lvl>
    <w:lvl w:ilvl="1" w:tplc="617E98A0">
      <w:start w:val="1"/>
      <w:numFmt w:val="bullet"/>
      <w:lvlText w:val="o"/>
      <w:lvlJc w:val="left"/>
      <w:pPr>
        <w:ind w:left="1440" w:hanging="360"/>
      </w:pPr>
      <w:rPr>
        <w:rFonts w:ascii="Courier New" w:hAnsi="Courier New" w:hint="default"/>
      </w:rPr>
    </w:lvl>
    <w:lvl w:ilvl="2" w:tplc="BC94F3AC">
      <w:start w:val="1"/>
      <w:numFmt w:val="bullet"/>
      <w:lvlText w:val=""/>
      <w:lvlJc w:val="left"/>
      <w:pPr>
        <w:ind w:left="2160" w:hanging="360"/>
      </w:pPr>
      <w:rPr>
        <w:rFonts w:ascii="Wingdings" w:hAnsi="Wingdings" w:hint="default"/>
      </w:rPr>
    </w:lvl>
    <w:lvl w:ilvl="3" w:tplc="9B1E7590">
      <w:start w:val="1"/>
      <w:numFmt w:val="bullet"/>
      <w:lvlText w:val=""/>
      <w:lvlJc w:val="left"/>
      <w:pPr>
        <w:ind w:left="2880" w:hanging="360"/>
      </w:pPr>
      <w:rPr>
        <w:rFonts w:ascii="Symbol" w:hAnsi="Symbol" w:hint="default"/>
      </w:rPr>
    </w:lvl>
    <w:lvl w:ilvl="4" w:tplc="B566BF8E">
      <w:start w:val="1"/>
      <w:numFmt w:val="bullet"/>
      <w:lvlText w:val="o"/>
      <w:lvlJc w:val="left"/>
      <w:pPr>
        <w:ind w:left="3600" w:hanging="360"/>
      </w:pPr>
      <w:rPr>
        <w:rFonts w:ascii="Courier New" w:hAnsi="Courier New" w:hint="default"/>
      </w:rPr>
    </w:lvl>
    <w:lvl w:ilvl="5" w:tplc="2EE67A80">
      <w:start w:val="1"/>
      <w:numFmt w:val="bullet"/>
      <w:lvlText w:val=""/>
      <w:lvlJc w:val="left"/>
      <w:pPr>
        <w:ind w:left="4320" w:hanging="360"/>
      </w:pPr>
      <w:rPr>
        <w:rFonts w:ascii="Wingdings" w:hAnsi="Wingdings" w:hint="default"/>
      </w:rPr>
    </w:lvl>
    <w:lvl w:ilvl="6" w:tplc="05FC18A6">
      <w:start w:val="1"/>
      <w:numFmt w:val="bullet"/>
      <w:lvlText w:val=""/>
      <w:lvlJc w:val="left"/>
      <w:pPr>
        <w:ind w:left="5040" w:hanging="360"/>
      </w:pPr>
      <w:rPr>
        <w:rFonts w:ascii="Symbol" w:hAnsi="Symbol" w:hint="default"/>
      </w:rPr>
    </w:lvl>
    <w:lvl w:ilvl="7" w:tplc="FFDC63C8">
      <w:start w:val="1"/>
      <w:numFmt w:val="bullet"/>
      <w:lvlText w:val="o"/>
      <w:lvlJc w:val="left"/>
      <w:pPr>
        <w:ind w:left="5760" w:hanging="360"/>
      </w:pPr>
      <w:rPr>
        <w:rFonts w:ascii="Courier New" w:hAnsi="Courier New" w:hint="default"/>
      </w:rPr>
    </w:lvl>
    <w:lvl w:ilvl="8" w:tplc="83CCCDCA">
      <w:start w:val="1"/>
      <w:numFmt w:val="bullet"/>
      <w:lvlText w:val=""/>
      <w:lvlJc w:val="left"/>
      <w:pPr>
        <w:ind w:left="6480" w:hanging="360"/>
      </w:pPr>
      <w:rPr>
        <w:rFonts w:ascii="Wingdings" w:hAnsi="Wingdings" w:hint="default"/>
      </w:rPr>
    </w:lvl>
  </w:abstractNum>
  <w:abstractNum w:abstractNumId="25" w15:restartNumberingAfterBreak="0">
    <w:nsid w:val="669D5E08"/>
    <w:multiLevelType w:val="hybridMultilevel"/>
    <w:tmpl w:val="4E58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3B5293"/>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48151D"/>
    <w:multiLevelType w:val="hybridMultilevel"/>
    <w:tmpl w:val="537C2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F730A2"/>
    <w:multiLevelType w:val="hybridMultilevel"/>
    <w:tmpl w:val="E4E8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625D3"/>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A14108"/>
    <w:multiLevelType w:val="hybridMultilevel"/>
    <w:tmpl w:val="0F24502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662FA6"/>
    <w:multiLevelType w:val="hybridMultilevel"/>
    <w:tmpl w:val="7F1A73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3373CA"/>
    <w:multiLevelType w:val="hybridMultilevel"/>
    <w:tmpl w:val="8A64C4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6E9080B"/>
    <w:multiLevelType w:val="hybridMultilevel"/>
    <w:tmpl w:val="9286AD2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702D8A"/>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7E6A23"/>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E500B7B"/>
    <w:multiLevelType w:val="hybridMultilevel"/>
    <w:tmpl w:val="0E3EB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21"/>
  </w:num>
  <w:num w:numId="4">
    <w:abstractNumId w:val="3"/>
  </w:num>
  <w:num w:numId="5">
    <w:abstractNumId w:val="23"/>
  </w:num>
  <w:num w:numId="6">
    <w:abstractNumId w:val="31"/>
  </w:num>
  <w:num w:numId="7">
    <w:abstractNumId w:val="4"/>
  </w:num>
  <w:num w:numId="8">
    <w:abstractNumId w:val="26"/>
  </w:num>
  <w:num w:numId="9">
    <w:abstractNumId w:val="15"/>
  </w:num>
  <w:num w:numId="10">
    <w:abstractNumId w:val="19"/>
  </w:num>
  <w:num w:numId="11">
    <w:abstractNumId w:val="0"/>
  </w:num>
  <w:num w:numId="12">
    <w:abstractNumId w:val="17"/>
  </w:num>
  <w:num w:numId="13">
    <w:abstractNumId w:val="10"/>
  </w:num>
  <w:num w:numId="14">
    <w:abstractNumId w:val="34"/>
  </w:num>
  <w:num w:numId="15">
    <w:abstractNumId w:val="16"/>
  </w:num>
  <w:num w:numId="16">
    <w:abstractNumId w:val="8"/>
  </w:num>
  <w:num w:numId="17">
    <w:abstractNumId w:val="36"/>
  </w:num>
  <w:num w:numId="18">
    <w:abstractNumId w:val="1"/>
  </w:num>
  <w:num w:numId="19">
    <w:abstractNumId w:val="32"/>
  </w:num>
  <w:num w:numId="20">
    <w:abstractNumId w:val="30"/>
  </w:num>
  <w:num w:numId="21">
    <w:abstractNumId w:val="9"/>
  </w:num>
  <w:num w:numId="22">
    <w:abstractNumId w:val="13"/>
  </w:num>
  <w:num w:numId="23">
    <w:abstractNumId w:val="5"/>
  </w:num>
  <w:num w:numId="24">
    <w:abstractNumId w:val="33"/>
  </w:num>
  <w:num w:numId="25">
    <w:abstractNumId w:val="11"/>
  </w:num>
  <w:num w:numId="26">
    <w:abstractNumId w:val="20"/>
  </w:num>
  <w:num w:numId="27">
    <w:abstractNumId w:val="7"/>
  </w:num>
  <w:num w:numId="28">
    <w:abstractNumId w:val="6"/>
  </w:num>
  <w:num w:numId="29">
    <w:abstractNumId w:val="25"/>
  </w:num>
  <w:num w:numId="30">
    <w:abstractNumId w:val="12"/>
  </w:num>
  <w:num w:numId="31">
    <w:abstractNumId w:val="27"/>
  </w:num>
  <w:num w:numId="32">
    <w:abstractNumId w:val="18"/>
  </w:num>
  <w:num w:numId="33">
    <w:abstractNumId w:val="35"/>
  </w:num>
  <w:num w:numId="34">
    <w:abstractNumId w:val="2"/>
  </w:num>
  <w:num w:numId="35">
    <w:abstractNumId w:val="22"/>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E1"/>
    <w:rsid w:val="00041B35"/>
    <w:rsid w:val="00074FCA"/>
    <w:rsid w:val="00083712"/>
    <w:rsid w:val="00096D83"/>
    <w:rsid w:val="000A3E6E"/>
    <w:rsid w:val="000C609A"/>
    <w:rsid w:val="000D5C0B"/>
    <w:rsid w:val="000E0A36"/>
    <w:rsid w:val="00115345"/>
    <w:rsid w:val="00132D1E"/>
    <w:rsid w:val="001443E7"/>
    <w:rsid w:val="001501C0"/>
    <w:rsid w:val="00156F46"/>
    <w:rsid w:val="001834C7"/>
    <w:rsid w:val="00194B0E"/>
    <w:rsid w:val="001A4882"/>
    <w:rsid w:val="001B2F1C"/>
    <w:rsid w:val="001F4AC2"/>
    <w:rsid w:val="00204F22"/>
    <w:rsid w:val="00214C37"/>
    <w:rsid w:val="0021589E"/>
    <w:rsid w:val="00233999"/>
    <w:rsid w:val="00234542"/>
    <w:rsid w:val="002444C0"/>
    <w:rsid w:val="0026640B"/>
    <w:rsid w:val="002830B6"/>
    <w:rsid w:val="0028365E"/>
    <w:rsid w:val="002966F5"/>
    <w:rsid w:val="002A65AC"/>
    <w:rsid w:val="002B246D"/>
    <w:rsid w:val="002C61BF"/>
    <w:rsid w:val="002C75BD"/>
    <w:rsid w:val="002D47CB"/>
    <w:rsid w:val="002F59E5"/>
    <w:rsid w:val="002F7CE1"/>
    <w:rsid w:val="00303A37"/>
    <w:rsid w:val="00337F25"/>
    <w:rsid w:val="00352CD8"/>
    <w:rsid w:val="00355700"/>
    <w:rsid w:val="00363286"/>
    <w:rsid w:val="00370CF0"/>
    <w:rsid w:val="003B5286"/>
    <w:rsid w:val="003F0FF5"/>
    <w:rsid w:val="004171C7"/>
    <w:rsid w:val="0044095F"/>
    <w:rsid w:val="00450761"/>
    <w:rsid w:val="004552A3"/>
    <w:rsid w:val="00470C65"/>
    <w:rsid w:val="00471217"/>
    <w:rsid w:val="004777C3"/>
    <w:rsid w:val="004810F3"/>
    <w:rsid w:val="00481704"/>
    <w:rsid w:val="00481876"/>
    <w:rsid w:val="004A4099"/>
    <w:rsid w:val="004A5590"/>
    <w:rsid w:val="004C44BA"/>
    <w:rsid w:val="004C494A"/>
    <w:rsid w:val="004C4C15"/>
    <w:rsid w:val="004D35A2"/>
    <w:rsid w:val="004E3AC8"/>
    <w:rsid w:val="004E6D5A"/>
    <w:rsid w:val="004F119D"/>
    <w:rsid w:val="004F63BD"/>
    <w:rsid w:val="00510F10"/>
    <w:rsid w:val="00522466"/>
    <w:rsid w:val="00533875"/>
    <w:rsid w:val="00535B38"/>
    <w:rsid w:val="00581864"/>
    <w:rsid w:val="00586F06"/>
    <w:rsid w:val="005A1272"/>
    <w:rsid w:val="005A2E9D"/>
    <w:rsid w:val="005B2C81"/>
    <w:rsid w:val="005D1CF3"/>
    <w:rsid w:val="005E0B12"/>
    <w:rsid w:val="005E3F87"/>
    <w:rsid w:val="00602CFB"/>
    <w:rsid w:val="006043BB"/>
    <w:rsid w:val="006073EA"/>
    <w:rsid w:val="006232B6"/>
    <w:rsid w:val="0064636A"/>
    <w:rsid w:val="00653299"/>
    <w:rsid w:val="0066294E"/>
    <w:rsid w:val="0067729D"/>
    <w:rsid w:val="0069083C"/>
    <w:rsid w:val="00694942"/>
    <w:rsid w:val="006964D5"/>
    <w:rsid w:val="006A6180"/>
    <w:rsid w:val="006B245F"/>
    <w:rsid w:val="006D3C96"/>
    <w:rsid w:val="006E57EC"/>
    <w:rsid w:val="006E6A65"/>
    <w:rsid w:val="006F19B5"/>
    <w:rsid w:val="006F5A5C"/>
    <w:rsid w:val="007014D2"/>
    <w:rsid w:val="00707542"/>
    <w:rsid w:val="007165FB"/>
    <w:rsid w:val="00720508"/>
    <w:rsid w:val="00734097"/>
    <w:rsid w:val="0074087A"/>
    <w:rsid w:val="007418C6"/>
    <w:rsid w:val="0074423D"/>
    <w:rsid w:val="00757B53"/>
    <w:rsid w:val="00762721"/>
    <w:rsid w:val="00781B65"/>
    <w:rsid w:val="00782AE4"/>
    <w:rsid w:val="007C1B73"/>
    <w:rsid w:val="007D3D15"/>
    <w:rsid w:val="007D797D"/>
    <w:rsid w:val="007E7E84"/>
    <w:rsid w:val="007F68A5"/>
    <w:rsid w:val="008175DA"/>
    <w:rsid w:val="008244F6"/>
    <w:rsid w:val="00826573"/>
    <w:rsid w:val="00826E5E"/>
    <w:rsid w:val="00832334"/>
    <w:rsid w:val="008325C4"/>
    <w:rsid w:val="0084257E"/>
    <w:rsid w:val="0084312B"/>
    <w:rsid w:val="00846187"/>
    <w:rsid w:val="008840B5"/>
    <w:rsid w:val="00890544"/>
    <w:rsid w:val="00895B83"/>
    <w:rsid w:val="008B299B"/>
    <w:rsid w:val="008D7C35"/>
    <w:rsid w:val="008E19A7"/>
    <w:rsid w:val="00902102"/>
    <w:rsid w:val="00917427"/>
    <w:rsid w:val="00935838"/>
    <w:rsid w:val="00935FB7"/>
    <w:rsid w:val="00941EF7"/>
    <w:rsid w:val="00950AC9"/>
    <w:rsid w:val="00954E76"/>
    <w:rsid w:val="00962A9C"/>
    <w:rsid w:val="00970980"/>
    <w:rsid w:val="00981372"/>
    <w:rsid w:val="009F1E48"/>
    <w:rsid w:val="009F2171"/>
    <w:rsid w:val="009F21B8"/>
    <w:rsid w:val="009F42E5"/>
    <w:rsid w:val="009F67B2"/>
    <w:rsid w:val="00A03F3D"/>
    <w:rsid w:val="00A052D0"/>
    <w:rsid w:val="00A2388C"/>
    <w:rsid w:val="00A2536E"/>
    <w:rsid w:val="00A332A6"/>
    <w:rsid w:val="00A50804"/>
    <w:rsid w:val="00A70E55"/>
    <w:rsid w:val="00A955FC"/>
    <w:rsid w:val="00AA2527"/>
    <w:rsid w:val="00AB4BD7"/>
    <w:rsid w:val="00AC5EC7"/>
    <w:rsid w:val="00AD35F1"/>
    <w:rsid w:val="00AD3AEC"/>
    <w:rsid w:val="00AD5425"/>
    <w:rsid w:val="00B057C7"/>
    <w:rsid w:val="00B3211C"/>
    <w:rsid w:val="00B650BD"/>
    <w:rsid w:val="00B91ACB"/>
    <w:rsid w:val="00BA0BEF"/>
    <w:rsid w:val="00BD0FF5"/>
    <w:rsid w:val="00BD3865"/>
    <w:rsid w:val="00BE4813"/>
    <w:rsid w:val="00C03042"/>
    <w:rsid w:val="00C219DC"/>
    <w:rsid w:val="00C21D6B"/>
    <w:rsid w:val="00C2313D"/>
    <w:rsid w:val="00C269C1"/>
    <w:rsid w:val="00C34694"/>
    <w:rsid w:val="00C35163"/>
    <w:rsid w:val="00C47953"/>
    <w:rsid w:val="00C7080B"/>
    <w:rsid w:val="00C77086"/>
    <w:rsid w:val="00C82275"/>
    <w:rsid w:val="00C90202"/>
    <w:rsid w:val="00C933A9"/>
    <w:rsid w:val="00CB56D8"/>
    <w:rsid w:val="00CB6A54"/>
    <w:rsid w:val="00CD2A1E"/>
    <w:rsid w:val="00CE15C4"/>
    <w:rsid w:val="00CE3321"/>
    <w:rsid w:val="00CF006A"/>
    <w:rsid w:val="00CF7520"/>
    <w:rsid w:val="00D004BC"/>
    <w:rsid w:val="00D01976"/>
    <w:rsid w:val="00D049B7"/>
    <w:rsid w:val="00D11C8A"/>
    <w:rsid w:val="00D24844"/>
    <w:rsid w:val="00D34252"/>
    <w:rsid w:val="00D52922"/>
    <w:rsid w:val="00D7406B"/>
    <w:rsid w:val="00D848EE"/>
    <w:rsid w:val="00D94B7B"/>
    <w:rsid w:val="00DB3A22"/>
    <w:rsid w:val="00DB4314"/>
    <w:rsid w:val="00DC5601"/>
    <w:rsid w:val="00E04AA5"/>
    <w:rsid w:val="00E1748C"/>
    <w:rsid w:val="00E17DB8"/>
    <w:rsid w:val="00E32E4C"/>
    <w:rsid w:val="00E362DE"/>
    <w:rsid w:val="00E41A01"/>
    <w:rsid w:val="00E53599"/>
    <w:rsid w:val="00E6312C"/>
    <w:rsid w:val="00E81FF8"/>
    <w:rsid w:val="00EC3A72"/>
    <w:rsid w:val="00ED5309"/>
    <w:rsid w:val="00ED7648"/>
    <w:rsid w:val="00EE357A"/>
    <w:rsid w:val="00EE79C1"/>
    <w:rsid w:val="00EF05FB"/>
    <w:rsid w:val="00EF06B0"/>
    <w:rsid w:val="00F12D5F"/>
    <w:rsid w:val="00F2764D"/>
    <w:rsid w:val="00F31679"/>
    <w:rsid w:val="00F379E3"/>
    <w:rsid w:val="00F40AFC"/>
    <w:rsid w:val="00F439B8"/>
    <w:rsid w:val="00F747DF"/>
    <w:rsid w:val="00F86C78"/>
    <w:rsid w:val="00FB6A00"/>
    <w:rsid w:val="00FC41F4"/>
    <w:rsid w:val="00FC4984"/>
    <w:rsid w:val="00FE06DA"/>
    <w:rsid w:val="00FF354C"/>
    <w:rsid w:val="00FF4F94"/>
    <w:rsid w:val="00FF6500"/>
    <w:rsid w:val="00FF7E5C"/>
    <w:rsid w:val="024ADA39"/>
    <w:rsid w:val="02F90146"/>
    <w:rsid w:val="036DA931"/>
    <w:rsid w:val="03B147A4"/>
    <w:rsid w:val="055CDF12"/>
    <w:rsid w:val="060754F7"/>
    <w:rsid w:val="0699B7E4"/>
    <w:rsid w:val="072464FB"/>
    <w:rsid w:val="0798E35A"/>
    <w:rsid w:val="07AC8D8E"/>
    <w:rsid w:val="084623E4"/>
    <w:rsid w:val="08C0355C"/>
    <w:rsid w:val="09E416BB"/>
    <w:rsid w:val="0C35C4F8"/>
    <w:rsid w:val="0C9B9CDB"/>
    <w:rsid w:val="0C9C6348"/>
    <w:rsid w:val="0D03CE69"/>
    <w:rsid w:val="0D56D901"/>
    <w:rsid w:val="0D7BAF30"/>
    <w:rsid w:val="0D8477FF"/>
    <w:rsid w:val="0E376D3C"/>
    <w:rsid w:val="0E814FD3"/>
    <w:rsid w:val="0E975E45"/>
    <w:rsid w:val="0F2F76E0"/>
    <w:rsid w:val="0F7414B9"/>
    <w:rsid w:val="0F8E7459"/>
    <w:rsid w:val="0FEA2CA1"/>
    <w:rsid w:val="13161F91"/>
    <w:rsid w:val="14F0E350"/>
    <w:rsid w:val="157C530E"/>
    <w:rsid w:val="15859007"/>
    <w:rsid w:val="16358AFB"/>
    <w:rsid w:val="1706F9B6"/>
    <w:rsid w:val="17347654"/>
    <w:rsid w:val="19CDF0E8"/>
    <w:rsid w:val="1A415418"/>
    <w:rsid w:val="1A604211"/>
    <w:rsid w:val="1BDA6AD9"/>
    <w:rsid w:val="1C1C752F"/>
    <w:rsid w:val="1C53D648"/>
    <w:rsid w:val="1C67372F"/>
    <w:rsid w:val="1CEF8EFF"/>
    <w:rsid w:val="1D4A1483"/>
    <w:rsid w:val="1E6DD8C4"/>
    <w:rsid w:val="1EA43429"/>
    <w:rsid w:val="21C283AF"/>
    <w:rsid w:val="21CF1B8D"/>
    <w:rsid w:val="2262BF8E"/>
    <w:rsid w:val="2339E848"/>
    <w:rsid w:val="24FAA0E4"/>
    <w:rsid w:val="256824C2"/>
    <w:rsid w:val="268F76C4"/>
    <w:rsid w:val="2865278A"/>
    <w:rsid w:val="289FC584"/>
    <w:rsid w:val="2A8A2866"/>
    <w:rsid w:val="2BED8647"/>
    <w:rsid w:val="2BF3618A"/>
    <w:rsid w:val="2C9499B4"/>
    <w:rsid w:val="2CC1EACA"/>
    <w:rsid w:val="2D47D9BF"/>
    <w:rsid w:val="2DCC0BE1"/>
    <w:rsid w:val="2DCE8286"/>
    <w:rsid w:val="2FF98B8C"/>
    <w:rsid w:val="3002E366"/>
    <w:rsid w:val="319D4973"/>
    <w:rsid w:val="31F7141D"/>
    <w:rsid w:val="377A1B85"/>
    <w:rsid w:val="39A85B58"/>
    <w:rsid w:val="3B17D4A4"/>
    <w:rsid w:val="3CB433E5"/>
    <w:rsid w:val="3CDFFC1A"/>
    <w:rsid w:val="3CED1520"/>
    <w:rsid w:val="3D587EBF"/>
    <w:rsid w:val="3EAF2FB6"/>
    <w:rsid w:val="3FCFE4E2"/>
    <w:rsid w:val="402E1406"/>
    <w:rsid w:val="44193E9E"/>
    <w:rsid w:val="4503A42B"/>
    <w:rsid w:val="4678A7B5"/>
    <w:rsid w:val="4729AD67"/>
    <w:rsid w:val="47598B70"/>
    <w:rsid w:val="476178F6"/>
    <w:rsid w:val="476FFC0A"/>
    <w:rsid w:val="47CCC326"/>
    <w:rsid w:val="47D09E88"/>
    <w:rsid w:val="484FBD56"/>
    <w:rsid w:val="48840242"/>
    <w:rsid w:val="49571401"/>
    <w:rsid w:val="4AC70B98"/>
    <w:rsid w:val="4B195051"/>
    <w:rsid w:val="4C1BC1BC"/>
    <w:rsid w:val="4C2EE980"/>
    <w:rsid w:val="4D3D595E"/>
    <w:rsid w:val="4E41DA76"/>
    <w:rsid w:val="4F36CD66"/>
    <w:rsid w:val="4F855FA4"/>
    <w:rsid w:val="4F9B280E"/>
    <w:rsid w:val="4FB93DFB"/>
    <w:rsid w:val="5056D43C"/>
    <w:rsid w:val="50580CB4"/>
    <w:rsid w:val="52117DCC"/>
    <w:rsid w:val="530E6483"/>
    <w:rsid w:val="5404C7F2"/>
    <w:rsid w:val="543FA86A"/>
    <w:rsid w:val="57779CC0"/>
    <w:rsid w:val="57AE57CD"/>
    <w:rsid w:val="59B3AB30"/>
    <w:rsid w:val="5B76A960"/>
    <w:rsid w:val="5BA30075"/>
    <w:rsid w:val="5C31E586"/>
    <w:rsid w:val="5C3CD05A"/>
    <w:rsid w:val="5E0A8365"/>
    <w:rsid w:val="5EBA7E59"/>
    <w:rsid w:val="5EC178DA"/>
    <w:rsid w:val="5EC2C9C3"/>
    <w:rsid w:val="5F3C2EE3"/>
    <w:rsid w:val="63229261"/>
    <w:rsid w:val="63869B0A"/>
    <w:rsid w:val="63CB9DDC"/>
    <w:rsid w:val="64113E3A"/>
    <w:rsid w:val="643CF76B"/>
    <w:rsid w:val="65FCC621"/>
    <w:rsid w:val="664CAF25"/>
    <w:rsid w:val="67B1AD87"/>
    <w:rsid w:val="684BA46D"/>
    <w:rsid w:val="68F37188"/>
    <w:rsid w:val="695C1E13"/>
    <w:rsid w:val="6B9FA84E"/>
    <w:rsid w:val="6D058C7C"/>
    <w:rsid w:val="6ED74910"/>
    <w:rsid w:val="6FDF34BC"/>
    <w:rsid w:val="719E2451"/>
    <w:rsid w:val="71ADC83D"/>
    <w:rsid w:val="72535554"/>
    <w:rsid w:val="7281967E"/>
    <w:rsid w:val="72F2DD97"/>
    <w:rsid w:val="73A5F2B8"/>
    <w:rsid w:val="752B4B81"/>
    <w:rsid w:val="755E1873"/>
    <w:rsid w:val="7636B4FC"/>
    <w:rsid w:val="77219068"/>
    <w:rsid w:val="7742BECA"/>
    <w:rsid w:val="774AF4AA"/>
    <w:rsid w:val="780D255B"/>
    <w:rsid w:val="796534EB"/>
    <w:rsid w:val="7A3D99DA"/>
    <w:rsid w:val="7AB18F62"/>
    <w:rsid w:val="7AF4E9E1"/>
    <w:rsid w:val="7B0586F4"/>
    <w:rsid w:val="7D2D867E"/>
    <w:rsid w:val="7D75952E"/>
    <w:rsid w:val="7F11658F"/>
    <w:rsid w:val="7F6621D6"/>
    <w:rsid w:val="7FFF0E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EBF8"/>
  <w15:chartTrackingRefBased/>
  <w15:docId w15:val="{DF2FF945-855B-4EAA-BF8D-83EB08A3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F1C"/>
    <w:pPr>
      <w:spacing w:line="300" w:lineRule="auto"/>
      <w:ind w:right="6"/>
    </w:pPr>
    <w:rPr>
      <w:rFonts w:ascii="Fira Sans" w:eastAsia="Times New Roman" w:hAnsi="Fira Sans" w:cs="Times New Roman"/>
      <w:color w:val="333333"/>
      <w:sz w:val="21"/>
      <w:szCs w:val="21"/>
    </w:rPr>
  </w:style>
  <w:style w:type="paragraph" w:styleId="Heading1">
    <w:name w:val="heading 1"/>
    <w:basedOn w:val="Normal"/>
    <w:next w:val="Normal"/>
    <w:link w:val="Heading1Char"/>
    <w:uiPriority w:val="9"/>
    <w:qFormat/>
    <w:rsid w:val="00A50804"/>
    <w:pPr>
      <w:spacing w:after="100" w:line="276" w:lineRule="auto"/>
      <w:outlineLvl w:val="0"/>
    </w:pPr>
    <w:rPr>
      <w:b/>
      <w:bCs/>
      <w:color w:val="013465"/>
      <w:sz w:val="64"/>
      <w:szCs w:val="64"/>
    </w:rPr>
  </w:style>
  <w:style w:type="paragraph" w:styleId="Heading2">
    <w:name w:val="heading 2"/>
    <w:basedOn w:val="Normal"/>
    <w:next w:val="Normal"/>
    <w:link w:val="Heading2Char"/>
    <w:uiPriority w:val="9"/>
    <w:unhideWhenUsed/>
    <w:qFormat/>
    <w:rsid w:val="00A50804"/>
    <w:pPr>
      <w:tabs>
        <w:tab w:val="left" w:pos="6053"/>
      </w:tabs>
      <w:spacing w:after="160" w:line="276" w:lineRule="auto"/>
      <w:outlineLvl w:val="1"/>
    </w:pPr>
    <w:rPr>
      <w:color w:val="9A0000"/>
      <w:sz w:val="36"/>
      <w:szCs w:val="36"/>
    </w:rPr>
  </w:style>
  <w:style w:type="paragraph" w:styleId="Heading3">
    <w:name w:val="heading 3"/>
    <w:basedOn w:val="Normal"/>
    <w:next w:val="Normal"/>
    <w:link w:val="Heading3Char"/>
    <w:uiPriority w:val="9"/>
    <w:unhideWhenUsed/>
    <w:qFormat/>
    <w:rsid w:val="00A50804"/>
    <w:pPr>
      <w:spacing w:after="100"/>
      <w:outlineLvl w:val="2"/>
    </w:pPr>
    <w:rPr>
      <w:b/>
      <w:bCs/>
      <w:color w:val="1B3564"/>
    </w:rPr>
  </w:style>
  <w:style w:type="paragraph" w:styleId="Heading4">
    <w:name w:val="heading 4"/>
    <w:basedOn w:val="Normal"/>
    <w:next w:val="Normal"/>
    <w:link w:val="Heading4Char"/>
    <w:uiPriority w:val="9"/>
    <w:unhideWhenUsed/>
    <w:qFormat/>
    <w:rsid w:val="00A50804"/>
    <w:pPr>
      <w:spacing w:after="100"/>
      <w:outlineLvl w:val="3"/>
    </w:pPr>
    <w:rPr>
      <w:b/>
      <w:bCs/>
      <w:color w:val="9A0000"/>
    </w:rPr>
  </w:style>
  <w:style w:type="paragraph" w:styleId="Heading5">
    <w:name w:val="heading 5"/>
    <w:basedOn w:val="Normal"/>
    <w:next w:val="Normal"/>
    <w:link w:val="Heading5Char"/>
    <w:uiPriority w:val="9"/>
    <w:unhideWhenUsed/>
    <w:rsid w:val="001B2F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6F5"/>
    <w:pPr>
      <w:tabs>
        <w:tab w:val="center" w:pos="4680"/>
        <w:tab w:val="right" w:pos="9360"/>
      </w:tabs>
    </w:pPr>
  </w:style>
  <w:style w:type="character" w:customStyle="1" w:styleId="HeaderChar">
    <w:name w:val="Header Char"/>
    <w:basedOn w:val="DefaultParagraphFont"/>
    <w:link w:val="Header"/>
    <w:uiPriority w:val="99"/>
    <w:rsid w:val="002966F5"/>
  </w:style>
  <w:style w:type="paragraph" w:styleId="Footer">
    <w:name w:val="footer"/>
    <w:basedOn w:val="Normal"/>
    <w:link w:val="FooterChar"/>
    <w:uiPriority w:val="99"/>
    <w:unhideWhenUsed/>
    <w:rsid w:val="002966F5"/>
    <w:pPr>
      <w:tabs>
        <w:tab w:val="center" w:pos="4680"/>
        <w:tab w:val="right" w:pos="9360"/>
      </w:tabs>
    </w:pPr>
  </w:style>
  <w:style w:type="character" w:customStyle="1" w:styleId="FooterChar">
    <w:name w:val="Footer Char"/>
    <w:basedOn w:val="DefaultParagraphFont"/>
    <w:link w:val="Footer"/>
    <w:uiPriority w:val="99"/>
    <w:rsid w:val="002966F5"/>
  </w:style>
  <w:style w:type="paragraph" w:styleId="ListParagraph">
    <w:name w:val="List Paragraph"/>
    <w:basedOn w:val="Normal"/>
    <w:uiPriority w:val="34"/>
    <w:rsid w:val="002966F5"/>
    <w:pPr>
      <w:ind w:left="720"/>
      <w:contextualSpacing/>
    </w:pPr>
  </w:style>
  <w:style w:type="paragraph" w:styleId="NoSpacing">
    <w:name w:val="No Spacing"/>
    <w:aliases w:val="Subtitle 2"/>
    <w:basedOn w:val="Normal"/>
    <w:link w:val="NoSpacingChar"/>
    <w:uiPriority w:val="1"/>
    <w:qFormat/>
    <w:rsid w:val="00A50804"/>
    <w:pPr>
      <w:spacing w:before="160" w:after="160"/>
    </w:pPr>
    <w:rPr>
      <w:b/>
      <w:bCs/>
      <w:color w:val="9A0000"/>
      <w:sz w:val="28"/>
      <w:szCs w:val="28"/>
    </w:rPr>
  </w:style>
  <w:style w:type="character" w:customStyle="1" w:styleId="NoSpacingChar">
    <w:name w:val="No Spacing Char"/>
    <w:aliases w:val="Subtitle 2 Char"/>
    <w:basedOn w:val="DefaultParagraphFont"/>
    <w:link w:val="NoSpacing"/>
    <w:uiPriority w:val="1"/>
    <w:rsid w:val="00A50804"/>
    <w:rPr>
      <w:rFonts w:ascii="Fira Sans" w:eastAsia="Times New Roman" w:hAnsi="Fira Sans" w:cs="Times New Roman"/>
      <w:b/>
      <w:bCs/>
      <w:color w:val="9A0000"/>
      <w:sz w:val="28"/>
      <w:szCs w:val="28"/>
    </w:rPr>
  </w:style>
  <w:style w:type="character" w:styleId="PageNumber">
    <w:name w:val="page number"/>
    <w:basedOn w:val="DefaultParagraphFont"/>
    <w:uiPriority w:val="99"/>
    <w:semiHidden/>
    <w:unhideWhenUsed/>
    <w:rsid w:val="00F379E3"/>
  </w:style>
  <w:style w:type="character" w:styleId="Emphasis">
    <w:name w:val="Emphasis"/>
    <w:aliases w:val="Cover Emphasis"/>
    <w:uiPriority w:val="20"/>
    <w:rsid w:val="00D94B7B"/>
    <w:rPr>
      <w:rFonts w:ascii="Fira Sans" w:eastAsia="Times New Roman" w:hAnsi="Fira Sans" w:cs="Times New Roman"/>
      <w:b/>
      <w:bCs/>
      <w:color w:val="C00000"/>
      <w:sz w:val="28"/>
      <w:szCs w:val="28"/>
    </w:rPr>
  </w:style>
  <w:style w:type="character" w:customStyle="1" w:styleId="Heading1Char">
    <w:name w:val="Heading 1 Char"/>
    <w:basedOn w:val="DefaultParagraphFont"/>
    <w:link w:val="Heading1"/>
    <w:uiPriority w:val="9"/>
    <w:rsid w:val="00A50804"/>
    <w:rPr>
      <w:rFonts w:ascii="Fira Sans" w:eastAsia="Times New Roman" w:hAnsi="Fira Sans" w:cs="Times New Roman"/>
      <w:b/>
      <w:bCs/>
      <w:color w:val="013465"/>
      <w:sz w:val="64"/>
      <w:szCs w:val="64"/>
    </w:rPr>
  </w:style>
  <w:style w:type="paragraph" w:styleId="Subtitle">
    <w:name w:val="Subtitle"/>
    <w:basedOn w:val="Normal"/>
    <w:next w:val="Normal"/>
    <w:link w:val="SubtitleChar"/>
    <w:uiPriority w:val="11"/>
    <w:qFormat/>
    <w:rsid w:val="001B2F1C"/>
    <w:pPr>
      <w:tabs>
        <w:tab w:val="left" w:pos="6053"/>
      </w:tabs>
      <w:spacing w:after="160" w:line="276" w:lineRule="auto"/>
    </w:pPr>
    <w:rPr>
      <w:color w:val="767171" w:themeColor="background2" w:themeShade="80"/>
      <w:sz w:val="36"/>
      <w:szCs w:val="36"/>
    </w:rPr>
  </w:style>
  <w:style w:type="character" w:customStyle="1" w:styleId="SubtitleChar">
    <w:name w:val="Subtitle Char"/>
    <w:basedOn w:val="DefaultParagraphFont"/>
    <w:link w:val="Subtitle"/>
    <w:uiPriority w:val="11"/>
    <w:rsid w:val="001B2F1C"/>
    <w:rPr>
      <w:rFonts w:ascii="Fira Sans" w:eastAsia="Times New Roman" w:hAnsi="Fira Sans" w:cs="Times New Roman"/>
      <w:color w:val="767171" w:themeColor="background2" w:themeShade="80"/>
      <w:sz w:val="36"/>
      <w:szCs w:val="36"/>
    </w:rPr>
  </w:style>
  <w:style w:type="character" w:customStyle="1" w:styleId="Heading2Char">
    <w:name w:val="Heading 2 Char"/>
    <w:basedOn w:val="DefaultParagraphFont"/>
    <w:link w:val="Heading2"/>
    <w:uiPriority w:val="9"/>
    <w:rsid w:val="00A50804"/>
    <w:rPr>
      <w:rFonts w:ascii="Fira Sans" w:eastAsia="Times New Roman" w:hAnsi="Fira Sans" w:cs="Times New Roman"/>
      <w:color w:val="9A0000"/>
      <w:sz w:val="36"/>
      <w:szCs w:val="36"/>
    </w:rPr>
  </w:style>
  <w:style w:type="character" w:customStyle="1" w:styleId="Heading3Char">
    <w:name w:val="Heading 3 Char"/>
    <w:basedOn w:val="DefaultParagraphFont"/>
    <w:link w:val="Heading3"/>
    <w:uiPriority w:val="9"/>
    <w:rsid w:val="00A50804"/>
    <w:rPr>
      <w:rFonts w:ascii="Fira Sans" w:eastAsia="Times New Roman" w:hAnsi="Fira Sans" w:cs="Times New Roman"/>
      <w:b/>
      <w:bCs/>
      <w:color w:val="1B3564"/>
      <w:sz w:val="21"/>
      <w:szCs w:val="21"/>
    </w:rPr>
  </w:style>
  <w:style w:type="character" w:customStyle="1" w:styleId="Heading4Char">
    <w:name w:val="Heading 4 Char"/>
    <w:basedOn w:val="DefaultParagraphFont"/>
    <w:link w:val="Heading4"/>
    <w:uiPriority w:val="9"/>
    <w:rsid w:val="00A50804"/>
    <w:rPr>
      <w:rFonts w:ascii="Fira Sans" w:eastAsia="Times New Roman" w:hAnsi="Fira Sans" w:cs="Times New Roman"/>
      <w:b/>
      <w:bCs/>
      <w:color w:val="9A0000"/>
      <w:sz w:val="21"/>
      <w:szCs w:val="21"/>
    </w:rPr>
  </w:style>
  <w:style w:type="character" w:customStyle="1" w:styleId="Heading5Char">
    <w:name w:val="Heading 5 Char"/>
    <w:basedOn w:val="DefaultParagraphFont"/>
    <w:link w:val="Heading5"/>
    <w:uiPriority w:val="9"/>
    <w:rsid w:val="001B2F1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2F7CE1"/>
    <w:rPr>
      <w:color w:val="0563C1" w:themeColor="hyperlink"/>
      <w:u w:val="single"/>
    </w:rPr>
  </w:style>
  <w:style w:type="character" w:styleId="UnresolvedMention">
    <w:name w:val="Unresolved Mention"/>
    <w:basedOn w:val="DefaultParagraphFont"/>
    <w:uiPriority w:val="99"/>
    <w:semiHidden/>
    <w:unhideWhenUsed/>
    <w:rsid w:val="002F7CE1"/>
    <w:rPr>
      <w:color w:val="605E5C"/>
      <w:shd w:val="clear" w:color="auto" w:fill="E1DFDD"/>
    </w:rPr>
  </w:style>
  <w:style w:type="character" w:styleId="Strong">
    <w:name w:val="Strong"/>
    <w:basedOn w:val="DefaultParagraphFont"/>
    <w:uiPriority w:val="22"/>
    <w:qFormat/>
    <w:rsid w:val="002F7CE1"/>
    <w:rPr>
      <w:b/>
      <w:bCs/>
    </w:rPr>
  </w:style>
  <w:style w:type="table" w:styleId="TableGrid">
    <w:name w:val="Table Grid"/>
    <w:basedOn w:val="TableNormal"/>
    <w:uiPriority w:val="39"/>
    <w:rsid w:val="002F7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34"/>
    <w:rPr>
      <w:sz w:val="16"/>
      <w:szCs w:val="16"/>
    </w:rPr>
  </w:style>
  <w:style w:type="paragraph" w:styleId="CommentText">
    <w:name w:val="annotation text"/>
    <w:basedOn w:val="Normal"/>
    <w:link w:val="CommentTextChar"/>
    <w:uiPriority w:val="99"/>
    <w:semiHidden/>
    <w:unhideWhenUsed/>
    <w:rsid w:val="00832334"/>
    <w:pPr>
      <w:spacing w:line="240" w:lineRule="auto"/>
    </w:pPr>
    <w:rPr>
      <w:sz w:val="20"/>
      <w:szCs w:val="20"/>
    </w:rPr>
  </w:style>
  <w:style w:type="character" w:customStyle="1" w:styleId="CommentTextChar">
    <w:name w:val="Comment Text Char"/>
    <w:basedOn w:val="DefaultParagraphFont"/>
    <w:link w:val="CommentText"/>
    <w:uiPriority w:val="99"/>
    <w:semiHidden/>
    <w:rsid w:val="00832334"/>
    <w:rPr>
      <w:rFonts w:ascii="Fira Sans" w:eastAsia="Times New Roman" w:hAnsi="Fira Sans"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832334"/>
    <w:rPr>
      <w:b/>
      <w:bCs/>
    </w:rPr>
  </w:style>
  <w:style w:type="character" w:customStyle="1" w:styleId="CommentSubjectChar">
    <w:name w:val="Comment Subject Char"/>
    <w:basedOn w:val="CommentTextChar"/>
    <w:link w:val="CommentSubject"/>
    <w:uiPriority w:val="99"/>
    <w:semiHidden/>
    <w:rsid w:val="00832334"/>
    <w:rPr>
      <w:rFonts w:ascii="Fira Sans" w:eastAsia="Times New Roman" w:hAnsi="Fira Sans" w:cs="Times New Roman"/>
      <w:b/>
      <w:bCs/>
      <w:color w:val="333333"/>
      <w:sz w:val="20"/>
      <w:szCs w:val="20"/>
    </w:rPr>
  </w:style>
  <w:style w:type="paragraph" w:styleId="BalloonText">
    <w:name w:val="Balloon Text"/>
    <w:basedOn w:val="Normal"/>
    <w:link w:val="BalloonTextChar"/>
    <w:uiPriority w:val="99"/>
    <w:semiHidden/>
    <w:unhideWhenUsed/>
    <w:rsid w:val="008323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34"/>
    <w:rPr>
      <w:rFonts w:ascii="Segoe UI" w:eastAsia="Times New Roman" w:hAnsi="Segoe UI" w:cs="Segoe UI"/>
      <w:color w:val="333333"/>
      <w:sz w:val="18"/>
      <w:szCs w:val="18"/>
    </w:rPr>
  </w:style>
  <w:style w:type="paragraph" w:styleId="TOCHeading">
    <w:name w:val="TOC Heading"/>
    <w:basedOn w:val="Heading1"/>
    <w:next w:val="Normal"/>
    <w:uiPriority w:val="39"/>
    <w:unhideWhenUsed/>
    <w:qFormat/>
    <w:rsid w:val="00234542"/>
    <w:pPr>
      <w:keepNext/>
      <w:keepLines/>
      <w:spacing w:before="240" w:after="0" w:line="259" w:lineRule="auto"/>
      <w:ind w:right="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234542"/>
    <w:pPr>
      <w:spacing w:after="100"/>
    </w:pPr>
  </w:style>
  <w:style w:type="paragraph" w:styleId="TOC2">
    <w:name w:val="toc 2"/>
    <w:basedOn w:val="Normal"/>
    <w:next w:val="Normal"/>
    <w:autoRedefine/>
    <w:uiPriority w:val="39"/>
    <w:unhideWhenUsed/>
    <w:rsid w:val="00234542"/>
    <w:pPr>
      <w:spacing w:after="100"/>
      <w:ind w:left="210"/>
    </w:pPr>
  </w:style>
  <w:style w:type="paragraph" w:styleId="TOC3">
    <w:name w:val="toc 3"/>
    <w:basedOn w:val="Normal"/>
    <w:next w:val="Normal"/>
    <w:autoRedefine/>
    <w:uiPriority w:val="39"/>
    <w:unhideWhenUsed/>
    <w:rsid w:val="00234542"/>
    <w:pPr>
      <w:spacing w:after="100"/>
      <w:ind w:left="42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105">
      <w:bodyDiv w:val="1"/>
      <w:marLeft w:val="0"/>
      <w:marRight w:val="0"/>
      <w:marTop w:val="0"/>
      <w:marBottom w:val="0"/>
      <w:divBdr>
        <w:top w:val="none" w:sz="0" w:space="0" w:color="auto"/>
        <w:left w:val="none" w:sz="0" w:space="0" w:color="auto"/>
        <w:bottom w:val="none" w:sz="0" w:space="0" w:color="auto"/>
        <w:right w:val="none" w:sz="0" w:space="0" w:color="auto"/>
      </w:divBdr>
    </w:div>
    <w:div w:id="859392942">
      <w:bodyDiv w:val="1"/>
      <w:marLeft w:val="0"/>
      <w:marRight w:val="0"/>
      <w:marTop w:val="0"/>
      <w:marBottom w:val="0"/>
      <w:divBdr>
        <w:top w:val="none" w:sz="0" w:space="0" w:color="auto"/>
        <w:left w:val="none" w:sz="0" w:space="0" w:color="auto"/>
        <w:bottom w:val="none" w:sz="0" w:space="0" w:color="auto"/>
        <w:right w:val="none" w:sz="0" w:space="0" w:color="auto"/>
      </w:divBdr>
    </w:div>
    <w:div w:id="871070166">
      <w:bodyDiv w:val="1"/>
      <w:marLeft w:val="0"/>
      <w:marRight w:val="0"/>
      <w:marTop w:val="0"/>
      <w:marBottom w:val="0"/>
      <w:divBdr>
        <w:top w:val="none" w:sz="0" w:space="0" w:color="auto"/>
        <w:left w:val="none" w:sz="0" w:space="0" w:color="auto"/>
        <w:bottom w:val="none" w:sz="0" w:space="0" w:color="auto"/>
        <w:right w:val="none" w:sz="0" w:space="0" w:color="auto"/>
      </w:divBdr>
    </w:div>
    <w:div w:id="934552760">
      <w:bodyDiv w:val="1"/>
      <w:marLeft w:val="0"/>
      <w:marRight w:val="0"/>
      <w:marTop w:val="0"/>
      <w:marBottom w:val="0"/>
      <w:divBdr>
        <w:top w:val="none" w:sz="0" w:space="0" w:color="auto"/>
        <w:left w:val="none" w:sz="0" w:space="0" w:color="auto"/>
        <w:bottom w:val="none" w:sz="0" w:space="0" w:color="auto"/>
        <w:right w:val="none" w:sz="0" w:space="0" w:color="auto"/>
      </w:divBdr>
    </w:div>
    <w:div w:id="945499186">
      <w:bodyDiv w:val="1"/>
      <w:marLeft w:val="0"/>
      <w:marRight w:val="0"/>
      <w:marTop w:val="0"/>
      <w:marBottom w:val="0"/>
      <w:divBdr>
        <w:top w:val="none" w:sz="0" w:space="0" w:color="auto"/>
        <w:left w:val="none" w:sz="0" w:space="0" w:color="auto"/>
        <w:bottom w:val="none" w:sz="0" w:space="0" w:color="auto"/>
        <w:right w:val="none" w:sz="0" w:space="0" w:color="auto"/>
      </w:divBdr>
    </w:div>
    <w:div w:id="1599875162">
      <w:bodyDiv w:val="1"/>
      <w:marLeft w:val="0"/>
      <w:marRight w:val="0"/>
      <w:marTop w:val="0"/>
      <w:marBottom w:val="0"/>
      <w:divBdr>
        <w:top w:val="none" w:sz="0" w:space="0" w:color="auto"/>
        <w:left w:val="none" w:sz="0" w:space="0" w:color="auto"/>
        <w:bottom w:val="none" w:sz="0" w:space="0" w:color="auto"/>
        <w:right w:val="none" w:sz="0" w:space="0" w:color="auto"/>
      </w:divBdr>
    </w:div>
    <w:div w:id="21123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mbers.stjohnsbot.ca/form/view/2669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id\Documents\Custom%20Office%20Templates\BOT%20-%20Document%20Layout%20(Simple%20Cover).dotx" TargetMode="External"/></Relationships>
</file>

<file path=word/documenttasks/documenttasks1.xml><?xml version="1.0" encoding="utf-8"?>
<t:Tasks xmlns:t="http://schemas.microsoft.com/office/tasks/2019/documenttasks" xmlns:oel="http://schemas.microsoft.com/office/2019/extlst">
  <t:Task id="{B3BE3494-431C-4DD2-9F89-DA5AB1A4B2AA}">
    <t:Anchor>
      <t:Comment id="204467186"/>
    </t:Anchor>
    <t:History>
      <t:Event id="{0EFC4146-E15A-4418-A0CE-12B3EB2B247B}" time="2022-06-21T13:55:57.066Z">
        <t:Attribution userId="S::aeid@bot.nf.ca::029e893e-ae17-4af3-9684-29abb4e9f870" userProvider="AD" userName="Amanda Eid"/>
        <t:Anchor>
          <t:Comment id="204467186"/>
        </t:Anchor>
        <t:Create/>
      </t:Event>
      <t:Event id="{3FA7A52C-E816-4BF1-9C5F-D2792C5BC7D0}" time="2022-06-21T13:55:57.066Z">
        <t:Attribution userId="S::aeid@bot.nf.ca::029e893e-ae17-4af3-9684-29abb4e9f870" userProvider="AD" userName="Amanda Eid"/>
        <t:Anchor>
          <t:Comment id="204467186"/>
        </t:Anchor>
        <t:Assign userId="S::aboudreau@bot.nf.ca::d30929a5-733a-4ae9-8096-324145235540" userProvider="AD" userName="AnnMarie Boudreau"/>
      </t:Event>
      <t:Event id="{7BD86444-EE0A-4F2D-B9D0-0DE1FB094543}" time="2022-06-21T13:55:57.066Z">
        <t:Attribution userId="S::aeid@bot.nf.ca::029e893e-ae17-4af3-9684-29abb4e9f870" userProvider="AD" userName="Amanda Eid"/>
        <t:Anchor>
          <t:Comment id="204467186"/>
        </t:Anchor>
        <t:SetTitle title="@AnnMarie Boudreau Please review and edit where needed."/>
      </t:Event>
    </t:History>
  </t:Task>
  <t:Task id="{7A06E8F5-2B4E-4465-B28E-3E94C780CF6B}">
    <t:Anchor>
      <t:Comment id="1575804923"/>
    </t:Anchor>
    <t:History>
      <t:Event id="{B9CF00E6-EA65-4018-B537-B1AA2C67110A}" time="2022-06-21T14:02:40.481Z">
        <t:Attribution userId="S::aeid@bot.nf.ca::029e893e-ae17-4af3-9684-29abb4e9f870" userProvider="AD" userName="Amanda Eid"/>
        <t:Anchor>
          <t:Comment id="1575804923"/>
        </t:Anchor>
        <t:Create/>
      </t:Event>
      <t:Event id="{5A809D02-516D-4B16-9B40-7D3E23A24B96}" time="2022-06-21T14:02:40.481Z">
        <t:Attribution userId="S::aeid@bot.nf.ca::029e893e-ae17-4af3-9684-29abb4e9f870" userProvider="AD" userName="Amanda Eid"/>
        <t:Anchor>
          <t:Comment id="1575804923"/>
        </t:Anchor>
        <t:Assign userId="S::aboudreau@bot.nf.ca::d30929a5-733a-4ae9-8096-324145235540" userProvider="AD" userName="AnnMarie Boudreau"/>
      </t:Event>
      <t:Event id="{FF3FB45C-37BA-46E3-B614-7C09D77D117F}" time="2022-06-21T14:02:40.481Z">
        <t:Attribution userId="S::aeid@bot.nf.ca::029e893e-ae17-4af3-9684-29abb4e9f870" userProvider="AD" userName="Amanda Eid"/>
        <t:Anchor>
          <t:Comment id="1575804923"/>
        </t:Anchor>
        <t:SetTitle title="@AnnMarie Boudreau - nomination form is also ready for review/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76552FCA9F54D9C8CED2BC29628CF" ma:contentTypeVersion="20" ma:contentTypeDescription="Create a new document." ma:contentTypeScope="" ma:versionID="e9718384a48cff69bcb8c01245325d2c">
  <xsd:schema xmlns:xsd="http://www.w3.org/2001/XMLSchema" xmlns:xs="http://www.w3.org/2001/XMLSchema" xmlns:p="http://schemas.microsoft.com/office/2006/metadata/properties" xmlns:ns2="31a15d32-d614-4bae-95de-f150c1d410cc" xmlns:ns3="01227836-96ba-4f40-90d9-e6a09c471c9e" targetNamespace="http://schemas.microsoft.com/office/2006/metadata/properties" ma:root="true" ma:fieldsID="eab2e14de93c0bc84e37c7980ad54654" ns2:_="" ns3:_="">
    <xsd:import namespace="31a15d32-d614-4bae-95de-f150c1d410cc"/>
    <xsd:import namespace="01227836-96ba-4f40-90d9-e6a09c471c9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15d32-d614-4bae-95de-f150c1d410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8d2cde5-dd38-4343-bdd2-313d4d6608a1}" ma:internalName="TaxCatchAll" ma:showField="CatchAllData" ma:web="31a15d32-d614-4bae-95de-f150c1d410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227836-96ba-4f40-90d9-e6a09c471c9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4258ef9-1375-40fe-bdae-1028542c3f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227836-96ba-4f40-90d9-e6a09c471c9e">
      <Terms xmlns="http://schemas.microsoft.com/office/infopath/2007/PartnerControls"/>
    </lcf76f155ced4ddcb4097134ff3c332f>
    <TaxCatchAll xmlns="31a15d32-d614-4bae-95de-f150c1d410cc" xsi:nil="true"/>
    <SharedWithUsers xmlns="31a15d32-d614-4bae-95de-f150c1d410cc">
      <UserInfo>
        <DisplayName>Stephanie Strickland</DisplayName>
        <AccountId>1281</AccountId>
        <AccountType/>
      </UserInfo>
      <UserInfo>
        <DisplayName>Chris Kane</DisplayName>
        <AccountId>1031</AccountId>
        <AccountType/>
      </UserInfo>
      <UserInfo>
        <DisplayName>Katrina Kum</DisplayName>
        <AccountId>827</AccountId>
        <AccountType/>
      </UserInfo>
      <UserInfo>
        <DisplayName>AnnMarie Boudreau</DisplayName>
        <AccountId>404</AccountId>
        <AccountType/>
      </UserInfo>
    </SharedWithUsers>
  </documentManagement>
</p:properties>
</file>

<file path=customXml/itemProps1.xml><?xml version="1.0" encoding="utf-8"?>
<ds:datastoreItem xmlns:ds="http://schemas.openxmlformats.org/officeDocument/2006/customXml" ds:itemID="{4ACBC77F-313A-4495-B149-3A96F5E2BF8E}">
  <ds:schemaRefs>
    <ds:schemaRef ds:uri="http://schemas.openxmlformats.org/officeDocument/2006/bibliography"/>
  </ds:schemaRefs>
</ds:datastoreItem>
</file>

<file path=customXml/itemProps2.xml><?xml version="1.0" encoding="utf-8"?>
<ds:datastoreItem xmlns:ds="http://schemas.openxmlformats.org/officeDocument/2006/customXml" ds:itemID="{29C0B71D-1036-482E-BE83-4982FE066711}">
  <ds:schemaRefs>
    <ds:schemaRef ds:uri="http://schemas.microsoft.com/sharepoint/v3/contenttype/forms"/>
  </ds:schemaRefs>
</ds:datastoreItem>
</file>

<file path=customXml/itemProps3.xml><?xml version="1.0" encoding="utf-8"?>
<ds:datastoreItem xmlns:ds="http://schemas.openxmlformats.org/officeDocument/2006/customXml" ds:itemID="{5D73A48D-357C-4CCD-B8C2-7CB1C89B7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15d32-d614-4bae-95de-f150c1d410cc"/>
    <ds:schemaRef ds:uri="01227836-96ba-4f40-90d9-e6a09c471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79444-E32D-4644-97F9-11DB17A7D801}">
  <ds:schemaRefs>
    <ds:schemaRef ds:uri="http://schemas.microsoft.com/office/2006/metadata/properties"/>
    <ds:schemaRef ds:uri="http://schemas.microsoft.com/office/infopath/2007/PartnerControls"/>
    <ds:schemaRef ds:uri="01227836-96ba-4f40-90d9-e6a09c471c9e"/>
    <ds:schemaRef ds:uri="31a15d32-d614-4bae-95de-f150c1d410cc"/>
  </ds:schemaRefs>
</ds:datastoreItem>
</file>

<file path=docProps/app.xml><?xml version="1.0" encoding="utf-8"?>
<Properties xmlns="http://schemas.openxmlformats.org/officeDocument/2006/extended-properties" xmlns:vt="http://schemas.openxmlformats.org/officeDocument/2006/docPropsVTypes">
  <Template>BOT - Document Layout (Simple Cover)</Template>
  <TotalTime>0</TotalTime>
  <Pages>3</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Eid</dc:creator>
  <cp:keywords/>
  <dc:description/>
  <cp:lastModifiedBy>Amanda Eid</cp:lastModifiedBy>
  <cp:revision>3</cp:revision>
  <cp:lastPrinted>2020-08-02T21:03:00Z</cp:lastPrinted>
  <dcterms:created xsi:type="dcterms:W3CDTF">2022-07-15T15:16:00Z</dcterms:created>
  <dcterms:modified xsi:type="dcterms:W3CDTF">2022-07-15T15:20:00Z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0x01010033C76552FCA9F54D9C8CED2BC29628CF</vt:lpwstr>
  </property>
  <property fmtid="{D5CDD505-2E9C-101B-9397-08002B2CF9AE}" pid="3" name="MediaServiceImageTags">
    <vt:lpwstr/>
  </property>
</Properties>
</file>