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795A" w14:textId="07A46593" w:rsidR="00FF1895" w:rsidRDefault="002A57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72C8605D" w14:textId="77777777" w:rsidR="00FF1895" w:rsidRPr="00EB2DDF" w:rsidRDefault="00D34538" w:rsidP="00260771">
      <w:pPr>
        <w:tabs>
          <w:tab w:val="left" w:pos="8370"/>
        </w:tabs>
        <w:jc w:val="center"/>
        <w:rPr>
          <w:rFonts w:ascii="Arial" w:hAnsi="Arial" w:cs="Arial"/>
          <w:sz w:val="28"/>
        </w:rPr>
      </w:pPr>
      <w:r w:rsidRPr="00EB2DDF">
        <w:rPr>
          <w:rFonts w:ascii="Arial" w:hAnsi="Arial" w:cs="Arial"/>
          <w:sz w:val="28"/>
        </w:rPr>
        <w:t>Munster Chamber of Commerce</w:t>
      </w:r>
    </w:p>
    <w:p w14:paraId="0C25B491" w14:textId="6AD28ADE" w:rsidR="00260771" w:rsidRPr="009B3116" w:rsidRDefault="00D34538" w:rsidP="00260771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Program </w:t>
      </w:r>
      <w:r w:rsidR="003857E5">
        <w:rPr>
          <w:rFonts w:ascii="Arial" w:hAnsi="Arial" w:cs="Arial"/>
          <w:sz w:val="28"/>
          <w:szCs w:val="28"/>
        </w:rPr>
        <w:t>202</w:t>
      </w:r>
      <w:r w:rsidR="007D1C29">
        <w:rPr>
          <w:rFonts w:ascii="Arial" w:hAnsi="Arial" w:cs="Arial"/>
          <w:sz w:val="28"/>
          <w:szCs w:val="28"/>
        </w:rPr>
        <w:t>3</w:t>
      </w:r>
    </w:p>
    <w:p w14:paraId="1D8CDDFE" w14:textId="77777777" w:rsidR="0077282B" w:rsidRPr="00EB2DDF" w:rsidRDefault="0077282B" w:rsidP="00260771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77282B">
        <w:rPr>
          <w:rFonts w:ascii="Arial" w:hAnsi="Arial" w:cs="Arial"/>
          <w:sz w:val="22"/>
          <w:szCs w:val="28"/>
        </w:rPr>
        <w:t>Information and Instruction Sheet</w:t>
      </w:r>
    </w:p>
    <w:p w14:paraId="402D1F68" w14:textId="77777777" w:rsidR="00FF1895" w:rsidRPr="00EB2DDF" w:rsidRDefault="00FF1895">
      <w:pPr>
        <w:tabs>
          <w:tab w:val="left" w:pos="837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 </w:t>
      </w:r>
    </w:p>
    <w:p w14:paraId="1E1AB339" w14:textId="6076F481" w:rsidR="006029F9" w:rsidRDefault="00FF1895" w:rsidP="006029F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DEADLINE for scholarship applications is </w:t>
      </w:r>
      <w:r w:rsidR="00800C5F">
        <w:rPr>
          <w:rFonts w:ascii="Arial" w:hAnsi="Arial" w:cs="Arial"/>
          <w:sz w:val="22"/>
        </w:rPr>
        <w:t xml:space="preserve">Friday, </w:t>
      </w:r>
      <w:r w:rsidR="0011157B">
        <w:rPr>
          <w:rFonts w:ascii="Arial" w:hAnsi="Arial" w:cs="Arial"/>
          <w:sz w:val="22"/>
        </w:rPr>
        <w:t xml:space="preserve">April </w:t>
      </w:r>
      <w:r w:rsidR="007D1C29">
        <w:rPr>
          <w:rFonts w:ascii="Arial" w:hAnsi="Arial" w:cs="Arial"/>
          <w:sz w:val="22"/>
        </w:rPr>
        <w:t>7</w:t>
      </w:r>
      <w:r w:rsidR="0011157B">
        <w:rPr>
          <w:rFonts w:ascii="Arial" w:hAnsi="Arial" w:cs="Arial"/>
          <w:sz w:val="22"/>
        </w:rPr>
        <w:t xml:space="preserve">, </w:t>
      </w:r>
      <w:proofErr w:type="gramStart"/>
      <w:r w:rsidR="0011157B">
        <w:rPr>
          <w:rFonts w:ascii="Arial" w:hAnsi="Arial" w:cs="Arial"/>
          <w:sz w:val="22"/>
        </w:rPr>
        <w:t>202</w:t>
      </w:r>
      <w:r w:rsidR="007D1C29">
        <w:rPr>
          <w:rFonts w:ascii="Arial" w:hAnsi="Arial" w:cs="Arial"/>
          <w:sz w:val="22"/>
        </w:rPr>
        <w:t>3</w:t>
      </w:r>
      <w:proofErr w:type="gramEnd"/>
      <w:r w:rsidR="00DA0D61" w:rsidRPr="00EB2DDF">
        <w:rPr>
          <w:rFonts w:ascii="Arial" w:hAnsi="Arial" w:cs="Arial"/>
          <w:sz w:val="22"/>
        </w:rPr>
        <w:t xml:space="preserve"> </w:t>
      </w:r>
      <w:r w:rsidR="00D34538" w:rsidRPr="00EB2DDF">
        <w:rPr>
          <w:rFonts w:ascii="Arial" w:hAnsi="Arial" w:cs="Arial"/>
          <w:sz w:val="22"/>
        </w:rPr>
        <w:t>3</w:t>
      </w:r>
      <w:r w:rsidRPr="00EB2DDF">
        <w:rPr>
          <w:rFonts w:ascii="Arial" w:hAnsi="Arial" w:cs="Arial"/>
          <w:sz w:val="22"/>
        </w:rPr>
        <w:t xml:space="preserve">:00 p.m.  </w:t>
      </w:r>
    </w:p>
    <w:p w14:paraId="015A4E67" w14:textId="77777777"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Refer to criteria </w:t>
      </w:r>
      <w:r w:rsidR="002D3433" w:rsidRPr="00EB2DDF">
        <w:rPr>
          <w:rFonts w:ascii="Arial" w:hAnsi="Arial" w:cs="Arial"/>
          <w:sz w:val="22"/>
        </w:rPr>
        <w:t xml:space="preserve">below </w:t>
      </w:r>
      <w:r w:rsidRPr="00EB2DDF">
        <w:rPr>
          <w:rFonts w:ascii="Arial" w:hAnsi="Arial" w:cs="Arial"/>
          <w:sz w:val="22"/>
        </w:rPr>
        <w:t>for eligibility requirements.</w:t>
      </w:r>
    </w:p>
    <w:p w14:paraId="007E7DD8" w14:textId="77777777" w:rsidR="00850A95" w:rsidRDefault="002D343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Refer to </w:t>
      </w:r>
      <w:r w:rsidR="005070F9" w:rsidRPr="00EB2DDF">
        <w:rPr>
          <w:rFonts w:ascii="Arial" w:hAnsi="Arial" w:cs="Arial"/>
          <w:sz w:val="22"/>
        </w:rPr>
        <w:t xml:space="preserve">application process below for </w:t>
      </w:r>
      <w:r w:rsidR="00FF1895" w:rsidRPr="00EB2DDF">
        <w:rPr>
          <w:rFonts w:ascii="Arial" w:hAnsi="Arial" w:cs="Arial"/>
          <w:sz w:val="22"/>
        </w:rPr>
        <w:t>a list of the supporting documents needed</w:t>
      </w:r>
      <w:r w:rsidR="00DF6E9D">
        <w:rPr>
          <w:rFonts w:ascii="Arial" w:hAnsi="Arial" w:cs="Arial"/>
          <w:sz w:val="22"/>
        </w:rPr>
        <w:t>.</w:t>
      </w:r>
      <w:r w:rsidR="00FF1895" w:rsidRPr="00EB2DDF">
        <w:rPr>
          <w:rFonts w:ascii="Arial" w:hAnsi="Arial" w:cs="Arial"/>
          <w:sz w:val="22"/>
        </w:rPr>
        <w:t xml:space="preserve"> </w:t>
      </w:r>
    </w:p>
    <w:p w14:paraId="0FAE7255" w14:textId="77777777" w:rsidR="003B4113" w:rsidRDefault="00FF1895" w:rsidP="00850A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(i.e., reference forms, evidence of GPA, etc.)</w:t>
      </w:r>
      <w:r w:rsidR="00800C5F">
        <w:rPr>
          <w:rFonts w:ascii="Arial" w:hAnsi="Arial" w:cs="Arial"/>
          <w:sz w:val="22"/>
        </w:rPr>
        <w:t xml:space="preserve"> </w:t>
      </w:r>
    </w:p>
    <w:p w14:paraId="3264E1F5" w14:textId="77777777" w:rsidR="00FF1895" w:rsidRPr="00EB2DDF" w:rsidRDefault="00FF1895" w:rsidP="003B41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Incomplete</w:t>
      </w:r>
      <w:r w:rsidR="00800C5F">
        <w:rPr>
          <w:rFonts w:ascii="Arial" w:hAnsi="Arial" w:cs="Arial"/>
          <w:sz w:val="22"/>
        </w:rPr>
        <w:t xml:space="preserve"> and late </w:t>
      </w:r>
      <w:r w:rsidRPr="00EB2DDF">
        <w:rPr>
          <w:rFonts w:ascii="Arial" w:hAnsi="Arial" w:cs="Arial"/>
          <w:sz w:val="22"/>
        </w:rPr>
        <w:t xml:space="preserve">applications </w:t>
      </w:r>
      <w:r w:rsidR="002D3433" w:rsidRPr="00800C5F">
        <w:rPr>
          <w:rFonts w:ascii="Arial" w:hAnsi="Arial" w:cs="Arial"/>
          <w:sz w:val="22"/>
          <w:u w:val="single"/>
        </w:rPr>
        <w:t>will not</w:t>
      </w:r>
      <w:r w:rsidR="00850A95">
        <w:rPr>
          <w:rFonts w:ascii="Arial" w:hAnsi="Arial" w:cs="Arial"/>
          <w:sz w:val="22"/>
        </w:rPr>
        <w:t xml:space="preserve"> be considered</w:t>
      </w:r>
      <w:r w:rsidR="00DF6E9D">
        <w:rPr>
          <w:rFonts w:ascii="Arial" w:hAnsi="Arial" w:cs="Arial"/>
          <w:sz w:val="22"/>
        </w:rPr>
        <w:t>.</w:t>
      </w:r>
    </w:p>
    <w:p w14:paraId="633D5299" w14:textId="77777777"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If any question does not apply to you in this application</w:t>
      </w:r>
      <w:r w:rsidR="003C6FE6">
        <w:rPr>
          <w:rFonts w:ascii="Arial" w:hAnsi="Arial" w:cs="Arial"/>
          <w:sz w:val="22"/>
        </w:rPr>
        <w:t>,</w:t>
      </w:r>
      <w:r w:rsidRPr="00EB2DDF">
        <w:rPr>
          <w:rFonts w:ascii="Arial" w:hAnsi="Arial" w:cs="Arial"/>
          <w:sz w:val="22"/>
        </w:rPr>
        <w:t xml:space="preserve"> please put N/A in the space.</w:t>
      </w:r>
    </w:p>
    <w:p w14:paraId="4296B0EE" w14:textId="77777777"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You will be notified in May </w:t>
      </w:r>
      <w:r w:rsidR="00313BC5">
        <w:rPr>
          <w:rFonts w:ascii="Arial" w:hAnsi="Arial" w:cs="Arial"/>
          <w:sz w:val="22"/>
        </w:rPr>
        <w:t>if you are being awarded the scholarship</w:t>
      </w:r>
      <w:r w:rsidRPr="00EB2DDF">
        <w:rPr>
          <w:rFonts w:ascii="Arial" w:hAnsi="Arial" w:cs="Arial"/>
          <w:sz w:val="22"/>
        </w:rPr>
        <w:t>.</w:t>
      </w:r>
    </w:p>
    <w:p w14:paraId="2A0E677D" w14:textId="77777777"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If you have any questions about the application, please call the </w:t>
      </w:r>
      <w:r w:rsidR="00FE356F">
        <w:rPr>
          <w:rFonts w:ascii="Arial" w:hAnsi="Arial" w:cs="Arial"/>
          <w:sz w:val="22"/>
        </w:rPr>
        <w:t xml:space="preserve">Munster Chamber of Commerce </w:t>
      </w:r>
      <w:r w:rsidRPr="00EB2DDF">
        <w:rPr>
          <w:rFonts w:ascii="Arial" w:hAnsi="Arial" w:cs="Arial"/>
          <w:sz w:val="22"/>
        </w:rPr>
        <w:t>office at (</w:t>
      </w:r>
      <w:r w:rsidR="00D34538" w:rsidRPr="00EB2DDF">
        <w:rPr>
          <w:rFonts w:ascii="Arial" w:hAnsi="Arial" w:cs="Arial"/>
          <w:sz w:val="22"/>
        </w:rPr>
        <w:t>219</w:t>
      </w:r>
      <w:r w:rsidR="00260771" w:rsidRPr="00EB2DDF">
        <w:rPr>
          <w:rFonts w:ascii="Arial" w:hAnsi="Arial" w:cs="Arial"/>
          <w:sz w:val="22"/>
        </w:rPr>
        <w:t>)</w:t>
      </w:r>
      <w:r w:rsidRPr="00EB2DDF">
        <w:rPr>
          <w:rFonts w:ascii="Arial" w:hAnsi="Arial" w:cs="Arial"/>
          <w:sz w:val="22"/>
        </w:rPr>
        <w:t xml:space="preserve"> </w:t>
      </w:r>
      <w:r w:rsidR="00D34538" w:rsidRPr="00EB2DDF">
        <w:rPr>
          <w:rFonts w:ascii="Arial" w:hAnsi="Arial" w:cs="Arial"/>
          <w:sz w:val="22"/>
        </w:rPr>
        <w:t>836-5549</w:t>
      </w:r>
      <w:r w:rsidR="00800C5F">
        <w:rPr>
          <w:rFonts w:ascii="Arial" w:hAnsi="Arial" w:cs="Arial"/>
          <w:sz w:val="22"/>
        </w:rPr>
        <w:t xml:space="preserve"> or email </w:t>
      </w:r>
      <w:hyperlink r:id="rId8" w:history="1">
        <w:r w:rsidR="00313BC5" w:rsidRPr="00A222FF">
          <w:rPr>
            <w:rStyle w:val="Hyperlink"/>
            <w:rFonts w:ascii="Arial" w:hAnsi="Arial" w:cs="Arial"/>
            <w:sz w:val="22"/>
          </w:rPr>
          <w:t>info</w:t>
        </w:r>
        <w:r w:rsidR="00800C5F" w:rsidRPr="00A222FF">
          <w:rPr>
            <w:rStyle w:val="Hyperlink"/>
            <w:rFonts w:ascii="Arial" w:hAnsi="Arial" w:cs="Arial"/>
            <w:sz w:val="22"/>
          </w:rPr>
          <w:t>@chambermunster.org</w:t>
        </w:r>
      </w:hyperlink>
      <w:r w:rsidR="00260771" w:rsidRPr="00EB2DDF">
        <w:rPr>
          <w:rFonts w:ascii="Arial" w:hAnsi="Arial" w:cs="Arial"/>
          <w:sz w:val="22"/>
        </w:rPr>
        <w:t>.</w:t>
      </w:r>
    </w:p>
    <w:p w14:paraId="05A4F5C3" w14:textId="77777777"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</w:p>
    <w:p w14:paraId="2474FB08" w14:textId="77777777" w:rsidR="00FF1895" w:rsidRPr="00EB2DDF" w:rsidRDefault="00FF1895" w:rsidP="006A7F4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NOTE</w:t>
      </w:r>
      <w:r w:rsidR="00771981" w:rsidRPr="00EB2DDF">
        <w:rPr>
          <w:rFonts w:ascii="Arial" w:hAnsi="Arial" w:cs="Arial"/>
          <w:sz w:val="22"/>
        </w:rPr>
        <w:t xml:space="preserve">:  Scholarship funds </w:t>
      </w:r>
      <w:r w:rsidR="006A7F4F" w:rsidRPr="00EB2DDF">
        <w:rPr>
          <w:rFonts w:ascii="Arial" w:hAnsi="Arial" w:cs="Arial"/>
          <w:sz w:val="22"/>
        </w:rPr>
        <w:t xml:space="preserve">will be awarded to the </w:t>
      </w:r>
      <w:r w:rsidR="00C072E9" w:rsidRPr="009B3116">
        <w:rPr>
          <w:rFonts w:ascii="Arial" w:hAnsi="Arial" w:cs="Arial"/>
          <w:sz w:val="22"/>
        </w:rPr>
        <w:t>winning</w:t>
      </w:r>
      <w:r w:rsidR="00C072E9">
        <w:rPr>
          <w:rFonts w:ascii="Arial" w:hAnsi="Arial" w:cs="Arial"/>
          <w:color w:val="800000"/>
          <w:sz w:val="22"/>
        </w:rPr>
        <w:t xml:space="preserve"> </w:t>
      </w:r>
      <w:r w:rsidR="006A7F4F" w:rsidRPr="00EB2DDF">
        <w:rPr>
          <w:rFonts w:ascii="Arial" w:hAnsi="Arial" w:cs="Arial"/>
          <w:sz w:val="22"/>
        </w:rPr>
        <w:t xml:space="preserve">student </w:t>
      </w:r>
      <w:r w:rsidR="00C072E9" w:rsidRPr="009B3116">
        <w:rPr>
          <w:rFonts w:ascii="Arial" w:hAnsi="Arial" w:cs="Arial"/>
          <w:sz w:val="22"/>
        </w:rPr>
        <w:t>only</w:t>
      </w:r>
      <w:r w:rsidR="00C072E9">
        <w:rPr>
          <w:rFonts w:ascii="Arial" w:hAnsi="Arial" w:cs="Arial"/>
          <w:color w:val="800000"/>
          <w:sz w:val="22"/>
        </w:rPr>
        <w:t xml:space="preserve"> </w:t>
      </w:r>
      <w:r w:rsidR="006A7F4F" w:rsidRPr="00EB2DDF">
        <w:rPr>
          <w:rFonts w:ascii="Arial" w:hAnsi="Arial" w:cs="Arial"/>
          <w:sz w:val="22"/>
        </w:rPr>
        <w:t xml:space="preserve">upon evidence of registration in an </w:t>
      </w:r>
      <w:r w:rsidR="00C072E9" w:rsidRPr="009B3116">
        <w:rPr>
          <w:rFonts w:ascii="Arial" w:hAnsi="Arial" w:cs="Arial"/>
          <w:sz w:val="22"/>
        </w:rPr>
        <w:t xml:space="preserve">Indiana </w:t>
      </w:r>
      <w:r w:rsidR="00771981" w:rsidRPr="00EB2DDF">
        <w:rPr>
          <w:rFonts w:ascii="Arial" w:hAnsi="Arial" w:cs="Arial"/>
          <w:sz w:val="22"/>
        </w:rPr>
        <w:t>accredited post-secondary ins</w:t>
      </w:r>
      <w:r w:rsidR="006A7F4F" w:rsidRPr="00EB2DDF">
        <w:rPr>
          <w:rFonts w:ascii="Arial" w:hAnsi="Arial" w:cs="Arial"/>
          <w:sz w:val="22"/>
        </w:rPr>
        <w:t>titution.</w:t>
      </w:r>
      <w:r w:rsidR="00771981" w:rsidRPr="00EB2DDF">
        <w:rPr>
          <w:rFonts w:ascii="Arial" w:hAnsi="Arial" w:cs="Arial"/>
          <w:sz w:val="22"/>
        </w:rPr>
        <w:t xml:space="preserve"> </w:t>
      </w:r>
    </w:p>
    <w:p w14:paraId="36CF166F" w14:textId="77777777" w:rsidR="00FF1895" w:rsidRPr="00EB2DDF" w:rsidRDefault="00FF1895">
      <w:pPr>
        <w:rPr>
          <w:rFonts w:ascii="Arial" w:hAnsi="Arial" w:cs="Arial"/>
          <w:sz w:val="22"/>
        </w:rPr>
      </w:pPr>
    </w:p>
    <w:p w14:paraId="419C6077" w14:textId="77777777" w:rsidR="002D3433" w:rsidRPr="00EB2DDF" w:rsidRDefault="00260771" w:rsidP="0054792E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2E03B1">
        <w:rPr>
          <w:rFonts w:ascii="Arial" w:hAnsi="Arial" w:cs="Arial"/>
          <w:b/>
          <w:i/>
          <w:sz w:val="24"/>
          <w:szCs w:val="24"/>
        </w:rPr>
        <w:t>Purpose:</w:t>
      </w:r>
      <w:r w:rsidR="002D3433" w:rsidRPr="002E03B1">
        <w:rPr>
          <w:rFonts w:ascii="Arial" w:hAnsi="Arial" w:cs="Arial"/>
          <w:b/>
          <w:i/>
          <w:sz w:val="22"/>
        </w:rPr>
        <w:t xml:space="preserve">  </w:t>
      </w:r>
      <w:r w:rsidR="0054792E" w:rsidRPr="002E03B1">
        <w:rPr>
          <w:rFonts w:ascii="Arial" w:hAnsi="Arial" w:cs="Arial"/>
          <w:sz w:val="22"/>
        </w:rPr>
        <w:t>To p</w:t>
      </w:r>
      <w:r w:rsidR="00D34538" w:rsidRPr="002E03B1">
        <w:rPr>
          <w:rFonts w:ascii="Arial" w:hAnsi="Arial" w:cs="Arial"/>
          <w:sz w:val="22"/>
        </w:rPr>
        <w:t xml:space="preserve">rovide </w:t>
      </w:r>
      <w:r w:rsidR="0054792E" w:rsidRPr="002E03B1">
        <w:rPr>
          <w:rFonts w:ascii="Arial" w:hAnsi="Arial" w:cs="Arial"/>
          <w:sz w:val="22"/>
        </w:rPr>
        <w:t xml:space="preserve">a one-time </w:t>
      </w:r>
      <w:r w:rsidR="00D34538" w:rsidRPr="002E03B1">
        <w:rPr>
          <w:rFonts w:ascii="Arial" w:hAnsi="Arial" w:cs="Arial"/>
          <w:sz w:val="22"/>
        </w:rPr>
        <w:t xml:space="preserve">scholarship </w:t>
      </w:r>
      <w:r w:rsidR="0054792E" w:rsidRPr="002E03B1">
        <w:rPr>
          <w:rFonts w:ascii="Arial" w:hAnsi="Arial" w:cs="Arial"/>
          <w:sz w:val="22"/>
        </w:rPr>
        <w:t xml:space="preserve">to </w:t>
      </w:r>
      <w:r w:rsidR="00D34538" w:rsidRPr="002E03B1">
        <w:rPr>
          <w:rFonts w:ascii="Arial" w:hAnsi="Arial" w:cs="Arial"/>
          <w:sz w:val="22"/>
        </w:rPr>
        <w:t>one</w:t>
      </w:r>
      <w:r w:rsidR="002D3433" w:rsidRPr="002E03B1">
        <w:rPr>
          <w:rFonts w:ascii="Arial" w:hAnsi="Arial" w:cs="Arial"/>
          <w:sz w:val="22"/>
        </w:rPr>
        <w:t xml:space="preserve"> (</w:t>
      </w:r>
      <w:r w:rsidR="00D34538" w:rsidRPr="002E03B1">
        <w:rPr>
          <w:rFonts w:ascii="Arial" w:hAnsi="Arial" w:cs="Arial"/>
          <w:sz w:val="22"/>
        </w:rPr>
        <w:t>1</w:t>
      </w:r>
      <w:r w:rsidR="002D3433" w:rsidRPr="002E03B1">
        <w:rPr>
          <w:rFonts w:ascii="Arial" w:hAnsi="Arial" w:cs="Arial"/>
          <w:sz w:val="22"/>
        </w:rPr>
        <w:t xml:space="preserve">) deserving </w:t>
      </w:r>
      <w:r w:rsidR="00D34538" w:rsidRPr="002E03B1">
        <w:rPr>
          <w:rFonts w:ascii="Arial" w:hAnsi="Arial" w:cs="Arial"/>
          <w:sz w:val="22"/>
        </w:rPr>
        <w:t>School Town of Munster high school graduating senior</w:t>
      </w:r>
      <w:r w:rsidR="002D3433" w:rsidRPr="002E03B1">
        <w:rPr>
          <w:rFonts w:ascii="Arial" w:hAnsi="Arial" w:cs="Arial"/>
          <w:sz w:val="22"/>
        </w:rPr>
        <w:t xml:space="preserve"> intending to pursue post-high school course of study at either </w:t>
      </w:r>
      <w:r w:rsidR="0054792E" w:rsidRPr="002E03B1">
        <w:rPr>
          <w:rFonts w:ascii="Arial" w:hAnsi="Arial" w:cs="Arial"/>
          <w:sz w:val="22"/>
        </w:rPr>
        <w:t xml:space="preserve">a </w:t>
      </w:r>
      <w:r w:rsidR="002D3433" w:rsidRPr="002E03B1">
        <w:rPr>
          <w:rFonts w:ascii="Arial" w:hAnsi="Arial" w:cs="Arial"/>
          <w:sz w:val="22"/>
        </w:rPr>
        <w:t>college/university</w:t>
      </w:r>
      <w:r w:rsidR="00A021AD">
        <w:rPr>
          <w:rFonts w:ascii="Arial" w:hAnsi="Arial" w:cs="Arial"/>
          <w:sz w:val="22"/>
        </w:rPr>
        <w:t>, vocational</w:t>
      </w:r>
      <w:r w:rsidR="00C072E9">
        <w:rPr>
          <w:rFonts w:ascii="Arial" w:hAnsi="Arial" w:cs="Arial"/>
          <w:sz w:val="22"/>
        </w:rPr>
        <w:t>,</w:t>
      </w:r>
      <w:r w:rsidR="00A021AD">
        <w:rPr>
          <w:rFonts w:ascii="Arial" w:hAnsi="Arial" w:cs="Arial"/>
          <w:sz w:val="22"/>
        </w:rPr>
        <w:t xml:space="preserve"> </w:t>
      </w:r>
      <w:r w:rsidR="002D3433" w:rsidRPr="002E03B1">
        <w:rPr>
          <w:rFonts w:ascii="Arial" w:hAnsi="Arial" w:cs="Arial"/>
          <w:sz w:val="22"/>
        </w:rPr>
        <w:t>or other post-se</w:t>
      </w:r>
      <w:r w:rsidR="00800C5F" w:rsidRPr="002E03B1">
        <w:rPr>
          <w:rFonts w:ascii="Arial" w:hAnsi="Arial" w:cs="Arial"/>
          <w:sz w:val="22"/>
        </w:rPr>
        <w:t xml:space="preserve">condary educational institution </w:t>
      </w:r>
      <w:r w:rsidR="0054792E" w:rsidRPr="002E03B1">
        <w:rPr>
          <w:rFonts w:ascii="Arial" w:hAnsi="Arial" w:cs="Arial"/>
          <w:sz w:val="22"/>
        </w:rPr>
        <w:t>located in Indiana</w:t>
      </w:r>
      <w:r w:rsidR="00C072E9">
        <w:rPr>
          <w:rFonts w:ascii="Arial" w:hAnsi="Arial" w:cs="Arial"/>
          <w:sz w:val="22"/>
        </w:rPr>
        <w:t>.</w:t>
      </w:r>
      <w:r w:rsidR="00800C5F">
        <w:rPr>
          <w:rFonts w:ascii="Arial" w:hAnsi="Arial" w:cs="Arial"/>
          <w:sz w:val="22"/>
        </w:rPr>
        <w:t xml:space="preserve"> </w:t>
      </w:r>
    </w:p>
    <w:p w14:paraId="272D7B4A" w14:textId="77777777" w:rsidR="00D34538" w:rsidRPr="00EB2DDF" w:rsidRDefault="00D34538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16DF995B" w14:textId="77777777" w:rsidR="002D3433" w:rsidRPr="00EB2DDF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b/>
          <w:i/>
          <w:sz w:val="24"/>
          <w:szCs w:val="24"/>
        </w:rPr>
        <w:t>Award Components:</w:t>
      </w:r>
      <w:r w:rsidRPr="00EB2DDF">
        <w:rPr>
          <w:rFonts w:ascii="Arial" w:hAnsi="Arial" w:cs="Arial"/>
          <w:sz w:val="22"/>
        </w:rPr>
        <w:t xml:space="preserve">  </w:t>
      </w:r>
      <w:r w:rsidR="00D34538" w:rsidRPr="00EB2DDF">
        <w:rPr>
          <w:rFonts w:ascii="Arial" w:hAnsi="Arial" w:cs="Arial"/>
          <w:sz w:val="22"/>
        </w:rPr>
        <w:t xml:space="preserve">One (1) </w:t>
      </w:r>
      <w:r w:rsidR="00BC6E13" w:rsidRPr="00EB2DDF">
        <w:rPr>
          <w:rFonts w:ascii="Arial" w:hAnsi="Arial" w:cs="Arial"/>
          <w:sz w:val="22"/>
        </w:rPr>
        <w:t>$</w:t>
      </w:r>
      <w:r w:rsidR="00D34538" w:rsidRPr="00EB2DDF">
        <w:rPr>
          <w:rFonts w:ascii="Arial" w:hAnsi="Arial" w:cs="Arial"/>
          <w:sz w:val="22"/>
        </w:rPr>
        <w:t>1,0</w:t>
      </w:r>
      <w:r w:rsidR="00BC6E13" w:rsidRPr="00EB2DDF">
        <w:rPr>
          <w:rFonts w:ascii="Arial" w:hAnsi="Arial" w:cs="Arial"/>
          <w:sz w:val="22"/>
        </w:rPr>
        <w:t>00</w:t>
      </w:r>
      <w:r w:rsidRPr="00EB2DDF">
        <w:rPr>
          <w:rFonts w:ascii="Arial" w:hAnsi="Arial" w:cs="Arial"/>
          <w:sz w:val="22"/>
        </w:rPr>
        <w:t xml:space="preserve"> scholarship awarded to </w:t>
      </w:r>
      <w:r w:rsidR="00D34538" w:rsidRPr="00EB2DDF">
        <w:rPr>
          <w:rFonts w:ascii="Arial" w:hAnsi="Arial" w:cs="Arial"/>
          <w:sz w:val="22"/>
        </w:rPr>
        <w:t xml:space="preserve">one (1) </w:t>
      </w:r>
      <w:r w:rsidRPr="00EB2DDF">
        <w:rPr>
          <w:rFonts w:ascii="Arial" w:hAnsi="Arial" w:cs="Arial"/>
          <w:sz w:val="22"/>
        </w:rPr>
        <w:t xml:space="preserve">student selected by the </w:t>
      </w:r>
      <w:r w:rsidR="00D34538" w:rsidRPr="00EB2DDF">
        <w:rPr>
          <w:rFonts w:ascii="Arial" w:hAnsi="Arial" w:cs="Arial"/>
          <w:sz w:val="22"/>
        </w:rPr>
        <w:t xml:space="preserve">Munster Chamber of Commerce </w:t>
      </w:r>
      <w:r w:rsidRPr="00EB2DDF">
        <w:rPr>
          <w:rFonts w:ascii="Arial" w:hAnsi="Arial" w:cs="Arial"/>
          <w:sz w:val="22"/>
        </w:rPr>
        <w:t>Scholarship Committee.</w:t>
      </w:r>
    </w:p>
    <w:p w14:paraId="1B0AF8E0" w14:textId="77777777" w:rsidR="002D3433" w:rsidRPr="00EB2DDF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0EFA616D" w14:textId="77777777" w:rsidR="00FE356F" w:rsidRDefault="002D3433" w:rsidP="00FE356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sz w:val="24"/>
          <w:szCs w:val="24"/>
        </w:rPr>
      </w:pPr>
      <w:r w:rsidRPr="00EB2DDF">
        <w:rPr>
          <w:rFonts w:ascii="Arial" w:hAnsi="Arial" w:cs="Arial"/>
          <w:b/>
          <w:i/>
          <w:sz w:val="24"/>
          <w:szCs w:val="24"/>
        </w:rPr>
        <w:t xml:space="preserve">Criteria: </w:t>
      </w:r>
    </w:p>
    <w:p w14:paraId="367840FB" w14:textId="77777777" w:rsidR="002D3433" w:rsidRPr="00EB2DDF" w:rsidRDefault="002D3433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Applicant must </w:t>
      </w:r>
      <w:r w:rsidR="00D34538" w:rsidRPr="00EB2DDF">
        <w:rPr>
          <w:rFonts w:ascii="Arial" w:hAnsi="Arial" w:cs="Arial"/>
          <w:sz w:val="22"/>
        </w:rPr>
        <w:t>attend Munster High School</w:t>
      </w:r>
      <w:r w:rsidRPr="00EB2DDF">
        <w:rPr>
          <w:rFonts w:ascii="Arial" w:hAnsi="Arial" w:cs="Arial"/>
          <w:sz w:val="22"/>
        </w:rPr>
        <w:t>.</w:t>
      </w:r>
    </w:p>
    <w:p w14:paraId="3E61A15E" w14:textId="77777777" w:rsidR="002D3433" w:rsidRPr="00EB2DDF" w:rsidRDefault="002D3433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Applicant must be a graduating hig</w:t>
      </w:r>
      <w:r w:rsidR="000253D0" w:rsidRPr="00EB2DDF">
        <w:rPr>
          <w:rFonts w:ascii="Arial" w:hAnsi="Arial" w:cs="Arial"/>
          <w:sz w:val="22"/>
        </w:rPr>
        <w:t xml:space="preserve">h school senior in the year of </w:t>
      </w:r>
      <w:r w:rsidRPr="00EB2DDF">
        <w:rPr>
          <w:rFonts w:ascii="Arial" w:hAnsi="Arial" w:cs="Arial"/>
          <w:sz w:val="22"/>
        </w:rPr>
        <w:t>the award.</w:t>
      </w:r>
    </w:p>
    <w:p w14:paraId="4278783A" w14:textId="77777777" w:rsidR="003B4113" w:rsidRDefault="003B4113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Academic requirements:  Minimum GPA – </w:t>
      </w:r>
      <w:r w:rsidR="00A222FF">
        <w:rPr>
          <w:rFonts w:ascii="Arial" w:hAnsi="Arial" w:cs="Arial"/>
          <w:sz w:val="22"/>
        </w:rPr>
        <w:t>2.7</w:t>
      </w:r>
      <w:r w:rsidR="00660446">
        <w:rPr>
          <w:rFonts w:ascii="Arial" w:hAnsi="Arial" w:cs="Arial"/>
          <w:sz w:val="22"/>
        </w:rPr>
        <w:t xml:space="preserve"> and</w:t>
      </w:r>
      <w:r>
        <w:rPr>
          <w:rFonts w:ascii="Arial" w:hAnsi="Arial" w:cs="Arial"/>
          <w:sz w:val="22"/>
        </w:rPr>
        <w:t xml:space="preserve"> ACT </w:t>
      </w:r>
      <w:r w:rsidR="008720CA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>/36</w:t>
      </w:r>
      <w:r w:rsidR="00313BC5">
        <w:rPr>
          <w:rFonts w:ascii="Arial" w:hAnsi="Arial" w:cs="Arial"/>
          <w:sz w:val="22"/>
        </w:rPr>
        <w:t xml:space="preserve"> or</w:t>
      </w:r>
      <w:r>
        <w:rPr>
          <w:rFonts w:ascii="Arial" w:hAnsi="Arial" w:cs="Arial"/>
          <w:sz w:val="22"/>
        </w:rPr>
        <w:t xml:space="preserve"> SAT </w:t>
      </w:r>
      <w:r w:rsidR="00313BC5">
        <w:rPr>
          <w:rFonts w:ascii="Arial" w:hAnsi="Arial" w:cs="Arial"/>
          <w:sz w:val="22"/>
        </w:rPr>
        <w:t>830/1600</w:t>
      </w:r>
      <w:r w:rsidR="00C072E9">
        <w:rPr>
          <w:rFonts w:ascii="Arial" w:hAnsi="Arial" w:cs="Arial"/>
          <w:sz w:val="22"/>
        </w:rPr>
        <w:t>.</w:t>
      </w:r>
    </w:p>
    <w:p w14:paraId="22A9242F" w14:textId="77777777" w:rsidR="00313BC5" w:rsidRPr="00EB2DDF" w:rsidRDefault="00313BC5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Applicant must not be receiving </w:t>
      </w:r>
      <w:r w:rsidR="00DF6E9D" w:rsidRPr="009B3116">
        <w:rPr>
          <w:rFonts w:ascii="Arial" w:hAnsi="Arial" w:cs="Arial"/>
          <w:sz w:val="22"/>
        </w:rPr>
        <w:t>a scholarship or scholarships that cover</w:t>
      </w:r>
      <w:r w:rsidR="00C072E9">
        <w:rPr>
          <w:rFonts w:ascii="Arial" w:hAnsi="Arial" w:cs="Arial"/>
          <w:color w:val="800000"/>
          <w:sz w:val="22"/>
        </w:rPr>
        <w:t xml:space="preserve"> </w:t>
      </w:r>
      <w:r>
        <w:rPr>
          <w:rFonts w:ascii="Arial" w:hAnsi="Arial" w:cs="Arial"/>
          <w:sz w:val="22"/>
        </w:rPr>
        <w:t>full tuition</w:t>
      </w:r>
      <w:r w:rsidR="00C072E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4DDDF41E" w14:textId="77777777"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56EB02F5" w14:textId="77777777" w:rsidR="002D3433" w:rsidRPr="00EB2DDF" w:rsidRDefault="002D34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sz w:val="24"/>
          <w:szCs w:val="24"/>
        </w:rPr>
      </w:pPr>
      <w:r w:rsidRPr="00EB2DDF">
        <w:rPr>
          <w:rFonts w:ascii="Arial" w:hAnsi="Arial" w:cs="Arial"/>
          <w:b/>
          <w:i/>
          <w:sz w:val="24"/>
          <w:szCs w:val="24"/>
        </w:rPr>
        <w:t xml:space="preserve">Application Process:  </w:t>
      </w:r>
    </w:p>
    <w:p w14:paraId="10DD459A" w14:textId="77777777" w:rsidR="00FF1895" w:rsidRPr="00FE356F" w:rsidRDefault="002D3433" w:rsidP="00DD4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FE356F">
        <w:rPr>
          <w:rFonts w:ascii="Arial" w:hAnsi="Arial" w:cs="Arial"/>
          <w:sz w:val="22"/>
          <w:szCs w:val="22"/>
        </w:rPr>
        <w:t>Applicant must submit the following items:</w:t>
      </w:r>
    </w:p>
    <w:p w14:paraId="13C3DB32" w14:textId="77777777" w:rsidR="00FE356F" w:rsidRDefault="002D3433" w:rsidP="00A250F3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FE356F">
        <w:rPr>
          <w:rFonts w:ascii="Arial" w:hAnsi="Arial" w:cs="Arial"/>
          <w:sz w:val="22"/>
          <w:szCs w:val="22"/>
        </w:rPr>
        <w:t xml:space="preserve">Completed application form </w:t>
      </w:r>
      <w:r w:rsidR="00E1522D">
        <w:rPr>
          <w:rFonts w:ascii="Arial" w:hAnsi="Arial" w:cs="Arial"/>
          <w:sz w:val="22"/>
          <w:szCs w:val="22"/>
        </w:rPr>
        <w:t xml:space="preserve">– </w:t>
      </w:r>
      <w:r w:rsidR="00C072E9" w:rsidRPr="009B3116">
        <w:rPr>
          <w:rFonts w:ascii="Arial" w:hAnsi="Arial" w:cs="Arial"/>
          <w:sz w:val="22"/>
          <w:szCs w:val="22"/>
        </w:rPr>
        <w:t>the</w:t>
      </w:r>
      <w:r w:rsidR="00C072E9">
        <w:rPr>
          <w:rFonts w:ascii="Arial" w:hAnsi="Arial" w:cs="Arial"/>
          <w:color w:val="800000"/>
          <w:sz w:val="22"/>
          <w:szCs w:val="22"/>
        </w:rPr>
        <w:t xml:space="preserve"> </w:t>
      </w:r>
      <w:r w:rsidR="00C072E9">
        <w:rPr>
          <w:rFonts w:ascii="Arial" w:hAnsi="Arial" w:cs="Arial"/>
          <w:sz w:val="22"/>
          <w:szCs w:val="22"/>
        </w:rPr>
        <w:t>f</w:t>
      </w:r>
      <w:r w:rsidR="00E1522D">
        <w:rPr>
          <w:rFonts w:ascii="Arial" w:hAnsi="Arial" w:cs="Arial"/>
          <w:sz w:val="22"/>
          <w:szCs w:val="22"/>
        </w:rPr>
        <w:t xml:space="preserve">orm is </w:t>
      </w:r>
      <w:r w:rsidR="00C61239">
        <w:rPr>
          <w:rFonts w:ascii="Arial" w:hAnsi="Arial" w:cs="Arial"/>
          <w:sz w:val="22"/>
          <w:szCs w:val="22"/>
        </w:rPr>
        <w:t xml:space="preserve">available online at </w:t>
      </w:r>
      <w:hyperlink r:id="rId9" w:history="1">
        <w:r w:rsidR="00A250F3" w:rsidRPr="00A222FF">
          <w:rPr>
            <w:rStyle w:val="Hyperlink"/>
            <w:rFonts w:ascii="Arial" w:hAnsi="Arial" w:cs="Arial"/>
            <w:sz w:val="22"/>
            <w:szCs w:val="22"/>
          </w:rPr>
          <w:t>www.mu</w:t>
        </w:r>
        <w:r w:rsidR="002D6DC8" w:rsidRPr="00A222FF">
          <w:rPr>
            <w:rStyle w:val="Hyperlink"/>
            <w:rFonts w:ascii="Arial" w:hAnsi="Arial" w:cs="Arial"/>
            <w:sz w:val="22"/>
            <w:szCs w:val="22"/>
          </w:rPr>
          <w:t>n</w:t>
        </w:r>
        <w:r w:rsidR="00A250F3" w:rsidRPr="00A222FF">
          <w:rPr>
            <w:rStyle w:val="Hyperlink"/>
            <w:rFonts w:ascii="Arial" w:hAnsi="Arial" w:cs="Arial"/>
            <w:sz w:val="22"/>
            <w:szCs w:val="22"/>
          </w:rPr>
          <w:t>sterchamber.org</w:t>
        </w:r>
      </w:hyperlink>
      <w:r w:rsidR="00A250F3" w:rsidRPr="00A250F3">
        <w:rPr>
          <w:rFonts w:ascii="Arial" w:hAnsi="Arial" w:cs="Arial"/>
          <w:sz w:val="22"/>
          <w:szCs w:val="22"/>
        </w:rPr>
        <w:t>.  Access the document from the ABOUT menu and select S</w:t>
      </w:r>
      <w:r w:rsidR="00A250F3" w:rsidRPr="00C072E9">
        <w:rPr>
          <w:rFonts w:ascii="Arial" w:hAnsi="Arial" w:cs="Arial"/>
          <w:caps/>
          <w:sz w:val="22"/>
          <w:szCs w:val="22"/>
        </w:rPr>
        <w:t>cholarship</w:t>
      </w:r>
      <w:r w:rsidR="00A250F3" w:rsidRPr="00A250F3">
        <w:rPr>
          <w:rFonts w:ascii="Arial" w:hAnsi="Arial" w:cs="Arial"/>
          <w:sz w:val="22"/>
          <w:szCs w:val="22"/>
        </w:rPr>
        <w:t>.</w:t>
      </w:r>
      <w:r w:rsidR="008C6C7E">
        <w:rPr>
          <w:rFonts w:ascii="Arial" w:hAnsi="Arial" w:cs="Arial"/>
          <w:sz w:val="22"/>
          <w:szCs w:val="22"/>
        </w:rPr>
        <w:t xml:space="preserve">  </w:t>
      </w:r>
    </w:p>
    <w:p w14:paraId="5BBCD41F" w14:textId="77777777" w:rsidR="002D3433" w:rsidRPr="002E03B1" w:rsidRDefault="002D3433" w:rsidP="0054792E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2E03B1">
        <w:rPr>
          <w:rFonts w:ascii="Arial" w:hAnsi="Arial" w:cs="Arial"/>
          <w:sz w:val="22"/>
          <w:szCs w:val="22"/>
        </w:rPr>
        <w:t>T</w:t>
      </w:r>
      <w:r w:rsidR="00800C5F" w:rsidRPr="002E03B1">
        <w:rPr>
          <w:rFonts w:ascii="Arial" w:hAnsi="Arial" w:cs="Arial"/>
          <w:sz w:val="22"/>
          <w:szCs w:val="22"/>
        </w:rPr>
        <w:t xml:space="preserve">wo </w:t>
      </w:r>
      <w:r w:rsidRPr="002E03B1">
        <w:rPr>
          <w:rFonts w:ascii="Arial" w:hAnsi="Arial" w:cs="Arial"/>
          <w:sz w:val="22"/>
          <w:szCs w:val="22"/>
        </w:rPr>
        <w:t>(</w:t>
      </w:r>
      <w:r w:rsidR="00800C5F" w:rsidRPr="002E03B1">
        <w:rPr>
          <w:rFonts w:ascii="Arial" w:hAnsi="Arial" w:cs="Arial"/>
          <w:sz w:val="22"/>
          <w:szCs w:val="22"/>
        </w:rPr>
        <w:t>2</w:t>
      </w:r>
      <w:r w:rsidRPr="002E03B1">
        <w:rPr>
          <w:rFonts w:ascii="Arial" w:hAnsi="Arial" w:cs="Arial"/>
          <w:sz w:val="22"/>
          <w:szCs w:val="22"/>
        </w:rPr>
        <w:t xml:space="preserve">) </w:t>
      </w:r>
      <w:r w:rsidR="008036CA" w:rsidRPr="002E03B1">
        <w:rPr>
          <w:rFonts w:ascii="Arial" w:hAnsi="Arial" w:cs="Arial"/>
          <w:sz w:val="22"/>
          <w:szCs w:val="22"/>
        </w:rPr>
        <w:t>completed recommendation forms</w:t>
      </w:r>
      <w:r w:rsidRPr="002E03B1">
        <w:rPr>
          <w:rFonts w:ascii="Arial" w:hAnsi="Arial" w:cs="Arial"/>
          <w:sz w:val="22"/>
          <w:szCs w:val="22"/>
        </w:rPr>
        <w:t xml:space="preserve"> </w:t>
      </w:r>
      <w:r w:rsidR="008C6C7E">
        <w:rPr>
          <w:rFonts w:ascii="Arial" w:hAnsi="Arial" w:cs="Arial"/>
          <w:sz w:val="22"/>
          <w:szCs w:val="22"/>
        </w:rPr>
        <w:t>– o</w:t>
      </w:r>
      <w:r w:rsidR="0054792E" w:rsidRPr="002E03B1">
        <w:rPr>
          <w:rFonts w:ascii="Arial" w:hAnsi="Arial" w:cs="Arial"/>
          <w:sz w:val="22"/>
          <w:szCs w:val="22"/>
        </w:rPr>
        <w:t>ne of the forms must be completed by</w:t>
      </w:r>
      <w:r w:rsidRPr="002E03B1">
        <w:rPr>
          <w:rFonts w:ascii="Arial" w:hAnsi="Arial" w:cs="Arial"/>
          <w:sz w:val="22"/>
          <w:szCs w:val="22"/>
        </w:rPr>
        <w:t xml:space="preserve"> </w:t>
      </w:r>
      <w:r w:rsidR="0054792E" w:rsidRPr="002E03B1">
        <w:rPr>
          <w:rFonts w:ascii="Arial" w:hAnsi="Arial" w:cs="Arial"/>
          <w:sz w:val="22"/>
          <w:szCs w:val="22"/>
        </w:rPr>
        <w:t xml:space="preserve">a </w:t>
      </w:r>
      <w:r w:rsidR="00800C5F" w:rsidRPr="002E03B1">
        <w:rPr>
          <w:rFonts w:ascii="Arial" w:hAnsi="Arial" w:cs="Arial"/>
          <w:sz w:val="22"/>
          <w:szCs w:val="22"/>
        </w:rPr>
        <w:t>high</w:t>
      </w:r>
      <w:r w:rsidR="00771981" w:rsidRPr="002E03B1">
        <w:rPr>
          <w:rFonts w:ascii="Arial" w:hAnsi="Arial" w:cs="Arial"/>
          <w:sz w:val="22"/>
          <w:szCs w:val="22"/>
        </w:rPr>
        <w:t xml:space="preserve"> school teacher</w:t>
      </w:r>
      <w:r w:rsidR="0054792E" w:rsidRPr="002E03B1">
        <w:rPr>
          <w:rFonts w:ascii="Arial" w:hAnsi="Arial" w:cs="Arial"/>
          <w:sz w:val="22"/>
          <w:szCs w:val="22"/>
        </w:rPr>
        <w:t xml:space="preserve">.  The second form must be completed by one of the </w:t>
      </w:r>
      <w:r w:rsidR="00800C5F" w:rsidRPr="002E03B1">
        <w:rPr>
          <w:rFonts w:ascii="Arial" w:hAnsi="Arial" w:cs="Arial"/>
          <w:sz w:val="22"/>
          <w:szCs w:val="22"/>
        </w:rPr>
        <w:t xml:space="preserve">following: </w:t>
      </w:r>
      <w:r w:rsidR="0054792E" w:rsidRPr="002E03B1">
        <w:rPr>
          <w:rFonts w:ascii="Arial" w:hAnsi="Arial" w:cs="Arial"/>
          <w:sz w:val="22"/>
          <w:szCs w:val="22"/>
        </w:rPr>
        <w:t xml:space="preserve">an </w:t>
      </w:r>
      <w:r w:rsidR="00771981" w:rsidRPr="002E03B1">
        <w:rPr>
          <w:rFonts w:ascii="Arial" w:hAnsi="Arial" w:cs="Arial"/>
          <w:sz w:val="22"/>
          <w:szCs w:val="22"/>
        </w:rPr>
        <w:t xml:space="preserve">administrator, counselor, employer, </w:t>
      </w:r>
      <w:r w:rsidR="00800C5F" w:rsidRPr="002E03B1">
        <w:rPr>
          <w:rFonts w:ascii="Arial" w:hAnsi="Arial" w:cs="Arial"/>
          <w:sz w:val="22"/>
          <w:szCs w:val="22"/>
        </w:rPr>
        <w:t xml:space="preserve">coach </w:t>
      </w:r>
      <w:r w:rsidR="00771981" w:rsidRPr="002E03B1">
        <w:rPr>
          <w:rFonts w:ascii="Arial" w:hAnsi="Arial" w:cs="Arial"/>
          <w:sz w:val="22"/>
          <w:szCs w:val="22"/>
        </w:rPr>
        <w:t xml:space="preserve">or </w:t>
      </w:r>
      <w:r w:rsidR="00800C5F" w:rsidRPr="002E03B1">
        <w:rPr>
          <w:rFonts w:ascii="Arial" w:hAnsi="Arial" w:cs="Arial"/>
          <w:sz w:val="22"/>
          <w:szCs w:val="22"/>
        </w:rPr>
        <w:t xml:space="preserve">other </w:t>
      </w:r>
      <w:r w:rsidR="00771981" w:rsidRPr="002E03B1">
        <w:rPr>
          <w:rFonts w:ascii="Arial" w:hAnsi="Arial" w:cs="Arial"/>
          <w:sz w:val="22"/>
          <w:szCs w:val="22"/>
        </w:rPr>
        <w:t>individual with significant knowledge of applicant’s experience and involvement.</w:t>
      </w:r>
    </w:p>
    <w:p w14:paraId="7622839F" w14:textId="77777777" w:rsidR="00FE356F" w:rsidRPr="00FE356F" w:rsidRDefault="00313BC5" w:rsidP="0054792E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Required Essays</w:t>
      </w:r>
      <w:r w:rsidR="0054792E">
        <w:rPr>
          <w:rFonts w:ascii="Arial" w:hAnsi="Arial" w:cs="Arial"/>
          <w:sz w:val="22"/>
          <w:szCs w:val="22"/>
        </w:rPr>
        <w:t xml:space="preserve"> - Y</w:t>
      </w:r>
      <w:r w:rsidR="00A43077" w:rsidRPr="00FE356F">
        <w:rPr>
          <w:rFonts w:ascii="Arial" w:hAnsi="Arial" w:cs="Arial"/>
          <w:sz w:val="22"/>
          <w:szCs w:val="22"/>
        </w:rPr>
        <w:t xml:space="preserve">our </w:t>
      </w:r>
      <w:r w:rsidR="00FE356F" w:rsidRPr="00FE356F">
        <w:rPr>
          <w:rFonts w:ascii="Arial" w:hAnsi="Arial" w:cs="Arial"/>
          <w:sz w:val="22"/>
          <w:szCs w:val="22"/>
        </w:rPr>
        <w:t>written response</w:t>
      </w:r>
      <w:r w:rsidR="008C6C7E">
        <w:rPr>
          <w:rFonts w:ascii="Arial" w:hAnsi="Arial" w:cs="Arial"/>
          <w:sz w:val="22"/>
          <w:szCs w:val="22"/>
        </w:rPr>
        <w:t xml:space="preserve">s </w:t>
      </w:r>
      <w:r w:rsidR="00FE356F" w:rsidRPr="00FE356F">
        <w:rPr>
          <w:rFonts w:ascii="Arial" w:hAnsi="Arial" w:cs="Arial"/>
          <w:sz w:val="22"/>
          <w:szCs w:val="22"/>
        </w:rPr>
        <w:t xml:space="preserve">may be submitted on a separate sheet. </w:t>
      </w:r>
      <w:r w:rsidR="00800C5F">
        <w:rPr>
          <w:rFonts w:ascii="Arial" w:hAnsi="Arial" w:cs="Arial"/>
          <w:sz w:val="22"/>
          <w:szCs w:val="22"/>
        </w:rPr>
        <w:t>Please keep responses concise.</w:t>
      </w:r>
    </w:p>
    <w:p w14:paraId="25206D37" w14:textId="77777777" w:rsidR="00D33290" w:rsidRPr="00FE356F" w:rsidRDefault="00771981" w:rsidP="0054792E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FE356F">
        <w:rPr>
          <w:rFonts w:ascii="Arial" w:hAnsi="Arial" w:cs="Arial"/>
          <w:sz w:val="22"/>
          <w:szCs w:val="22"/>
        </w:rPr>
        <w:t>An official and recent high school transcript with cumulative grade point averag</w:t>
      </w:r>
      <w:r w:rsidR="002E0CB2">
        <w:rPr>
          <w:rFonts w:ascii="Arial" w:hAnsi="Arial" w:cs="Arial"/>
          <w:sz w:val="22"/>
          <w:szCs w:val="22"/>
        </w:rPr>
        <w:t>e.</w:t>
      </w:r>
      <w:r w:rsidR="00D33290" w:rsidRPr="00FE356F">
        <w:rPr>
          <w:rFonts w:ascii="Arial" w:hAnsi="Arial" w:cs="Arial"/>
          <w:b/>
          <w:i/>
          <w:sz w:val="22"/>
          <w:szCs w:val="22"/>
        </w:rPr>
        <w:tab/>
      </w:r>
      <w:r w:rsidR="005070F9" w:rsidRPr="00FE356F">
        <w:rPr>
          <w:rFonts w:ascii="Arial" w:hAnsi="Arial" w:cs="Arial"/>
          <w:b/>
          <w:i/>
          <w:sz w:val="22"/>
        </w:rPr>
        <w:tab/>
      </w:r>
    </w:p>
    <w:p w14:paraId="680A9398" w14:textId="77777777"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sz w:val="22"/>
        </w:rPr>
      </w:pPr>
    </w:p>
    <w:p w14:paraId="78CD2C65" w14:textId="49EDD4AC" w:rsidR="00771981" w:rsidRPr="00EB2DDF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b/>
          <w:i/>
          <w:sz w:val="24"/>
          <w:szCs w:val="24"/>
        </w:rPr>
        <w:t>Deadline</w:t>
      </w:r>
      <w:r w:rsidRPr="00EB2DDF">
        <w:rPr>
          <w:rFonts w:ascii="Arial" w:hAnsi="Arial" w:cs="Arial"/>
          <w:i/>
          <w:sz w:val="22"/>
        </w:rPr>
        <w:t xml:space="preserve"> </w:t>
      </w:r>
      <w:r w:rsidRPr="00EB2DDF">
        <w:rPr>
          <w:rFonts w:ascii="Arial" w:hAnsi="Arial" w:cs="Arial"/>
          <w:sz w:val="22"/>
        </w:rPr>
        <w:t xml:space="preserve">for the application is </w:t>
      </w:r>
      <w:r w:rsidR="00D34538" w:rsidRPr="00EB2DDF">
        <w:rPr>
          <w:rFonts w:ascii="Arial" w:hAnsi="Arial" w:cs="Arial"/>
          <w:sz w:val="22"/>
        </w:rPr>
        <w:t xml:space="preserve">Friday, </w:t>
      </w:r>
      <w:r w:rsidR="0011157B">
        <w:rPr>
          <w:rFonts w:ascii="Arial" w:hAnsi="Arial" w:cs="Arial"/>
          <w:sz w:val="22"/>
        </w:rPr>
        <w:t xml:space="preserve">April </w:t>
      </w:r>
      <w:r w:rsidR="007D1C29">
        <w:rPr>
          <w:rFonts w:ascii="Arial" w:hAnsi="Arial" w:cs="Arial"/>
          <w:sz w:val="22"/>
        </w:rPr>
        <w:t>7</w:t>
      </w:r>
      <w:r w:rsidR="0011157B">
        <w:rPr>
          <w:rFonts w:ascii="Arial" w:hAnsi="Arial" w:cs="Arial"/>
          <w:sz w:val="22"/>
        </w:rPr>
        <w:t>, 202</w:t>
      </w:r>
      <w:r w:rsidR="007D1C29">
        <w:rPr>
          <w:rFonts w:ascii="Arial" w:hAnsi="Arial" w:cs="Arial"/>
          <w:sz w:val="22"/>
        </w:rPr>
        <w:t>3</w:t>
      </w:r>
      <w:r w:rsidR="00D34538" w:rsidRPr="009B3116">
        <w:rPr>
          <w:rFonts w:ascii="Arial" w:hAnsi="Arial" w:cs="Arial"/>
          <w:sz w:val="22"/>
        </w:rPr>
        <w:t>,</w:t>
      </w:r>
      <w:r w:rsidR="00D34538" w:rsidRPr="00EB2DDF">
        <w:rPr>
          <w:rFonts w:ascii="Arial" w:hAnsi="Arial" w:cs="Arial"/>
          <w:sz w:val="22"/>
        </w:rPr>
        <w:t xml:space="preserve"> 3:00 p.m</w:t>
      </w:r>
      <w:r w:rsidRPr="00EB2DDF">
        <w:rPr>
          <w:rFonts w:ascii="Arial" w:hAnsi="Arial" w:cs="Arial"/>
          <w:sz w:val="22"/>
        </w:rPr>
        <w:t>.  Applications postmarked after this date will not be considered.</w:t>
      </w:r>
    </w:p>
    <w:p w14:paraId="722D1A65" w14:textId="77777777" w:rsidR="00771981" w:rsidRPr="00EB2DDF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475A90B3" w14:textId="77777777" w:rsidR="00771981" w:rsidRPr="00EB2DDF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Please submit application </w:t>
      </w:r>
      <w:r w:rsidR="00FE356F">
        <w:rPr>
          <w:rFonts w:ascii="Arial" w:hAnsi="Arial" w:cs="Arial"/>
          <w:sz w:val="22"/>
        </w:rPr>
        <w:t>to guidance office or mail or email to</w:t>
      </w:r>
      <w:r w:rsidRPr="00EB2DDF">
        <w:rPr>
          <w:rFonts w:ascii="Arial" w:hAnsi="Arial" w:cs="Arial"/>
          <w:sz w:val="22"/>
        </w:rPr>
        <w:t>:</w:t>
      </w:r>
    </w:p>
    <w:p w14:paraId="786DEE2D" w14:textId="77777777" w:rsidR="008941E9" w:rsidRDefault="008941E9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</w:p>
    <w:p w14:paraId="2C573BAB" w14:textId="77777777" w:rsidR="00D34538" w:rsidRPr="00EB2DDF" w:rsidRDefault="00D34538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EB2DDF">
        <w:rPr>
          <w:rFonts w:ascii="Arial" w:hAnsi="Arial" w:cs="Arial"/>
          <w:b/>
          <w:sz w:val="24"/>
          <w:szCs w:val="24"/>
        </w:rPr>
        <w:t>Munster Chamber of Commerce</w:t>
      </w:r>
      <w:r w:rsidR="00771981" w:rsidRPr="00EB2DDF">
        <w:rPr>
          <w:rFonts w:ascii="Arial" w:hAnsi="Arial" w:cs="Arial"/>
          <w:b/>
          <w:sz w:val="24"/>
          <w:szCs w:val="24"/>
        </w:rPr>
        <w:t xml:space="preserve"> </w:t>
      </w:r>
    </w:p>
    <w:p w14:paraId="2998EAC3" w14:textId="77777777" w:rsidR="00771981" w:rsidRPr="00EB2DDF" w:rsidRDefault="00771981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EB2DDF">
        <w:rPr>
          <w:rFonts w:ascii="Arial" w:hAnsi="Arial" w:cs="Arial"/>
          <w:b/>
          <w:sz w:val="24"/>
          <w:szCs w:val="24"/>
        </w:rPr>
        <w:t>Scholarship Program</w:t>
      </w:r>
    </w:p>
    <w:p w14:paraId="6A72F3EF" w14:textId="77777777" w:rsidR="00771981" w:rsidRPr="00EB2DDF" w:rsidRDefault="00D34538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10</w:t>
      </w:r>
      <w:r w:rsidR="003B4113">
        <w:rPr>
          <w:rFonts w:ascii="Arial" w:hAnsi="Arial" w:cs="Arial"/>
          <w:sz w:val="22"/>
        </w:rPr>
        <w:t>05</w:t>
      </w:r>
      <w:r w:rsidRPr="00EB2DDF">
        <w:rPr>
          <w:rFonts w:ascii="Arial" w:hAnsi="Arial" w:cs="Arial"/>
          <w:sz w:val="22"/>
        </w:rPr>
        <w:t xml:space="preserve"> Ridge Road</w:t>
      </w:r>
    </w:p>
    <w:p w14:paraId="57050166" w14:textId="77777777" w:rsidR="00BC6E13" w:rsidRDefault="00D34538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Munster, IN 46321</w:t>
      </w:r>
    </w:p>
    <w:p w14:paraId="76137D45" w14:textId="77777777" w:rsidR="00FE356F" w:rsidRDefault="00000000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  <w:hyperlink r:id="rId10" w:history="1">
        <w:r w:rsidR="0049785B" w:rsidRPr="00276083">
          <w:rPr>
            <w:rStyle w:val="Hyperlink"/>
            <w:rFonts w:ascii="Arial" w:hAnsi="Arial" w:cs="Arial"/>
            <w:sz w:val="22"/>
          </w:rPr>
          <w:t>info@chambermunster.org</w:t>
        </w:r>
      </w:hyperlink>
    </w:p>
    <w:p w14:paraId="64B9AA63" w14:textId="77777777" w:rsidR="0049785B" w:rsidRPr="00EB2DDF" w:rsidRDefault="0049785B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</w:p>
    <w:p w14:paraId="41CA8E94" w14:textId="77777777" w:rsidR="002E0CB2" w:rsidRDefault="002E0CB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2CC8BDA" w14:textId="77777777" w:rsidR="0077282B" w:rsidRPr="00EB2DDF" w:rsidRDefault="0077282B" w:rsidP="0077282B">
      <w:pPr>
        <w:tabs>
          <w:tab w:val="left" w:pos="8370"/>
        </w:tabs>
        <w:jc w:val="center"/>
        <w:rPr>
          <w:rFonts w:ascii="Arial" w:hAnsi="Arial" w:cs="Arial"/>
          <w:sz w:val="28"/>
        </w:rPr>
      </w:pPr>
      <w:r w:rsidRPr="00EB2DDF">
        <w:rPr>
          <w:rFonts w:ascii="Arial" w:hAnsi="Arial" w:cs="Arial"/>
          <w:sz w:val="28"/>
        </w:rPr>
        <w:lastRenderedPageBreak/>
        <w:t>Munster Chamber of Commerce</w:t>
      </w:r>
    </w:p>
    <w:p w14:paraId="4C1DD3A1" w14:textId="036E1B51" w:rsidR="0077282B" w:rsidRPr="009B3116" w:rsidRDefault="0077282B" w:rsidP="0077282B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Program </w:t>
      </w:r>
      <w:r w:rsidR="003857E5">
        <w:rPr>
          <w:rFonts w:ascii="Arial" w:hAnsi="Arial" w:cs="Arial"/>
          <w:sz w:val="28"/>
          <w:szCs w:val="28"/>
        </w:rPr>
        <w:t>202</w:t>
      </w:r>
      <w:r w:rsidR="007D1C29">
        <w:rPr>
          <w:rFonts w:ascii="Arial" w:hAnsi="Arial" w:cs="Arial"/>
          <w:sz w:val="28"/>
          <w:szCs w:val="28"/>
        </w:rPr>
        <w:t>3</w:t>
      </w:r>
    </w:p>
    <w:p w14:paraId="2F4CB27D" w14:textId="77777777" w:rsidR="003604C6" w:rsidRPr="00EB2DDF" w:rsidRDefault="003604C6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</w:rPr>
      </w:pPr>
    </w:p>
    <w:p w14:paraId="2C682793" w14:textId="432A82CA" w:rsidR="00FF1895" w:rsidRPr="009B3116" w:rsidRDefault="00BC6E13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</w:rPr>
      </w:pPr>
      <w:r w:rsidRPr="00EB2DDF">
        <w:rPr>
          <w:rFonts w:ascii="Arial" w:hAnsi="Arial" w:cs="Arial"/>
          <w:b/>
          <w:sz w:val="24"/>
        </w:rPr>
        <w:t xml:space="preserve">Application </w:t>
      </w:r>
      <w:r w:rsidR="003857E5">
        <w:rPr>
          <w:rFonts w:ascii="Arial" w:hAnsi="Arial" w:cs="Arial"/>
          <w:b/>
          <w:sz w:val="24"/>
        </w:rPr>
        <w:t>202</w:t>
      </w:r>
      <w:r w:rsidR="007D1C29">
        <w:rPr>
          <w:rFonts w:ascii="Arial" w:hAnsi="Arial" w:cs="Arial"/>
          <w:b/>
          <w:sz w:val="24"/>
        </w:rPr>
        <w:t>3</w:t>
      </w:r>
    </w:p>
    <w:p w14:paraId="32C2F4CA" w14:textId="77777777"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tbl>
      <w:tblPr>
        <w:tblW w:w="11340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2250"/>
        <w:gridCol w:w="2880"/>
      </w:tblGrid>
      <w:tr w:rsidR="00FF1895" w:rsidRPr="00EB2DDF" w14:paraId="352D77C7" w14:textId="77777777">
        <w:trPr>
          <w:cantSplit/>
        </w:trPr>
        <w:tc>
          <w:tcPr>
            <w:tcW w:w="11340" w:type="dxa"/>
            <w:gridSpan w:val="4"/>
          </w:tcPr>
          <w:p w14:paraId="7C35C0AC" w14:textId="77777777" w:rsidR="00FF1895" w:rsidRPr="002E0CB2" w:rsidRDefault="002E0CB2" w:rsidP="002E0CB2">
            <w:pPr>
              <w:pStyle w:val="Heading2"/>
              <w:spacing w:before="120" w:after="120"/>
              <w:jc w:val="left"/>
              <w:rPr>
                <w:rFonts w:ascii="Arial" w:hAnsi="Arial" w:cs="Arial"/>
                <w:color w:val="808080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      </w:t>
            </w:r>
            <w:r w:rsidR="00FF1895" w:rsidRPr="002E0CB2">
              <w:rPr>
                <w:rFonts w:ascii="Arial" w:hAnsi="Arial" w:cs="Arial"/>
                <w:sz w:val="22"/>
                <w:u w:val="none"/>
              </w:rPr>
              <w:t xml:space="preserve">Please </w:t>
            </w:r>
            <w:r w:rsidR="00CC2B9E" w:rsidRPr="002E0CB2">
              <w:rPr>
                <w:rFonts w:ascii="Arial" w:hAnsi="Arial" w:cs="Arial"/>
                <w:b w:val="0"/>
                <w:sz w:val="22"/>
                <w:u w:val="none"/>
              </w:rPr>
              <w:t xml:space="preserve">type </w:t>
            </w:r>
            <w:r w:rsidR="00FF1895" w:rsidRPr="002E0CB2">
              <w:rPr>
                <w:rFonts w:ascii="Arial" w:hAnsi="Arial" w:cs="Arial"/>
                <w:sz w:val="22"/>
                <w:u w:val="none"/>
              </w:rPr>
              <w:t xml:space="preserve">your answers.  </w:t>
            </w:r>
          </w:p>
        </w:tc>
      </w:tr>
      <w:tr w:rsidR="00FF1895" w:rsidRPr="00EB2DDF" w14:paraId="720D1E4B" w14:textId="77777777">
        <w:tc>
          <w:tcPr>
            <w:tcW w:w="540" w:type="dxa"/>
          </w:tcPr>
          <w:p w14:paraId="2C58D959" w14:textId="77777777" w:rsidR="00FF1895" w:rsidRPr="00EB2DDF" w:rsidRDefault="00FF1895" w:rsidP="00A1646B">
            <w:pPr>
              <w:jc w:val="center"/>
              <w:rPr>
                <w:rFonts w:ascii="Arial" w:hAnsi="Arial" w:cs="Arial"/>
                <w:sz w:val="22"/>
              </w:rPr>
            </w:pPr>
          </w:p>
          <w:p w14:paraId="6796ECD1" w14:textId="77777777" w:rsidR="00FF1895" w:rsidRPr="00EB2DDF" w:rsidRDefault="00FF1895" w:rsidP="00A1646B">
            <w:pPr>
              <w:jc w:val="center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670" w:type="dxa"/>
          </w:tcPr>
          <w:p w14:paraId="240804B0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62A8A9F4" w14:textId="77777777" w:rsidR="00FF1895" w:rsidRPr="00EB2DDF" w:rsidRDefault="00FF1895" w:rsidP="00A1646B">
            <w:pPr>
              <w:spacing w:after="6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Last Name:</w:t>
            </w:r>
            <w:r w:rsidR="00AA173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130" w:type="dxa"/>
            <w:gridSpan w:val="2"/>
          </w:tcPr>
          <w:p w14:paraId="7B8CE38F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6702D0B2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First Name:</w:t>
            </w:r>
            <w:r w:rsidR="000969D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F1895" w:rsidRPr="00EB2DDF" w14:paraId="7F6419D8" w14:textId="77777777">
        <w:tc>
          <w:tcPr>
            <w:tcW w:w="540" w:type="dxa"/>
          </w:tcPr>
          <w:p w14:paraId="7C501715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00" w:type="dxa"/>
            <w:gridSpan w:val="3"/>
          </w:tcPr>
          <w:p w14:paraId="279279F1" w14:textId="77777777" w:rsidR="00FF1895" w:rsidRPr="00EB2DDF" w:rsidRDefault="00FF1895" w:rsidP="002E0CB2">
            <w:pPr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Mai</w:t>
            </w:r>
            <w:r w:rsidR="002404D0">
              <w:rPr>
                <w:rFonts w:ascii="Arial" w:hAnsi="Arial" w:cs="Arial"/>
                <w:sz w:val="22"/>
              </w:rPr>
              <w:t>ling Address:</w:t>
            </w:r>
          </w:p>
          <w:p w14:paraId="395CC906" w14:textId="77777777" w:rsidR="00FF1895" w:rsidRPr="00EB2DDF" w:rsidRDefault="00FF1895">
            <w:pPr>
              <w:pStyle w:val="Heading1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                          Street:  _________________________________________________________</w:t>
            </w:r>
          </w:p>
          <w:p w14:paraId="3798C70B" w14:textId="77777777" w:rsidR="00FF1895" w:rsidRPr="002E0CB2" w:rsidRDefault="00FF1895">
            <w:pPr>
              <w:rPr>
                <w:rFonts w:ascii="Arial" w:hAnsi="Arial" w:cs="Arial"/>
                <w:sz w:val="12"/>
              </w:rPr>
            </w:pPr>
            <w:r w:rsidRPr="002E0CB2">
              <w:rPr>
                <w:rFonts w:ascii="Arial" w:hAnsi="Arial" w:cs="Arial"/>
                <w:sz w:val="12"/>
              </w:rPr>
              <w:t xml:space="preserve">                        </w:t>
            </w:r>
          </w:p>
          <w:p w14:paraId="7B18BEFE" w14:textId="77777777" w:rsidR="00FF1895" w:rsidRPr="00EB2DDF" w:rsidRDefault="00FF1895">
            <w:pPr>
              <w:pStyle w:val="Heading1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                          City:                                      </w:t>
            </w:r>
            <w:r w:rsidR="00A12E1D">
              <w:rPr>
                <w:rFonts w:ascii="Arial" w:hAnsi="Arial" w:cs="Arial"/>
                <w:sz w:val="22"/>
              </w:rPr>
              <w:t xml:space="preserve">                  </w:t>
            </w:r>
            <w:r w:rsidRPr="00EB2DDF">
              <w:rPr>
                <w:rFonts w:ascii="Arial" w:hAnsi="Arial" w:cs="Arial"/>
                <w:sz w:val="22"/>
              </w:rPr>
              <w:t xml:space="preserve">   State:                                ZIP:</w:t>
            </w:r>
          </w:p>
        </w:tc>
      </w:tr>
      <w:tr w:rsidR="00FF1895" w:rsidRPr="00EB2DDF" w14:paraId="7D84F87A" w14:textId="77777777">
        <w:tc>
          <w:tcPr>
            <w:tcW w:w="540" w:type="dxa"/>
          </w:tcPr>
          <w:p w14:paraId="3E40722C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4968E1D1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00" w:type="dxa"/>
            <w:gridSpan w:val="3"/>
          </w:tcPr>
          <w:p w14:paraId="57ABF4FA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7AE203CB" w14:textId="77777777" w:rsidR="00FE356F" w:rsidRDefault="00FE356F" w:rsidP="00FE356F">
            <w:r>
              <w:rPr>
                <w:rFonts w:ascii="Arial" w:hAnsi="Arial" w:cs="Arial"/>
                <w:sz w:val="22"/>
              </w:rPr>
              <w:t xml:space="preserve">Home </w:t>
            </w:r>
            <w:r w:rsidR="00FF1895" w:rsidRPr="00EB2DDF">
              <w:rPr>
                <w:rFonts w:ascii="Arial" w:hAnsi="Arial" w:cs="Arial"/>
                <w:sz w:val="22"/>
              </w:rPr>
              <w:t>Telephone Number:  (          )</w:t>
            </w:r>
            <w:r>
              <w:t xml:space="preserve"> </w:t>
            </w:r>
          </w:p>
          <w:p w14:paraId="4BB86EF1" w14:textId="77777777" w:rsidR="00FF1895" w:rsidRPr="00EB2DDF" w:rsidRDefault="00FE356F" w:rsidP="00FE35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 Numb</w:t>
            </w:r>
            <w:r w:rsidRPr="00FE356F">
              <w:rPr>
                <w:rFonts w:ascii="Arial" w:hAnsi="Arial" w:cs="Arial"/>
                <w:sz w:val="22"/>
              </w:rPr>
              <w:t>er:  (          )</w:t>
            </w:r>
            <w:r>
              <w:rPr>
                <w:rFonts w:ascii="Arial" w:hAnsi="Arial" w:cs="Arial"/>
                <w:sz w:val="22"/>
              </w:rPr>
              <w:t xml:space="preserve">                    </w:t>
            </w:r>
            <w:r w:rsidR="0077282B">
              <w:rPr>
                <w:rFonts w:ascii="Arial" w:hAnsi="Arial" w:cs="Arial"/>
                <w:sz w:val="22"/>
              </w:rPr>
              <w:t xml:space="preserve">                                            </w:t>
            </w:r>
            <w:r w:rsidR="0077282B" w:rsidRPr="0077282B">
              <w:rPr>
                <w:rFonts w:ascii="Arial" w:hAnsi="Arial" w:cs="Arial"/>
                <w:b/>
                <w:sz w:val="40"/>
              </w:rPr>
              <w:t>□</w:t>
            </w:r>
            <w:r w:rsidR="0077282B">
              <w:rPr>
                <w:rFonts w:ascii="Arial" w:hAnsi="Arial" w:cs="Arial"/>
                <w:b/>
                <w:sz w:val="40"/>
              </w:rPr>
              <w:t xml:space="preserve"> </w:t>
            </w:r>
            <w:r w:rsidR="0077282B" w:rsidRPr="0077282B">
              <w:rPr>
                <w:rFonts w:ascii="Arial" w:hAnsi="Arial" w:cs="Arial"/>
                <w:sz w:val="22"/>
                <w:szCs w:val="22"/>
              </w:rPr>
              <w:t>Yes</w:t>
            </w:r>
            <w:r w:rsidR="0077282B">
              <w:rPr>
                <w:rFonts w:ascii="Arial" w:hAnsi="Arial" w:cs="Arial"/>
                <w:sz w:val="22"/>
                <w:szCs w:val="22"/>
              </w:rPr>
              <w:t>,</w:t>
            </w:r>
            <w:r w:rsidR="0077282B" w:rsidRPr="0077282B">
              <w:rPr>
                <w:rFonts w:ascii="Arial" w:hAnsi="Arial" w:cs="Arial"/>
                <w:sz w:val="22"/>
                <w:szCs w:val="22"/>
              </w:rPr>
              <w:t xml:space="preserve"> yo</w:t>
            </w:r>
            <w:r w:rsidR="0077282B">
              <w:rPr>
                <w:rFonts w:ascii="Arial" w:hAnsi="Arial" w:cs="Arial"/>
                <w:sz w:val="22"/>
                <w:szCs w:val="22"/>
              </w:rPr>
              <w:t>u may text me</w:t>
            </w:r>
          </w:p>
        </w:tc>
      </w:tr>
      <w:tr w:rsidR="0077282B" w:rsidRPr="00EB2DDF" w14:paraId="3DB6E308" w14:textId="77777777">
        <w:trPr>
          <w:trHeight w:val="377"/>
        </w:trPr>
        <w:tc>
          <w:tcPr>
            <w:tcW w:w="540" w:type="dxa"/>
          </w:tcPr>
          <w:p w14:paraId="713D53DB" w14:textId="77777777" w:rsidR="0077282B" w:rsidRDefault="0077282B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58C6FC5B" w14:textId="77777777" w:rsidR="0077282B" w:rsidRPr="00EB2DDF" w:rsidRDefault="0077282B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00" w:type="dxa"/>
            <w:gridSpan w:val="3"/>
          </w:tcPr>
          <w:p w14:paraId="64CC1C61" w14:textId="77777777" w:rsidR="0077282B" w:rsidRDefault="0077282B">
            <w:pPr>
              <w:rPr>
                <w:rFonts w:ascii="Arial" w:hAnsi="Arial" w:cs="Arial"/>
                <w:sz w:val="22"/>
              </w:rPr>
            </w:pPr>
          </w:p>
          <w:p w14:paraId="05698F9B" w14:textId="77777777" w:rsidR="0077282B" w:rsidRPr="00EB2DDF" w:rsidRDefault="007728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Address: </w:t>
            </w:r>
          </w:p>
        </w:tc>
      </w:tr>
      <w:tr w:rsidR="00FF1895" w:rsidRPr="00EB2DDF" w14:paraId="1A57825C" w14:textId="77777777">
        <w:trPr>
          <w:trHeight w:val="377"/>
        </w:trPr>
        <w:tc>
          <w:tcPr>
            <w:tcW w:w="540" w:type="dxa"/>
          </w:tcPr>
          <w:p w14:paraId="2C308CD0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5D96D869" w14:textId="77777777" w:rsidR="00FF1895" w:rsidRPr="00EB2DDF" w:rsidRDefault="0077282B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7EF90D9B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338BEEDE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FF1895" w:rsidRPr="00EB2DDF" w14:paraId="58A07744" w14:textId="77777777">
        <w:tc>
          <w:tcPr>
            <w:tcW w:w="540" w:type="dxa"/>
          </w:tcPr>
          <w:p w14:paraId="2A30B061" w14:textId="77777777"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28EB527B" w14:textId="77777777" w:rsidR="00FF1895" w:rsidRPr="00EB2DDF" w:rsidRDefault="00313BC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3604C6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66C7F8F8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20A73C74" w14:textId="7BA29DA9" w:rsidR="003604C6" w:rsidRPr="00EB2DDF" w:rsidRDefault="003604C6" w:rsidP="003604C6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I </w:t>
            </w:r>
            <w:r w:rsidR="00313BC5">
              <w:rPr>
                <w:rFonts w:ascii="Arial" w:hAnsi="Arial" w:cs="Arial"/>
                <w:sz w:val="22"/>
              </w:rPr>
              <w:t xml:space="preserve">plan to attend </w:t>
            </w:r>
            <w:r w:rsidRPr="00EB2DDF">
              <w:rPr>
                <w:rFonts w:ascii="Arial" w:hAnsi="Arial" w:cs="Arial"/>
                <w:sz w:val="22"/>
              </w:rPr>
              <w:t xml:space="preserve">the following </w:t>
            </w:r>
            <w:r w:rsidR="00313BC5">
              <w:rPr>
                <w:rFonts w:ascii="Arial" w:hAnsi="Arial" w:cs="Arial"/>
                <w:sz w:val="22"/>
              </w:rPr>
              <w:t xml:space="preserve">Indiana </w:t>
            </w:r>
            <w:r w:rsidRPr="00EB2DDF">
              <w:rPr>
                <w:rFonts w:ascii="Arial" w:hAnsi="Arial" w:cs="Arial"/>
                <w:sz w:val="22"/>
              </w:rPr>
              <w:t xml:space="preserve">school in the </w:t>
            </w:r>
            <w:r w:rsidRPr="00EB2DDF">
              <w:rPr>
                <w:rFonts w:ascii="Arial" w:hAnsi="Arial" w:cs="Arial"/>
                <w:sz w:val="22"/>
                <w:u w:val="single"/>
              </w:rPr>
              <w:t>F</w:t>
            </w:r>
            <w:r w:rsidR="00BC6E13" w:rsidRPr="00EB2DDF">
              <w:rPr>
                <w:rFonts w:ascii="Arial" w:hAnsi="Arial" w:cs="Arial"/>
                <w:sz w:val="22"/>
                <w:u w:val="single"/>
              </w:rPr>
              <w:t xml:space="preserve">all of </w:t>
            </w:r>
            <w:r w:rsidR="00E50848">
              <w:rPr>
                <w:rFonts w:ascii="Arial" w:hAnsi="Arial" w:cs="Arial"/>
                <w:sz w:val="22"/>
                <w:u w:val="single"/>
              </w:rPr>
              <w:t>202</w:t>
            </w:r>
            <w:r w:rsidR="007D1C29">
              <w:rPr>
                <w:rFonts w:ascii="Arial" w:hAnsi="Arial" w:cs="Arial"/>
                <w:sz w:val="22"/>
                <w:u w:val="single"/>
              </w:rPr>
              <w:t>3</w:t>
            </w:r>
            <w:r w:rsidRPr="00EB2DDF">
              <w:rPr>
                <w:rFonts w:ascii="Arial" w:hAnsi="Arial" w:cs="Arial"/>
                <w:sz w:val="22"/>
              </w:rPr>
              <w:t>__________________</w:t>
            </w:r>
            <w:r w:rsidR="00C072E9">
              <w:rPr>
                <w:rFonts w:ascii="Arial" w:hAnsi="Arial" w:cs="Arial"/>
                <w:sz w:val="22"/>
              </w:rPr>
              <w:t>_____________</w:t>
            </w:r>
            <w:r w:rsidRPr="00EB2DDF">
              <w:rPr>
                <w:rFonts w:ascii="Arial" w:hAnsi="Arial" w:cs="Arial"/>
                <w:sz w:val="22"/>
              </w:rPr>
              <w:t>___</w:t>
            </w:r>
          </w:p>
          <w:p w14:paraId="4AC6F95E" w14:textId="77777777" w:rsidR="003604C6" w:rsidRPr="00EB2DDF" w:rsidRDefault="003604C6" w:rsidP="003604C6">
            <w:pPr>
              <w:rPr>
                <w:rFonts w:ascii="Arial" w:hAnsi="Arial" w:cs="Arial"/>
                <w:sz w:val="22"/>
              </w:rPr>
            </w:pPr>
          </w:p>
          <w:p w14:paraId="4E597313" w14:textId="77777777" w:rsidR="00FF1895" w:rsidRPr="00EB2DDF" w:rsidRDefault="003604C6" w:rsidP="00C072E9">
            <w:pPr>
              <w:spacing w:after="6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18"/>
              </w:rPr>
              <w:t xml:space="preserve">Proof of acceptance or current student enrollment from the above school is </w:t>
            </w:r>
            <w:r w:rsidRPr="00EB2DDF">
              <w:rPr>
                <w:rFonts w:ascii="Arial" w:hAnsi="Arial" w:cs="Arial"/>
                <w:b/>
                <w:sz w:val="18"/>
              </w:rPr>
              <w:t>required prior to receipt of funds.</w:t>
            </w:r>
          </w:p>
        </w:tc>
      </w:tr>
      <w:tr w:rsidR="00FF1895" w:rsidRPr="00EB2DDF" w14:paraId="185761A4" w14:textId="77777777">
        <w:tc>
          <w:tcPr>
            <w:tcW w:w="540" w:type="dxa"/>
          </w:tcPr>
          <w:p w14:paraId="1F0C63F7" w14:textId="77777777" w:rsidR="00FF1895" w:rsidRPr="00EB2DDF" w:rsidRDefault="000D5FEE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3963C2AA" w14:textId="77777777" w:rsidR="00FF1895" w:rsidRPr="00EB2DDF" w:rsidRDefault="00FF1895" w:rsidP="00A1646B">
            <w:pPr>
              <w:pStyle w:val="BodyText"/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Grade Point Average (GPA): __________    </w:t>
            </w:r>
          </w:p>
          <w:p w14:paraId="432FB59F" w14:textId="77777777" w:rsidR="00FF1895" w:rsidRPr="00EB2DDF" w:rsidRDefault="00A1646B" w:rsidP="00A1646B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="00FF1895" w:rsidRPr="00EB2DDF">
              <w:rPr>
                <w:rFonts w:ascii="Arial" w:hAnsi="Arial" w:cs="Arial"/>
                <w:sz w:val="18"/>
              </w:rPr>
              <w:t xml:space="preserve">Attach proof of GPA.  Your most recent </w:t>
            </w:r>
            <w:r w:rsidR="00FF1895" w:rsidRPr="00EB2DDF">
              <w:rPr>
                <w:rFonts w:ascii="Arial" w:hAnsi="Arial" w:cs="Arial"/>
                <w:b/>
                <w:sz w:val="18"/>
              </w:rPr>
              <w:t>official</w:t>
            </w:r>
            <w:r w:rsidR="00FF1895" w:rsidRPr="00EB2DDF">
              <w:rPr>
                <w:rFonts w:ascii="Arial" w:hAnsi="Arial" w:cs="Arial"/>
                <w:sz w:val="18"/>
              </w:rPr>
              <w:t xml:space="preserve"> school transcript required.  </w:t>
            </w:r>
          </w:p>
        </w:tc>
      </w:tr>
      <w:tr w:rsidR="00FF1895" w:rsidRPr="00EB2DDF" w14:paraId="75174639" w14:textId="77777777">
        <w:trPr>
          <w:trHeight w:val="989"/>
        </w:trPr>
        <w:tc>
          <w:tcPr>
            <w:tcW w:w="540" w:type="dxa"/>
          </w:tcPr>
          <w:p w14:paraId="6B4991FD" w14:textId="77777777" w:rsidR="00FF1895" w:rsidRPr="00EB2DDF" w:rsidRDefault="000D5FEE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007286B5" w14:textId="77777777" w:rsidR="00FF1895" w:rsidRPr="00EB2DDF" w:rsidRDefault="00FF1895" w:rsidP="00A1646B">
            <w:pPr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ACT Score:__________ </w:t>
            </w:r>
          </w:p>
          <w:p w14:paraId="44A68188" w14:textId="77777777" w:rsidR="003604C6" w:rsidRDefault="00FF1895" w:rsidP="003604C6">
            <w:pPr>
              <w:rPr>
                <w:rFonts w:ascii="Arial" w:hAnsi="Arial" w:cs="Arial"/>
                <w:sz w:val="18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      </w:t>
            </w:r>
            <w:r w:rsidR="002E0CB2">
              <w:rPr>
                <w:rFonts w:ascii="Arial" w:hAnsi="Arial" w:cs="Arial"/>
                <w:sz w:val="22"/>
              </w:rPr>
              <w:t>o</w:t>
            </w:r>
            <w:r w:rsidRPr="00EB2DDF">
              <w:rPr>
                <w:rFonts w:ascii="Arial" w:hAnsi="Arial" w:cs="Arial"/>
                <w:sz w:val="22"/>
              </w:rPr>
              <w:t xml:space="preserve">r           </w:t>
            </w:r>
            <w:r w:rsidR="003604C6" w:rsidRPr="00EB2DDF">
              <w:rPr>
                <w:rFonts w:ascii="Arial" w:hAnsi="Arial" w:cs="Arial"/>
                <w:sz w:val="18"/>
              </w:rPr>
              <w:t xml:space="preserve"> </w:t>
            </w:r>
            <w:r w:rsidR="0077282B">
              <w:rPr>
                <w:rFonts w:ascii="Arial" w:hAnsi="Arial" w:cs="Arial"/>
                <w:sz w:val="18"/>
              </w:rPr>
              <w:t xml:space="preserve">A </w:t>
            </w:r>
            <w:r w:rsidRPr="00EB2DDF">
              <w:rPr>
                <w:rFonts w:ascii="Arial" w:hAnsi="Arial" w:cs="Arial"/>
                <w:sz w:val="18"/>
              </w:rPr>
              <w:t xml:space="preserve">copy of your ACT </w:t>
            </w:r>
            <w:r w:rsidRPr="00EB2DDF">
              <w:rPr>
                <w:rFonts w:ascii="Arial" w:hAnsi="Arial" w:cs="Arial"/>
                <w:b/>
                <w:sz w:val="18"/>
              </w:rPr>
              <w:t>or</w:t>
            </w:r>
            <w:r w:rsidR="003604C6" w:rsidRPr="00EB2DDF">
              <w:rPr>
                <w:rFonts w:ascii="Arial" w:hAnsi="Arial" w:cs="Arial"/>
                <w:sz w:val="18"/>
              </w:rPr>
              <w:t xml:space="preserve"> SAT score sheet on official high school transcript is required.</w:t>
            </w:r>
            <w:r w:rsidR="008720CA">
              <w:rPr>
                <w:rFonts w:ascii="Arial" w:hAnsi="Arial" w:cs="Arial"/>
                <w:sz w:val="18"/>
              </w:rPr>
              <w:t xml:space="preserve">  ACT 17</w:t>
            </w:r>
            <w:r w:rsidR="0077282B">
              <w:rPr>
                <w:rFonts w:ascii="Arial" w:hAnsi="Arial" w:cs="Arial"/>
                <w:sz w:val="18"/>
              </w:rPr>
              <w:t xml:space="preserve">/36 or SAT </w:t>
            </w:r>
            <w:r w:rsidR="00313BC5">
              <w:rPr>
                <w:rFonts w:ascii="Arial" w:hAnsi="Arial" w:cs="Arial"/>
                <w:sz w:val="18"/>
              </w:rPr>
              <w:t>830</w:t>
            </w:r>
            <w:r w:rsidR="0077282B">
              <w:rPr>
                <w:rFonts w:ascii="Arial" w:hAnsi="Arial" w:cs="Arial"/>
                <w:sz w:val="18"/>
              </w:rPr>
              <w:t>/</w:t>
            </w:r>
            <w:r w:rsidR="00313BC5">
              <w:rPr>
                <w:rFonts w:ascii="Arial" w:hAnsi="Arial" w:cs="Arial"/>
                <w:sz w:val="18"/>
              </w:rPr>
              <w:t>1600</w:t>
            </w:r>
            <w:r w:rsidR="003604C6" w:rsidRPr="00EB2DDF">
              <w:rPr>
                <w:rFonts w:ascii="Arial" w:hAnsi="Arial" w:cs="Arial"/>
                <w:sz w:val="18"/>
              </w:rPr>
              <w:t xml:space="preserve"> </w:t>
            </w:r>
          </w:p>
          <w:p w14:paraId="42C40597" w14:textId="77777777" w:rsidR="00FF1895" w:rsidRPr="00EB2DDF" w:rsidRDefault="00FF1895" w:rsidP="003604C6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SAT Score: __________ </w:t>
            </w:r>
          </w:p>
        </w:tc>
      </w:tr>
      <w:tr w:rsidR="00FF1895" w:rsidRPr="00EB2DDF" w14:paraId="61234487" w14:textId="77777777">
        <w:trPr>
          <w:trHeight w:val="1790"/>
        </w:trPr>
        <w:tc>
          <w:tcPr>
            <w:tcW w:w="540" w:type="dxa"/>
            <w:tcBorders>
              <w:bottom w:val="single" w:sz="4" w:space="0" w:color="auto"/>
            </w:tcBorders>
          </w:tcPr>
          <w:p w14:paraId="18EDE6C8" w14:textId="77777777" w:rsidR="00FF1895" w:rsidRPr="00EB2DDF" w:rsidRDefault="000D5FEE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79BB33AF" w14:textId="77777777" w:rsidR="00FF1895" w:rsidRPr="00EB2DDF" w:rsidRDefault="00FF1895" w:rsidP="00A1646B">
            <w:pPr>
              <w:pStyle w:val="Heading1"/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Name &amp; address of parent(s) or legal guardian(s):   Use reverse side of application if you need more space.</w:t>
            </w:r>
          </w:p>
          <w:p w14:paraId="1DBAC726" w14:textId="77777777" w:rsidR="0077282B" w:rsidRDefault="0077282B">
            <w:pPr>
              <w:rPr>
                <w:rFonts w:ascii="Arial" w:hAnsi="Arial" w:cs="Arial"/>
                <w:sz w:val="22"/>
              </w:rPr>
            </w:pPr>
          </w:p>
          <w:p w14:paraId="2176B8F9" w14:textId="77777777" w:rsidR="00FF1895" w:rsidRPr="00EB2DDF" w:rsidRDefault="00FF1895" w:rsidP="00C072E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Name (s)  _</w:t>
            </w:r>
            <w:r w:rsidR="0077282B">
              <w:rPr>
                <w:rFonts w:ascii="Arial" w:hAnsi="Arial" w:cs="Arial"/>
                <w:sz w:val="22"/>
              </w:rPr>
              <w:t>______________________</w:t>
            </w:r>
            <w:r w:rsidRPr="00EB2DDF">
              <w:rPr>
                <w:rFonts w:ascii="Arial" w:hAnsi="Arial" w:cs="Arial"/>
                <w:sz w:val="22"/>
              </w:rPr>
              <w:t>_____________________________________________</w:t>
            </w:r>
          </w:p>
          <w:p w14:paraId="62A2FCD3" w14:textId="77777777" w:rsidR="00FF1895" w:rsidRPr="00EB2DDF" w:rsidRDefault="00FF1895" w:rsidP="00C072E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Street:  ___________________________ City:_____________________  State: ______ ZIP:_____________         </w:t>
            </w:r>
          </w:p>
          <w:p w14:paraId="21CA18B9" w14:textId="77777777" w:rsidR="00FF1895" w:rsidRPr="0077282B" w:rsidRDefault="0077282B" w:rsidP="00C072E9">
            <w:pPr>
              <w:spacing w:after="120"/>
            </w:pPr>
            <w:r>
              <w:rPr>
                <w:rFonts w:ascii="Arial" w:hAnsi="Arial" w:cs="Arial"/>
                <w:sz w:val="22"/>
              </w:rPr>
              <w:t xml:space="preserve">Home </w:t>
            </w:r>
            <w:r w:rsidR="00C072E9">
              <w:rPr>
                <w:rFonts w:ascii="Arial" w:hAnsi="Arial" w:cs="Arial"/>
                <w:sz w:val="22"/>
              </w:rPr>
              <w:t xml:space="preserve">Telephone Number:  (        </w:t>
            </w:r>
            <w:r w:rsidRPr="00EB2DDF">
              <w:rPr>
                <w:rFonts w:ascii="Arial" w:hAnsi="Arial" w:cs="Arial"/>
                <w:sz w:val="22"/>
              </w:rPr>
              <w:t>)</w:t>
            </w:r>
            <w:r w:rsidR="00C072E9">
              <w:rPr>
                <w:rFonts w:ascii="Arial" w:hAnsi="Arial" w:cs="Arial"/>
                <w:sz w:val="22"/>
              </w:rPr>
              <w:t xml:space="preserve"> ______________________</w:t>
            </w:r>
          </w:p>
        </w:tc>
      </w:tr>
      <w:tr w:rsidR="00FF1895" w:rsidRPr="00EB2DDF" w14:paraId="1028FE90" w14:textId="77777777">
        <w:tc>
          <w:tcPr>
            <w:tcW w:w="540" w:type="dxa"/>
          </w:tcPr>
          <w:p w14:paraId="2108C849" w14:textId="77777777" w:rsidR="00A1646B" w:rsidRDefault="00A1646B" w:rsidP="00A1646B">
            <w:pPr>
              <w:rPr>
                <w:rFonts w:ascii="Arial" w:hAnsi="Arial" w:cs="Arial"/>
                <w:sz w:val="22"/>
              </w:rPr>
            </w:pPr>
          </w:p>
          <w:p w14:paraId="68F858CE" w14:textId="77777777" w:rsidR="00FF1895" w:rsidRPr="00EB2DDF" w:rsidRDefault="005070F9" w:rsidP="00A1646B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1</w:t>
            </w:r>
            <w:r w:rsidR="000D5FEE">
              <w:rPr>
                <w:rFonts w:ascii="Arial" w:hAnsi="Arial" w:cs="Arial"/>
                <w:sz w:val="22"/>
              </w:rPr>
              <w:t>0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920" w:type="dxa"/>
            <w:gridSpan w:val="2"/>
          </w:tcPr>
          <w:p w14:paraId="1A73D132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14:paraId="682D3664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Name and city of </w:t>
            </w:r>
            <w:r w:rsidR="005070F9" w:rsidRPr="00EB2DDF">
              <w:rPr>
                <w:rFonts w:ascii="Arial" w:hAnsi="Arial" w:cs="Arial"/>
                <w:sz w:val="22"/>
              </w:rPr>
              <w:t xml:space="preserve">other high schools </w:t>
            </w:r>
            <w:r w:rsidRPr="00EB2DDF">
              <w:rPr>
                <w:rFonts w:ascii="Arial" w:hAnsi="Arial" w:cs="Arial"/>
                <w:sz w:val="22"/>
              </w:rPr>
              <w:t>attended:</w:t>
            </w:r>
          </w:p>
          <w:p w14:paraId="298C8241" w14:textId="77777777"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0E6DCEFC" w14:textId="77777777" w:rsidR="002E0CB2" w:rsidRDefault="002E0CB2" w:rsidP="002E0CB2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</w:t>
            </w:r>
            <w:r w:rsidR="003604C6" w:rsidRPr="00EB2DDF">
              <w:rPr>
                <w:rFonts w:ascii="Arial" w:hAnsi="Arial" w:cs="Arial"/>
                <w:sz w:val="22"/>
              </w:rPr>
              <w:t xml:space="preserve">years </w:t>
            </w:r>
          </w:p>
          <w:p w14:paraId="25AA4515" w14:textId="77777777" w:rsidR="00FF1895" w:rsidRPr="00EB2DDF" w:rsidRDefault="003604C6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attended:</w:t>
            </w:r>
          </w:p>
        </w:tc>
      </w:tr>
      <w:tr w:rsidR="001743F5" w:rsidRPr="00EB2DDF" w14:paraId="0D8FDD76" w14:textId="77777777">
        <w:tc>
          <w:tcPr>
            <w:tcW w:w="540" w:type="dxa"/>
          </w:tcPr>
          <w:p w14:paraId="0FBA9C2E" w14:textId="77777777" w:rsidR="00A1646B" w:rsidRDefault="00A1646B" w:rsidP="00A1646B">
            <w:pPr>
              <w:rPr>
                <w:rFonts w:ascii="Arial" w:hAnsi="Arial" w:cs="Arial"/>
                <w:sz w:val="22"/>
              </w:rPr>
            </w:pPr>
          </w:p>
          <w:p w14:paraId="0506373A" w14:textId="77777777" w:rsidR="001743F5" w:rsidRPr="00EB2DDF" w:rsidRDefault="001743F5" w:rsidP="00A1646B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</w:t>
            </w:r>
            <w:r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5A816D7B" w14:textId="77777777" w:rsidR="001743F5" w:rsidRDefault="001743F5" w:rsidP="00A1646B">
            <w:pPr>
              <w:spacing w:before="120"/>
              <w:rPr>
                <w:rFonts w:ascii="Arial" w:hAnsi="Arial" w:cs="Arial"/>
                <w:sz w:val="22"/>
              </w:rPr>
            </w:pPr>
            <w:r w:rsidRPr="00DD4E04">
              <w:rPr>
                <w:rFonts w:ascii="Arial" w:hAnsi="Arial" w:cs="Arial"/>
                <w:sz w:val="22"/>
              </w:rPr>
              <w:t xml:space="preserve">List and describe your </w:t>
            </w:r>
            <w:r w:rsidR="00C072E9">
              <w:rPr>
                <w:rFonts w:ascii="Arial" w:hAnsi="Arial" w:cs="Arial"/>
                <w:sz w:val="22"/>
              </w:rPr>
              <w:t xml:space="preserve">involvement in </w:t>
            </w:r>
            <w:r w:rsidRPr="00DD4E04">
              <w:rPr>
                <w:rFonts w:ascii="Arial" w:hAnsi="Arial" w:cs="Arial"/>
                <w:sz w:val="22"/>
              </w:rPr>
              <w:t>community service activities, work experience, clubs, athletics, outside interest</w:t>
            </w:r>
            <w:r>
              <w:rPr>
                <w:rFonts w:ascii="Arial" w:hAnsi="Arial" w:cs="Arial"/>
                <w:sz w:val="22"/>
              </w:rPr>
              <w:t xml:space="preserve">s, hobbies, </w:t>
            </w:r>
            <w:r w:rsidRPr="00DD4E04">
              <w:rPr>
                <w:rFonts w:ascii="Arial" w:hAnsi="Arial" w:cs="Arial"/>
                <w:sz w:val="22"/>
              </w:rPr>
              <w:t xml:space="preserve">and/or extracurricular activities.  </w:t>
            </w:r>
          </w:p>
          <w:p w14:paraId="3251F77A" w14:textId="77777777" w:rsidR="001743F5" w:rsidRPr="00EB2DDF" w:rsidRDefault="001743F5" w:rsidP="00A1646B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(</w:t>
            </w:r>
            <w:r w:rsidRPr="00DD4E04">
              <w:rPr>
                <w:rFonts w:ascii="Arial" w:hAnsi="Arial" w:cs="Arial"/>
              </w:rPr>
              <w:t xml:space="preserve">May use your own </w:t>
            </w:r>
            <w:r>
              <w:rPr>
                <w:rFonts w:ascii="Arial" w:hAnsi="Arial" w:cs="Arial"/>
              </w:rPr>
              <w:t>form)</w:t>
            </w:r>
          </w:p>
        </w:tc>
      </w:tr>
      <w:tr w:rsidR="001743F5" w:rsidRPr="00EB2DDF" w14:paraId="6130F1DE" w14:textId="77777777">
        <w:tc>
          <w:tcPr>
            <w:tcW w:w="540" w:type="dxa"/>
          </w:tcPr>
          <w:p w14:paraId="632FBF0C" w14:textId="77777777" w:rsidR="001743F5" w:rsidRPr="00EB2DDF" w:rsidRDefault="001743F5" w:rsidP="00A1646B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Pr="001743F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39C11EA1" w14:textId="77777777" w:rsidR="001743F5" w:rsidRPr="001743F5" w:rsidRDefault="001743F5" w:rsidP="00A1646B">
            <w:pPr>
              <w:spacing w:before="120"/>
              <w:ind w:left="264" w:hanging="264"/>
              <w:rPr>
                <w:rFonts w:ascii="Arial" w:hAnsi="Arial" w:cs="Arial"/>
                <w:sz w:val="22"/>
              </w:rPr>
            </w:pPr>
            <w:r w:rsidRPr="001743F5">
              <w:rPr>
                <w:rFonts w:ascii="Arial" w:hAnsi="Arial" w:cs="Arial"/>
                <w:sz w:val="22"/>
              </w:rPr>
              <w:t>Required Essays</w:t>
            </w:r>
          </w:p>
          <w:p w14:paraId="40C0D636" w14:textId="77777777" w:rsidR="00C072E9" w:rsidRDefault="001743F5" w:rsidP="00C072E9">
            <w:pPr>
              <w:ind w:left="264" w:hanging="264"/>
              <w:rPr>
                <w:rFonts w:ascii="Arial" w:hAnsi="Arial" w:cs="Arial"/>
                <w:sz w:val="22"/>
              </w:rPr>
            </w:pPr>
            <w:r w:rsidRPr="001743F5">
              <w:rPr>
                <w:rFonts w:ascii="Arial" w:hAnsi="Arial" w:cs="Arial"/>
                <w:sz w:val="22"/>
              </w:rPr>
              <w:t>•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913BC">
              <w:rPr>
                <w:rFonts w:ascii="Arial" w:hAnsi="Arial" w:cs="Arial"/>
                <w:sz w:val="22"/>
              </w:rPr>
              <w:t>List the</w:t>
            </w:r>
            <w:r w:rsidRPr="001743F5">
              <w:rPr>
                <w:rFonts w:ascii="Arial" w:hAnsi="Arial" w:cs="Arial"/>
                <w:sz w:val="22"/>
              </w:rPr>
              <w:t xml:space="preserve"> goals you have for your future and explain why they are important to you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  <w:p w14:paraId="40E6B9A6" w14:textId="77777777" w:rsidR="001743F5" w:rsidRPr="001743F5" w:rsidRDefault="00C072E9" w:rsidP="00C072E9">
            <w:pPr>
              <w:ind w:left="264" w:hanging="26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1743F5" w:rsidRPr="001743F5">
              <w:rPr>
                <w:rFonts w:ascii="Arial" w:hAnsi="Arial" w:cs="Arial"/>
                <w:sz w:val="22"/>
              </w:rPr>
              <w:t>(Please limit to 500</w:t>
            </w:r>
            <w:r>
              <w:rPr>
                <w:rFonts w:ascii="Arial" w:hAnsi="Arial" w:cs="Arial"/>
                <w:sz w:val="22"/>
              </w:rPr>
              <w:t xml:space="preserve"> words</w:t>
            </w:r>
            <w:r w:rsidR="001743F5" w:rsidRPr="001743F5">
              <w:rPr>
                <w:rFonts w:ascii="Arial" w:hAnsi="Arial" w:cs="Arial"/>
                <w:sz w:val="22"/>
              </w:rPr>
              <w:t xml:space="preserve">) </w:t>
            </w:r>
          </w:p>
          <w:p w14:paraId="6E6CDB96" w14:textId="77777777" w:rsidR="001743F5" w:rsidRPr="00EB2DDF" w:rsidRDefault="001743F5" w:rsidP="00F34D13">
            <w:pPr>
              <w:spacing w:after="60"/>
              <w:ind w:left="264" w:hanging="264"/>
              <w:rPr>
                <w:rFonts w:ascii="Arial" w:hAnsi="Arial" w:cs="Arial"/>
                <w:sz w:val="22"/>
              </w:rPr>
            </w:pPr>
            <w:r w:rsidRPr="001743F5">
              <w:rPr>
                <w:rFonts w:ascii="Arial" w:hAnsi="Arial" w:cs="Arial"/>
                <w:sz w:val="22"/>
              </w:rPr>
              <w:t>•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743F5">
              <w:rPr>
                <w:rFonts w:ascii="Arial" w:hAnsi="Arial" w:cs="Arial"/>
                <w:sz w:val="22"/>
              </w:rPr>
              <w:t>How do you plan to use your college degree to impact the community within which you plan to reside? (Please limit to 250 words)</w:t>
            </w:r>
          </w:p>
        </w:tc>
      </w:tr>
    </w:tbl>
    <w:p w14:paraId="2DBBAC8A" w14:textId="77777777" w:rsidR="005C2695" w:rsidRPr="00EB2DDF" w:rsidRDefault="005C2695">
      <w:pPr>
        <w:rPr>
          <w:rFonts w:ascii="Arial" w:hAnsi="Arial" w:cs="Arial"/>
          <w:sz w:val="24"/>
        </w:rPr>
      </w:pPr>
    </w:p>
    <w:p w14:paraId="13D6EA46" w14:textId="77777777" w:rsidR="005C2695" w:rsidRPr="00EB2DDF" w:rsidRDefault="005C2695">
      <w:pPr>
        <w:rPr>
          <w:rFonts w:ascii="Arial" w:hAnsi="Arial" w:cs="Arial"/>
          <w:sz w:val="24"/>
        </w:rPr>
      </w:pPr>
    </w:p>
    <w:p w14:paraId="36E6457D" w14:textId="77777777" w:rsidR="005C2695" w:rsidRPr="002736E4" w:rsidRDefault="005C2695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XSpec="center" w:tblpY="-42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630"/>
        <w:gridCol w:w="9450"/>
      </w:tblGrid>
      <w:tr w:rsidR="009A4D58" w:rsidRPr="002736E4" w14:paraId="204CA736" w14:textId="77777777" w:rsidTr="0031327C"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14:paraId="3B049FE2" w14:textId="77777777" w:rsidR="009A4D58" w:rsidRPr="002736E4" w:rsidRDefault="00DD4E04" w:rsidP="004D7B0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743F5">
              <w:rPr>
                <w:rFonts w:ascii="Arial" w:hAnsi="Arial" w:cs="Arial"/>
                <w:sz w:val="22"/>
              </w:rPr>
              <w:t>3</w:t>
            </w:r>
            <w:r w:rsidR="002736E4" w:rsidRPr="002736E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14:paraId="3B7661EA" w14:textId="77777777" w:rsidR="009A4D58" w:rsidRPr="002736E4" w:rsidRDefault="009A4D58" w:rsidP="0031327C">
            <w:pPr>
              <w:pStyle w:val="BodyText2"/>
              <w:spacing w:before="120"/>
              <w:ind w:left="360" w:hanging="360"/>
              <w:rPr>
                <w:rFonts w:ascii="Arial" w:hAnsi="Arial" w:cs="Arial"/>
                <w:b w:val="0"/>
                <w:sz w:val="22"/>
              </w:rPr>
            </w:pPr>
            <w:r w:rsidRPr="002736E4">
              <w:rPr>
                <w:rFonts w:ascii="Arial" w:hAnsi="Arial" w:cs="Arial"/>
                <w:b w:val="0"/>
                <w:sz w:val="22"/>
              </w:rPr>
              <w:t xml:space="preserve">A.  The following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 xml:space="preserve">is a checklist to ensure you have all the necessary items needed </w:t>
            </w:r>
            <w:r w:rsidR="004D7B0E" w:rsidRPr="002736E4">
              <w:rPr>
                <w:rFonts w:ascii="Arial" w:hAnsi="Arial" w:cs="Arial"/>
                <w:b w:val="0"/>
                <w:sz w:val="22"/>
              </w:rPr>
              <w:t xml:space="preserve">by the scholarship committee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 xml:space="preserve">to 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review </w:t>
            </w:r>
            <w:r w:rsidR="00C531B7">
              <w:rPr>
                <w:rFonts w:ascii="Arial" w:hAnsi="Arial" w:cs="Arial"/>
                <w:b w:val="0"/>
                <w:sz w:val="22"/>
              </w:rPr>
              <w:t xml:space="preserve">your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>application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.  </w:t>
            </w:r>
          </w:p>
          <w:p w14:paraId="47972C6B" w14:textId="77777777" w:rsidR="008036CA" w:rsidRPr="002736E4" w:rsidRDefault="009A4D58" w:rsidP="0031327C">
            <w:pPr>
              <w:pStyle w:val="BodyText3"/>
              <w:ind w:left="360" w:hanging="360"/>
              <w:rPr>
                <w:rFonts w:ascii="Arial" w:hAnsi="Arial" w:cs="Arial"/>
                <w:b w:val="0"/>
                <w:sz w:val="22"/>
              </w:rPr>
            </w:pPr>
            <w:r w:rsidRPr="002736E4">
              <w:rPr>
                <w:rFonts w:ascii="Arial" w:hAnsi="Arial" w:cs="Arial"/>
                <w:b w:val="0"/>
                <w:sz w:val="22"/>
              </w:rPr>
              <w:t xml:space="preserve">B.  Your application will </w:t>
            </w:r>
            <w:r w:rsidR="00DD4E04">
              <w:rPr>
                <w:rFonts w:ascii="Arial" w:hAnsi="Arial" w:cs="Arial"/>
                <w:b w:val="0"/>
                <w:sz w:val="22"/>
              </w:rPr>
              <w:t>not be review</w:t>
            </w:r>
            <w:r w:rsidR="00F61A5B">
              <w:rPr>
                <w:rFonts w:ascii="Arial" w:hAnsi="Arial" w:cs="Arial"/>
                <w:b w:val="0"/>
                <w:sz w:val="22"/>
              </w:rPr>
              <w:t>ed</w:t>
            </w:r>
            <w:r w:rsidR="00DD4E04">
              <w:rPr>
                <w:rFonts w:ascii="Arial" w:hAnsi="Arial" w:cs="Arial"/>
                <w:b w:val="0"/>
                <w:sz w:val="22"/>
              </w:rPr>
              <w:t xml:space="preserve"> if i</w:t>
            </w:r>
            <w:r w:rsidRPr="002736E4">
              <w:rPr>
                <w:rFonts w:ascii="Arial" w:hAnsi="Arial" w:cs="Arial"/>
                <w:b w:val="0"/>
                <w:sz w:val="22"/>
              </w:rPr>
              <w:t>tems are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 xml:space="preserve"> not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>received before the application deadline</w:t>
            </w:r>
            <w:r w:rsidRPr="002736E4">
              <w:rPr>
                <w:rFonts w:ascii="Arial" w:hAnsi="Arial" w:cs="Arial"/>
                <w:b w:val="0"/>
                <w:sz w:val="22"/>
              </w:rPr>
              <w:t>.</w:t>
            </w:r>
            <w:r w:rsidR="00DD4E04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   </w:t>
            </w:r>
          </w:p>
          <w:p w14:paraId="0D8FD99E" w14:textId="77777777" w:rsidR="009A4D58" w:rsidRPr="002736E4" w:rsidRDefault="0031327C" w:rsidP="0031327C">
            <w:pPr>
              <w:pStyle w:val="BodyText3"/>
              <w:ind w:left="360" w:hanging="36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ab/>
            </w:r>
            <w:r w:rsidR="009A4D58" w:rsidRPr="002736E4">
              <w:rPr>
                <w:rFonts w:ascii="Arial" w:hAnsi="Arial" w:cs="Arial"/>
                <w:b w:val="0"/>
                <w:sz w:val="22"/>
              </w:rPr>
              <w:t xml:space="preserve">(No exceptions.)  </w:t>
            </w:r>
          </w:p>
          <w:p w14:paraId="629C4695" w14:textId="77777777" w:rsidR="008036CA" w:rsidRPr="002736E4" w:rsidRDefault="009A4D58" w:rsidP="0031327C">
            <w:pPr>
              <w:spacing w:after="120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C.  Circle “YES” or “NO” to be sure you have attached each item as required.</w:t>
            </w:r>
          </w:p>
        </w:tc>
      </w:tr>
      <w:tr w:rsidR="009A4D58" w:rsidRPr="002736E4" w14:paraId="50C71D8B" w14:textId="77777777" w:rsidTr="0031327C">
        <w:trPr>
          <w:cantSplit/>
          <w:trHeight w:val="368"/>
        </w:trPr>
        <w:tc>
          <w:tcPr>
            <w:tcW w:w="540" w:type="dxa"/>
            <w:vMerge w:val="restart"/>
          </w:tcPr>
          <w:p w14:paraId="37B7775E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46B2632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</w:p>
          <w:p w14:paraId="6DA505DB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6EDE9D83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</w:p>
          <w:p w14:paraId="6D4DADA3" w14:textId="77777777"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580B3A94" w14:textId="77777777" w:rsidR="009A4D58" w:rsidRPr="002736E4" w:rsidRDefault="009A4D58" w:rsidP="0077282B">
            <w:pPr>
              <w:rPr>
                <w:rFonts w:ascii="Arial" w:hAnsi="Arial" w:cs="Arial"/>
                <w:b/>
                <w:sz w:val="22"/>
              </w:rPr>
            </w:pPr>
          </w:p>
          <w:p w14:paraId="41D31D0D" w14:textId="77777777" w:rsidR="009A4D58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b/>
                <w:sz w:val="22"/>
              </w:rPr>
              <w:t xml:space="preserve">Completed Application Form. </w:t>
            </w:r>
            <w:r w:rsidR="009A4D58" w:rsidRPr="002736E4">
              <w:rPr>
                <w:rFonts w:ascii="Arial" w:hAnsi="Arial" w:cs="Arial"/>
                <w:sz w:val="22"/>
              </w:rPr>
              <w:t xml:space="preserve">   </w:t>
            </w:r>
          </w:p>
          <w:p w14:paraId="5B0E5B08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14:paraId="2068F117" w14:textId="77777777" w:rsidTr="0031327C">
        <w:trPr>
          <w:cantSplit/>
          <w:trHeight w:val="368"/>
        </w:trPr>
        <w:tc>
          <w:tcPr>
            <w:tcW w:w="540" w:type="dxa"/>
            <w:vMerge/>
          </w:tcPr>
          <w:p w14:paraId="01C53CF5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06C04638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19528334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0D80167C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05EB4AE9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2EA57CCA" w14:textId="77777777" w:rsidR="008036CA" w:rsidRPr="002736E4" w:rsidRDefault="008C6C7E" w:rsidP="00F34D13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Two (</w:t>
            </w:r>
            <w:r w:rsidR="00F349A9">
              <w:rPr>
                <w:rFonts w:ascii="Arial" w:hAnsi="Arial" w:cs="Arial"/>
                <w:b/>
                <w:sz w:val="22"/>
              </w:rPr>
              <w:t>2</w:t>
            </w:r>
            <w:r w:rsidR="008036CA" w:rsidRPr="002736E4">
              <w:rPr>
                <w:rFonts w:ascii="Arial" w:hAnsi="Arial" w:cs="Arial"/>
                <w:b/>
                <w:sz w:val="22"/>
              </w:rPr>
              <w:t>) recommendation forms</w:t>
            </w:r>
            <w:r w:rsidR="00F34D13">
              <w:rPr>
                <w:rFonts w:ascii="Arial" w:hAnsi="Arial" w:cs="Arial"/>
                <w:b/>
                <w:sz w:val="22"/>
              </w:rPr>
              <w:t xml:space="preserve"> </w:t>
            </w:r>
            <w:r w:rsidR="00F34D13" w:rsidRPr="009B3116">
              <w:rPr>
                <w:rFonts w:ascii="Arial" w:hAnsi="Arial" w:cs="Arial"/>
                <w:b/>
                <w:sz w:val="22"/>
              </w:rPr>
              <w:t>requested.</w:t>
            </w:r>
            <w:r w:rsidR="00F349A9">
              <w:rPr>
                <w:rFonts w:ascii="Arial" w:hAnsi="Arial" w:cs="Arial"/>
                <w:b/>
                <w:sz w:val="22"/>
              </w:rPr>
              <w:t xml:space="preserve"> </w:t>
            </w:r>
            <w:r w:rsidR="00C531B7">
              <w:rPr>
                <w:rFonts w:ascii="Arial" w:hAnsi="Arial" w:cs="Arial"/>
                <w:b/>
                <w:sz w:val="22"/>
              </w:rPr>
              <w:t xml:space="preserve"> </w:t>
            </w:r>
            <w:r w:rsidR="00C531B7" w:rsidRPr="00C531B7">
              <w:rPr>
                <w:rFonts w:ascii="Arial" w:hAnsi="Arial" w:cs="Arial"/>
                <w:sz w:val="22"/>
                <w:szCs w:val="22"/>
              </w:rPr>
              <w:t>One of the forms must be completed by a high school teacher.  The second form must be completed by one of the following: an administrator, counselor, employer, coach or other individual with significant knowledge of applicant’s experience and involvement</w:t>
            </w:r>
            <w:r w:rsidR="00C531B7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8036CA" w:rsidRPr="002736E4">
              <w:rPr>
                <w:rFonts w:ascii="Arial" w:hAnsi="Arial" w:cs="Arial"/>
                <w:sz w:val="22"/>
              </w:rPr>
              <w:t>Return these completed forms directly to us in a sealed envelope</w:t>
            </w:r>
            <w:r w:rsidR="00F61A5B">
              <w:rPr>
                <w:rFonts w:ascii="Arial" w:hAnsi="Arial" w:cs="Arial"/>
                <w:sz w:val="22"/>
              </w:rPr>
              <w:t xml:space="preserve"> or </w:t>
            </w:r>
            <w:r w:rsidR="00F349A9">
              <w:rPr>
                <w:rFonts w:ascii="Arial" w:hAnsi="Arial" w:cs="Arial"/>
                <w:sz w:val="22"/>
              </w:rPr>
              <w:t>via email</w:t>
            </w:r>
            <w:r w:rsidR="008036CA" w:rsidRPr="002736E4">
              <w:rPr>
                <w:rFonts w:ascii="Arial" w:hAnsi="Arial" w:cs="Arial"/>
                <w:sz w:val="22"/>
              </w:rPr>
              <w:t>.</w:t>
            </w:r>
          </w:p>
          <w:p w14:paraId="1DB10CB1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Mail : Munster Chamber of Commerce, 10</w:t>
            </w:r>
            <w:r w:rsidR="008720CA">
              <w:rPr>
                <w:rFonts w:ascii="Arial" w:hAnsi="Arial" w:cs="Arial"/>
                <w:sz w:val="22"/>
              </w:rPr>
              <w:t>05</w:t>
            </w:r>
            <w:r w:rsidRPr="002736E4">
              <w:rPr>
                <w:rFonts w:ascii="Arial" w:hAnsi="Arial" w:cs="Arial"/>
                <w:sz w:val="22"/>
              </w:rPr>
              <w:t xml:space="preserve"> Ridge Road, Munster, IN 46321</w:t>
            </w:r>
          </w:p>
          <w:p w14:paraId="2C40A015" w14:textId="77777777" w:rsidR="00DD4E0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 xml:space="preserve">Email: </w:t>
            </w:r>
            <w:hyperlink r:id="rId11" w:history="1">
              <w:r w:rsidR="00F61A5B" w:rsidRPr="00276083">
                <w:rPr>
                  <w:rStyle w:val="Hyperlink"/>
                  <w:rFonts w:ascii="Arial" w:hAnsi="Arial" w:cs="Arial"/>
                  <w:sz w:val="22"/>
                </w:rPr>
                <w:t>info@chambermunster.org</w:t>
              </w:r>
            </w:hyperlink>
            <w:r w:rsidRPr="002736E4">
              <w:rPr>
                <w:rFonts w:ascii="Arial" w:hAnsi="Arial" w:cs="Arial"/>
                <w:sz w:val="22"/>
              </w:rPr>
              <w:t xml:space="preserve">.  </w:t>
            </w:r>
          </w:p>
          <w:p w14:paraId="464A032F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14:paraId="3D348E71" w14:textId="77777777" w:rsidTr="0031327C">
        <w:trPr>
          <w:cantSplit/>
          <w:trHeight w:val="368"/>
        </w:trPr>
        <w:tc>
          <w:tcPr>
            <w:tcW w:w="540" w:type="dxa"/>
            <w:vMerge/>
          </w:tcPr>
          <w:p w14:paraId="74F5B467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116C457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3176E6E4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398495E4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2E77163C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299CBD70" w14:textId="77777777" w:rsidR="008036CA" w:rsidRPr="002736E4" w:rsidRDefault="008036CA" w:rsidP="008036CA">
            <w:pPr>
              <w:rPr>
                <w:rFonts w:ascii="Arial" w:hAnsi="Arial" w:cs="Arial"/>
                <w:b/>
                <w:sz w:val="22"/>
              </w:rPr>
            </w:pPr>
          </w:p>
          <w:p w14:paraId="7D1C29A8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b/>
                <w:sz w:val="22"/>
              </w:rPr>
              <w:t>Proof of college acceptance.</w:t>
            </w:r>
            <w:r w:rsidRPr="002736E4">
              <w:rPr>
                <w:rFonts w:ascii="Arial" w:hAnsi="Arial" w:cs="Arial"/>
                <w:sz w:val="22"/>
              </w:rPr>
              <w:t xml:space="preserve">  A letter of college acceptance or program acceptance is required for receipt of funds.</w:t>
            </w:r>
          </w:p>
          <w:p w14:paraId="3C77062C" w14:textId="77777777" w:rsidR="009808B8" w:rsidRPr="002736E4" w:rsidRDefault="009808B8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14:paraId="0E6DF8D1" w14:textId="77777777" w:rsidTr="0031327C">
        <w:trPr>
          <w:cantSplit/>
          <w:trHeight w:val="350"/>
        </w:trPr>
        <w:tc>
          <w:tcPr>
            <w:tcW w:w="540" w:type="dxa"/>
            <w:vMerge/>
          </w:tcPr>
          <w:p w14:paraId="24495154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BC1D9E9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46D183AE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6EB5815A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14:paraId="44303D0D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09A2F02C" w14:textId="77777777" w:rsidR="008036CA" w:rsidRPr="002736E4" w:rsidRDefault="008036CA" w:rsidP="008036CA">
            <w:pPr>
              <w:rPr>
                <w:rFonts w:ascii="Arial" w:hAnsi="Arial" w:cs="Arial"/>
                <w:b/>
                <w:sz w:val="22"/>
              </w:rPr>
            </w:pPr>
          </w:p>
          <w:p w14:paraId="4AE4704C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b/>
                <w:sz w:val="22"/>
              </w:rPr>
              <w:t xml:space="preserve">Most recent </w:t>
            </w:r>
            <w:r w:rsidRPr="002736E4">
              <w:rPr>
                <w:rFonts w:ascii="Arial" w:hAnsi="Arial" w:cs="Arial"/>
                <w:b/>
                <w:sz w:val="22"/>
                <w:u w:val="single"/>
              </w:rPr>
              <w:t>official</w:t>
            </w:r>
            <w:r w:rsidRPr="002736E4">
              <w:rPr>
                <w:rFonts w:ascii="Arial" w:hAnsi="Arial" w:cs="Arial"/>
                <w:b/>
                <w:sz w:val="22"/>
              </w:rPr>
              <w:t xml:space="preserve"> high school transcript</w:t>
            </w:r>
            <w:r w:rsidRPr="002736E4">
              <w:rPr>
                <w:rFonts w:ascii="Arial" w:hAnsi="Arial" w:cs="Arial"/>
                <w:sz w:val="22"/>
              </w:rPr>
              <w:t xml:space="preserve">. Photocopies of your transcript are </w:t>
            </w:r>
            <w:r w:rsidRPr="002736E4">
              <w:rPr>
                <w:rFonts w:ascii="Arial" w:hAnsi="Arial" w:cs="Arial"/>
                <w:b/>
                <w:sz w:val="22"/>
                <w:u w:val="single"/>
              </w:rPr>
              <w:t>not acceptable</w:t>
            </w:r>
            <w:r w:rsidRPr="002736E4">
              <w:rPr>
                <w:rFonts w:ascii="Arial" w:hAnsi="Arial" w:cs="Arial"/>
                <w:sz w:val="22"/>
              </w:rPr>
              <w:t xml:space="preserve">. </w:t>
            </w:r>
          </w:p>
          <w:p w14:paraId="38B4E2CF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14:paraId="71A8128A" w14:textId="77777777" w:rsidTr="0031327C">
        <w:trPr>
          <w:cantSplit/>
          <w:trHeight w:val="350"/>
        </w:trPr>
        <w:tc>
          <w:tcPr>
            <w:tcW w:w="540" w:type="dxa"/>
            <w:vMerge/>
          </w:tcPr>
          <w:p w14:paraId="2BEF26B2" w14:textId="77777777"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0AC3A0E" w14:textId="77777777" w:rsidR="008036CA" w:rsidRPr="002736E4" w:rsidRDefault="008036CA" w:rsidP="00F34D1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14:paraId="3A3BF830" w14:textId="77777777" w:rsidR="008036CA" w:rsidRPr="002736E4" w:rsidRDefault="008036CA" w:rsidP="00F34D1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14:paraId="29AD1FC2" w14:textId="77777777" w:rsidR="008036CA" w:rsidRPr="002736E4" w:rsidRDefault="00DD4E04" w:rsidP="00F34D1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Required essays</w:t>
            </w:r>
          </w:p>
        </w:tc>
      </w:tr>
    </w:tbl>
    <w:p w14:paraId="57DC39C2" w14:textId="77777777" w:rsidR="00EB2DDF" w:rsidRPr="002736E4" w:rsidRDefault="00EB2DDF" w:rsidP="00C531B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>By completing and signing this form, the applicant agrees to the following:</w:t>
      </w:r>
    </w:p>
    <w:p w14:paraId="36A0AA9C" w14:textId="77777777" w:rsidR="009A4D58" w:rsidRPr="002736E4" w:rsidRDefault="009A4D58" w:rsidP="00C531B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</w:p>
    <w:p w14:paraId="4CBDE210" w14:textId="77777777" w:rsidR="00EB2DDF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>I hereby affirm that the information provided on this application is accurate and complete to the best of my knowledge.</w:t>
      </w:r>
    </w:p>
    <w:p w14:paraId="2B964CEA" w14:textId="77777777" w:rsidR="00EB2DDF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>I have read and understand the Information and Instructions sheet and have had my questions answered satisfactorily by the Munster Chamber of Commerce.</w:t>
      </w:r>
    </w:p>
    <w:p w14:paraId="40118353" w14:textId="77777777" w:rsidR="00EB2DDF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 xml:space="preserve">I understand that this scholarship may only be used for tuition, fees, and/or book expenses. Checks for tuition and fees will be issued directly to the school. If I choose to use this scholarship for books, I understand that I must contact the Munster Chamber of Commerce </w:t>
      </w:r>
      <w:r w:rsidRPr="002736E4">
        <w:rPr>
          <w:rFonts w:ascii="Arial" w:hAnsi="Arial" w:cs="Arial"/>
          <w:b/>
          <w:bCs/>
          <w:sz w:val="18"/>
          <w:szCs w:val="22"/>
        </w:rPr>
        <w:t xml:space="preserve">before </w:t>
      </w:r>
      <w:r w:rsidRPr="002736E4">
        <w:rPr>
          <w:rFonts w:ascii="Arial" w:hAnsi="Arial" w:cs="Arial"/>
          <w:sz w:val="18"/>
          <w:szCs w:val="22"/>
        </w:rPr>
        <w:t>the beginning of the academic year to receive instructions on disbursement of the funds.</w:t>
      </w:r>
    </w:p>
    <w:p w14:paraId="7AE7EA94" w14:textId="77777777" w:rsidR="00FF1895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2736E4">
        <w:rPr>
          <w:rFonts w:ascii="Arial" w:hAnsi="Arial" w:cs="Arial"/>
          <w:sz w:val="18"/>
          <w:szCs w:val="22"/>
        </w:rPr>
        <w:t>The Munster Chamber of Commerce, Inc. has my permission to use any general information included in this application, as well as my photo, for publicity purposes.</w:t>
      </w:r>
    </w:p>
    <w:p w14:paraId="2E1F3165" w14:textId="77777777" w:rsidR="00FF1895" w:rsidRPr="002736E4" w:rsidRDefault="00FF1895">
      <w:pPr>
        <w:rPr>
          <w:rFonts w:ascii="Arial" w:hAnsi="Arial" w:cs="Arial"/>
          <w:sz w:val="18"/>
        </w:rPr>
      </w:pPr>
    </w:p>
    <w:p w14:paraId="7DB6AC74" w14:textId="77777777" w:rsidR="00FF1895" w:rsidRPr="002736E4" w:rsidRDefault="00FF1895">
      <w:pPr>
        <w:pStyle w:val="Heading3"/>
        <w:rPr>
          <w:rFonts w:ascii="Arial" w:hAnsi="Arial" w:cs="Arial"/>
          <w:sz w:val="18"/>
        </w:rPr>
      </w:pPr>
      <w:r w:rsidRPr="002736E4">
        <w:rPr>
          <w:rFonts w:ascii="Arial" w:hAnsi="Arial" w:cs="Arial"/>
          <w:sz w:val="18"/>
        </w:rPr>
        <w:t>STATEMENT OF ACCURACY</w:t>
      </w:r>
    </w:p>
    <w:p w14:paraId="6402EA41" w14:textId="77777777" w:rsidR="00FF1895" w:rsidRPr="002736E4" w:rsidRDefault="00FF1895">
      <w:pPr>
        <w:rPr>
          <w:rFonts w:ascii="Arial" w:hAnsi="Arial" w:cs="Arial"/>
          <w:sz w:val="18"/>
        </w:rPr>
      </w:pPr>
    </w:p>
    <w:p w14:paraId="5EE1B33A" w14:textId="77777777" w:rsidR="00FF1895" w:rsidRPr="002736E4" w:rsidRDefault="00FF1895" w:rsidP="00C531B7">
      <w:pPr>
        <w:ind w:firstLine="720"/>
        <w:jc w:val="both"/>
        <w:rPr>
          <w:rFonts w:ascii="Arial" w:hAnsi="Arial" w:cs="Arial"/>
          <w:sz w:val="18"/>
        </w:rPr>
      </w:pPr>
      <w:r w:rsidRPr="002736E4">
        <w:rPr>
          <w:rFonts w:ascii="Arial" w:hAnsi="Arial" w:cs="Arial"/>
          <w:sz w:val="18"/>
        </w:rPr>
        <w:t xml:space="preserve">I hereby affirm that all the above stated information provided by me is true and correct to the best of my knowledge.  I also consent that my picture may be taken and used for any purpose deemed necessary to promote the </w:t>
      </w:r>
      <w:r w:rsidR="008941E9" w:rsidRPr="002736E4">
        <w:rPr>
          <w:rFonts w:ascii="Arial" w:hAnsi="Arial" w:cs="Arial"/>
          <w:sz w:val="18"/>
        </w:rPr>
        <w:t>Chamber</w:t>
      </w:r>
      <w:r w:rsidRPr="002736E4">
        <w:rPr>
          <w:rFonts w:ascii="Arial" w:hAnsi="Arial" w:cs="Arial"/>
          <w:sz w:val="18"/>
        </w:rPr>
        <w:t>’s scholarship program.</w:t>
      </w:r>
    </w:p>
    <w:p w14:paraId="13A59C54" w14:textId="77777777" w:rsidR="00FF1895" w:rsidRPr="002736E4" w:rsidRDefault="00FF1895" w:rsidP="00C531B7">
      <w:pPr>
        <w:jc w:val="both"/>
        <w:rPr>
          <w:rFonts w:ascii="Arial" w:hAnsi="Arial" w:cs="Arial"/>
          <w:sz w:val="18"/>
        </w:rPr>
      </w:pPr>
    </w:p>
    <w:p w14:paraId="536AF757" w14:textId="77777777" w:rsidR="00FF1895" w:rsidRPr="002736E4" w:rsidRDefault="00FF1895" w:rsidP="00C531B7">
      <w:pPr>
        <w:pStyle w:val="BodyText"/>
        <w:ind w:firstLine="720"/>
        <w:jc w:val="both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8"/>
        </w:rPr>
        <w:t xml:space="preserve">I hereby understand that if chosen as a scholarship winner, according to </w:t>
      </w:r>
      <w:r w:rsidR="008941E9" w:rsidRPr="002736E4">
        <w:rPr>
          <w:rFonts w:ascii="Arial" w:hAnsi="Arial" w:cs="Arial"/>
          <w:sz w:val="18"/>
        </w:rPr>
        <w:t>Munster Chamber of Commerce</w:t>
      </w:r>
      <w:r w:rsidRPr="002736E4">
        <w:rPr>
          <w:rFonts w:ascii="Arial" w:hAnsi="Arial" w:cs="Arial"/>
          <w:sz w:val="18"/>
        </w:rPr>
        <w:t xml:space="preserve"> Scholarship policy, I </w:t>
      </w:r>
      <w:r w:rsidR="00D33290" w:rsidRPr="002736E4">
        <w:rPr>
          <w:rFonts w:ascii="Arial" w:hAnsi="Arial" w:cs="Arial"/>
          <w:sz w:val="18"/>
        </w:rPr>
        <w:t>must provide evidence of enrollment/registration at the post-secondary institution of my choice before scholarship funds can be awarded</w:t>
      </w:r>
      <w:r w:rsidR="00D33290" w:rsidRPr="002736E4">
        <w:rPr>
          <w:rFonts w:ascii="Arial" w:hAnsi="Arial" w:cs="Arial"/>
          <w:sz w:val="16"/>
        </w:rPr>
        <w:t>.</w:t>
      </w:r>
    </w:p>
    <w:p w14:paraId="499FA09E" w14:textId="77777777" w:rsidR="00FF1895" w:rsidRPr="002736E4" w:rsidRDefault="00FF1895">
      <w:pPr>
        <w:rPr>
          <w:rFonts w:ascii="Arial" w:hAnsi="Arial" w:cs="Arial"/>
          <w:sz w:val="16"/>
        </w:rPr>
      </w:pPr>
    </w:p>
    <w:p w14:paraId="0BE1A957" w14:textId="77777777" w:rsidR="00FF1895" w:rsidRPr="002736E4" w:rsidRDefault="00FF1895">
      <w:pPr>
        <w:pStyle w:val="BodyText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 xml:space="preserve">Signature of scholarship applicant: _______________________    Date:  ______________ </w:t>
      </w:r>
    </w:p>
    <w:p w14:paraId="6B2A1D35" w14:textId="77777777" w:rsidR="00FF1895" w:rsidRPr="002736E4" w:rsidRDefault="00FF1895">
      <w:pPr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</w:p>
    <w:p w14:paraId="49AF79B5" w14:textId="77777777" w:rsidR="00FF1895" w:rsidRPr="002736E4" w:rsidRDefault="00FF1895">
      <w:pPr>
        <w:pStyle w:val="Heading3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>REMEMBER</w:t>
      </w:r>
    </w:p>
    <w:p w14:paraId="6BDCED8B" w14:textId="77777777" w:rsidR="0077282B" w:rsidRPr="002736E4" w:rsidRDefault="00FF1895" w:rsidP="0077282B">
      <w:pPr>
        <w:jc w:val="center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 xml:space="preserve">The deadline for this application to be received by the </w:t>
      </w:r>
      <w:r w:rsidR="00C531B7">
        <w:rPr>
          <w:rFonts w:ascii="Arial" w:hAnsi="Arial" w:cs="Arial"/>
          <w:sz w:val="16"/>
        </w:rPr>
        <w:t>Munster Chamber of Commerce</w:t>
      </w:r>
      <w:r w:rsidRPr="002736E4">
        <w:rPr>
          <w:rFonts w:ascii="Arial" w:hAnsi="Arial" w:cs="Arial"/>
          <w:sz w:val="16"/>
        </w:rPr>
        <w:t xml:space="preserve"> is </w:t>
      </w:r>
    </w:p>
    <w:p w14:paraId="1591D0B4" w14:textId="3D325A7E" w:rsidR="0077282B" w:rsidRPr="009B3116" w:rsidRDefault="0011157B" w:rsidP="0077282B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  <w:u w:val="single"/>
        </w:rPr>
        <w:t xml:space="preserve">April </w:t>
      </w:r>
      <w:r w:rsidR="007D1C29">
        <w:rPr>
          <w:rFonts w:ascii="Arial" w:hAnsi="Arial" w:cs="Arial"/>
          <w:b/>
          <w:sz w:val="16"/>
          <w:u w:val="single"/>
        </w:rPr>
        <w:t>7</w:t>
      </w:r>
      <w:r>
        <w:rPr>
          <w:rFonts w:ascii="Arial" w:hAnsi="Arial" w:cs="Arial"/>
          <w:b/>
          <w:sz w:val="16"/>
          <w:u w:val="single"/>
        </w:rPr>
        <w:t>, 202</w:t>
      </w:r>
      <w:r w:rsidR="007D1C29">
        <w:rPr>
          <w:rFonts w:ascii="Arial" w:hAnsi="Arial" w:cs="Arial"/>
          <w:b/>
          <w:sz w:val="16"/>
          <w:u w:val="single"/>
        </w:rPr>
        <w:t>3</w:t>
      </w:r>
      <w:r w:rsidR="00CD08E2" w:rsidRPr="009B3116">
        <w:rPr>
          <w:rFonts w:ascii="Arial" w:hAnsi="Arial" w:cs="Arial"/>
          <w:b/>
          <w:sz w:val="16"/>
          <w:u w:val="single"/>
        </w:rPr>
        <w:t>, 3</w:t>
      </w:r>
      <w:r w:rsidR="00FF1895" w:rsidRPr="009B3116">
        <w:rPr>
          <w:rFonts w:ascii="Arial" w:hAnsi="Arial" w:cs="Arial"/>
          <w:b/>
          <w:sz w:val="16"/>
          <w:u w:val="single"/>
        </w:rPr>
        <w:t xml:space="preserve">:00 </w:t>
      </w:r>
      <w:proofErr w:type="spellStart"/>
      <w:r w:rsidR="00FF1895" w:rsidRPr="009B3116">
        <w:rPr>
          <w:rFonts w:ascii="Arial" w:hAnsi="Arial" w:cs="Arial"/>
          <w:b/>
          <w:sz w:val="16"/>
          <w:u w:val="single"/>
        </w:rPr>
        <w:t>p.m</w:t>
      </w:r>
      <w:proofErr w:type="spellEnd"/>
    </w:p>
    <w:p w14:paraId="16004FC0" w14:textId="77777777" w:rsidR="00FF1895" w:rsidRPr="00EB2DDF" w:rsidRDefault="00FF1895" w:rsidP="002736E4">
      <w:pPr>
        <w:jc w:val="center"/>
        <w:rPr>
          <w:rFonts w:ascii="Arial" w:hAnsi="Arial" w:cs="Arial"/>
          <w:b/>
          <w:sz w:val="22"/>
          <w:u w:val="single"/>
        </w:rPr>
      </w:pPr>
      <w:r w:rsidRPr="002736E4">
        <w:rPr>
          <w:rFonts w:ascii="Arial" w:hAnsi="Arial" w:cs="Arial"/>
          <w:b/>
          <w:sz w:val="16"/>
          <w:u w:val="single"/>
        </w:rPr>
        <w:t>No exceptions!</w:t>
      </w:r>
    </w:p>
    <w:p w14:paraId="250041BB" w14:textId="77777777" w:rsidR="001743F5" w:rsidRDefault="008941E9" w:rsidP="001743F5">
      <w:pPr>
        <w:tabs>
          <w:tab w:val="left" w:pos="83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5E679A1" w14:textId="77777777" w:rsidR="00BE10B9" w:rsidRPr="009A4D58" w:rsidRDefault="001743F5" w:rsidP="001743F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2"/>
        </w:rPr>
        <w:lastRenderedPageBreak/>
        <w:t>M</w:t>
      </w:r>
      <w:r w:rsidR="00BE10B9" w:rsidRPr="00EB2DDF">
        <w:rPr>
          <w:rFonts w:ascii="Arial" w:hAnsi="Arial" w:cs="Arial"/>
          <w:sz w:val="22"/>
        </w:rPr>
        <w:t>unster Chamber of Commerce</w:t>
      </w:r>
    </w:p>
    <w:p w14:paraId="45D4CF08" w14:textId="6D14BE99" w:rsidR="00BE10B9" w:rsidRPr="009B3116" w:rsidRDefault="00BE10B9" w:rsidP="00BE10B9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</w:t>
      </w:r>
      <w:r w:rsidRPr="009B3116">
        <w:rPr>
          <w:rFonts w:ascii="Arial" w:hAnsi="Arial" w:cs="Arial"/>
          <w:sz w:val="28"/>
          <w:szCs w:val="28"/>
        </w:rPr>
        <w:t xml:space="preserve">Program </w:t>
      </w:r>
      <w:r w:rsidR="007F3F86">
        <w:rPr>
          <w:rFonts w:ascii="Arial" w:hAnsi="Arial" w:cs="Arial"/>
          <w:sz w:val="28"/>
          <w:szCs w:val="28"/>
        </w:rPr>
        <w:t>202</w:t>
      </w:r>
      <w:r w:rsidR="007D1C29">
        <w:rPr>
          <w:rFonts w:ascii="Arial" w:hAnsi="Arial" w:cs="Arial"/>
          <w:sz w:val="28"/>
          <w:szCs w:val="28"/>
        </w:rPr>
        <w:t>3</w:t>
      </w:r>
    </w:p>
    <w:p w14:paraId="101752EE" w14:textId="77777777" w:rsidR="00BE10B9" w:rsidRPr="00A247D4" w:rsidRDefault="00BE10B9" w:rsidP="00BE10B9">
      <w:pPr>
        <w:tabs>
          <w:tab w:val="left" w:pos="8370"/>
        </w:tabs>
        <w:jc w:val="center"/>
        <w:rPr>
          <w:rFonts w:ascii="Arial" w:hAnsi="Arial" w:cs="Arial"/>
          <w:szCs w:val="28"/>
        </w:rPr>
      </w:pPr>
    </w:p>
    <w:p w14:paraId="69D532F3" w14:textId="77777777" w:rsidR="00BE10B9" w:rsidRDefault="00BE10B9" w:rsidP="00BE10B9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>Recommendation Form</w:t>
      </w:r>
    </w:p>
    <w:p w14:paraId="331080D9" w14:textId="77777777" w:rsidR="002C351B" w:rsidRDefault="00A15854" w:rsidP="00BE10B9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4"/>
          <w:szCs w:val="28"/>
        </w:rPr>
        <w:t xml:space="preserve">Form on </w:t>
      </w:r>
      <w:hyperlink r:id="rId12" w:history="1">
        <w:r w:rsidRPr="00A222FF">
          <w:rPr>
            <w:rStyle w:val="Hyperlink"/>
            <w:rFonts w:ascii="Arial" w:hAnsi="Arial" w:cs="Arial"/>
            <w:sz w:val="24"/>
            <w:szCs w:val="28"/>
          </w:rPr>
          <w:t>m</w:t>
        </w:r>
        <w:r w:rsidR="002C351B" w:rsidRPr="00A222FF">
          <w:rPr>
            <w:rStyle w:val="Hyperlink"/>
            <w:rFonts w:ascii="Arial" w:hAnsi="Arial" w:cs="Arial"/>
            <w:sz w:val="24"/>
            <w:szCs w:val="28"/>
          </w:rPr>
          <w:t>unster</w:t>
        </w:r>
        <w:r w:rsidRPr="00A222FF">
          <w:rPr>
            <w:rStyle w:val="Hyperlink"/>
            <w:rFonts w:ascii="Arial" w:hAnsi="Arial" w:cs="Arial"/>
            <w:sz w:val="24"/>
            <w:szCs w:val="28"/>
          </w:rPr>
          <w:t>c</w:t>
        </w:r>
        <w:r w:rsidR="002C351B" w:rsidRPr="00A222FF">
          <w:rPr>
            <w:rStyle w:val="Hyperlink"/>
            <w:rFonts w:ascii="Arial" w:hAnsi="Arial" w:cs="Arial"/>
            <w:sz w:val="24"/>
            <w:szCs w:val="28"/>
          </w:rPr>
          <w:t>hamber.org</w:t>
        </w:r>
      </w:hyperlink>
      <w:r w:rsidR="00AD7022">
        <w:t>:</w:t>
      </w:r>
      <w:r w:rsidR="00AD7022">
        <w:rPr>
          <w:rFonts w:ascii="Arial" w:hAnsi="Arial" w:cs="Arial"/>
          <w:sz w:val="24"/>
          <w:szCs w:val="28"/>
        </w:rPr>
        <w:t xml:space="preserve"> About p</w:t>
      </w:r>
      <w:r w:rsidR="002C351B" w:rsidRPr="002C351B">
        <w:rPr>
          <w:rFonts w:ascii="Arial" w:hAnsi="Arial" w:cs="Arial"/>
          <w:sz w:val="24"/>
          <w:szCs w:val="28"/>
        </w:rPr>
        <w:t xml:space="preserve">ull-down </w:t>
      </w:r>
      <w:r w:rsidR="00AD7022">
        <w:rPr>
          <w:rFonts w:ascii="Arial" w:hAnsi="Arial" w:cs="Arial"/>
          <w:sz w:val="24"/>
          <w:szCs w:val="28"/>
        </w:rPr>
        <w:t xml:space="preserve">menu / Select </w:t>
      </w:r>
      <w:r w:rsidR="002C351B" w:rsidRPr="002C351B">
        <w:rPr>
          <w:rFonts w:ascii="Arial" w:hAnsi="Arial" w:cs="Arial"/>
          <w:sz w:val="24"/>
          <w:szCs w:val="28"/>
        </w:rPr>
        <w:t>Scholarship</w:t>
      </w:r>
      <w:r w:rsidR="002C351B" w:rsidRPr="00EB2DDF">
        <w:rPr>
          <w:rFonts w:ascii="Arial" w:hAnsi="Arial" w:cs="Arial"/>
          <w:sz w:val="22"/>
          <w:szCs w:val="28"/>
        </w:rPr>
        <w:t xml:space="preserve"> </w:t>
      </w:r>
    </w:p>
    <w:p w14:paraId="1B2BE63E" w14:textId="77777777" w:rsidR="00F34D13" w:rsidRDefault="00BE10B9" w:rsidP="00BE10B9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Please circle on the continuum each characteristic that most adequately describes</w:t>
      </w:r>
    </w:p>
    <w:p w14:paraId="7E2C9117" w14:textId="77777777" w:rsidR="00BE10B9" w:rsidRPr="00EB2DDF" w:rsidRDefault="00BE10B9" w:rsidP="00F34D13">
      <w:pPr>
        <w:tabs>
          <w:tab w:val="left" w:pos="8370"/>
        </w:tabs>
        <w:spacing w:before="120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____________________________________</w:t>
      </w:r>
      <w:r w:rsidR="00DD465B">
        <w:rPr>
          <w:rFonts w:ascii="Arial" w:hAnsi="Arial" w:cs="Arial"/>
          <w:sz w:val="22"/>
          <w:szCs w:val="28"/>
        </w:rPr>
        <w:t>, ______________________________________</w:t>
      </w:r>
    </w:p>
    <w:p w14:paraId="0EC724E2" w14:textId="77777777" w:rsidR="00BE10B9" w:rsidRPr="00EB2DDF" w:rsidRDefault="00F34D13" w:rsidP="00DD465B">
      <w:pPr>
        <w:tabs>
          <w:tab w:val="left" w:pos="8370"/>
        </w:tabs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 </w:t>
      </w:r>
      <w:r w:rsidR="00BE10B9" w:rsidRPr="00EB2DDF">
        <w:rPr>
          <w:rFonts w:ascii="Arial" w:hAnsi="Arial" w:cs="Arial"/>
          <w:sz w:val="18"/>
          <w:szCs w:val="28"/>
        </w:rPr>
        <w:t>(Student Name)</w:t>
      </w:r>
      <w:r w:rsidR="00DD465B">
        <w:rPr>
          <w:rFonts w:ascii="Arial" w:hAnsi="Arial" w:cs="Arial"/>
          <w:sz w:val="18"/>
          <w:szCs w:val="28"/>
        </w:rPr>
        <w:t xml:space="preserve">                                                                    (Address)</w:t>
      </w:r>
    </w:p>
    <w:p w14:paraId="08DE9998" w14:textId="77777777" w:rsidR="005B626C" w:rsidRPr="00EB2DDF" w:rsidRDefault="005B626C" w:rsidP="00DF6E9D">
      <w:pPr>
        <w:tabs>
          <w:tab w:val="left" w:pos="8370"/>
        </w:tabs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592"/>
        <w:gridCol w:w="1529"/>
        <w:gridCol w:w="1469"/>
        <w:gridCol w:w="1573"/>
        <w:gridCol w:w="1551"/>
      </w:tblGrid>
      <w:tr w:rsidR="00315C02" w:rsidRPr="00EB2DDF" w14:paraId="5D805AEC" w14:textId="77777777">
        <w:tc>
          <w:tcPr>
            <w:tcW w:w="1665" w:type="dxa"/>
            <w:shd w:val="clear" w:color="auto" w:fill="auto"/>
          </w:tcPr>
          <w:p w14:paraId="5EB70521" w14:textId="77777777" w:rsidR="00BE10B9" w:rsidRPr="009808B8" w:rsidRDefault="00BE10B9" w:rsidP="00BC6E13">
            <w:pPr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14:paraId="2E4CA392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14:paraId="4D2BF70C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14:paraId="2AB16D7D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14:paraId="73C21DFD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14:paraId="79055AFB" w14:textId="77777777"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5</w:t>
            </w:r>
          </w:p>
        </w:tc>
      </w:tr>
      <w:tr w:rsidR="00315C02" w:rsidRPr="00EB2DDF" w14:paraId="504B13C8" w14:textId="77777777">
        <w:tc>
          <w:tcPr>
            <w:tcW w:w="1665" w:type="dxa"/>
            <w:shd w:val="clear" w:color="auto" w:fill="auto"/>
          </w:tcPr>
          <w:p w14:paraId="202D06CC" w14:textId="77777777" w:rsidR="00BE10B9" w:rsidRPr="00DF6E9D" w:rsidRDefault="00BE10B9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Cooperation</w:t>
            </w:r>
          </w:p>
        </w:tc>
        <w:tc>
          <w:tcPr>
            <w:tcW w:w="1625" w:type="dxa"/>
            <w:shd w:val="clear" w:color="auto" w:fill="auto"/>
          </w:tcPr>
          <w:p w14:paraId="7A6A8BA2" w14:textId="77777777" w:rsidR="00BE10B9" w:rsidRPr="00DF6E9D" w:rsidRDefault="00BE10B9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Uncooperative</w:t>
            </w:r>
          </w:p>
        </w:tc>
        <w:tc>
          <w:tcPr>
            <w:tcW w:w="1567" w:type="dxa"/>
            <w:shd w:val="clear" w:color="auto" w:fill="auto"/>
          </w:tcPr>
          <w:p w14:paraId="647BC9A6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  <w:tc>
          <w:tcPr>
            <w:tcW w:w="1516" w:type="dxa"/>
            <w:shd w:val="clear" w:color="auto" w:fill="auto"/>
          </w:tcPr>
          <w:p w14:paraId="7BF3D29F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  <w:tc>
          <w:tcPr>
            <w:tcW w:w="1607" w:type="dxa"/>
            <w:shd w:val="clear" w:color="auto" w:fill="auto"/>
          </w:tcPr>
          <w:p w14:paraId="53E41E7D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  <w:tc>
          <w:tcPr>
            <w:tcW w:w="1596" w:type="dxa"/>
            <w:shd w:val="clear" w:color="auto" w:fill="auto"/>
          </w:tcPr>
          <w:p w14:paraId="71727DA5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</w:tr>
      <w:tr w:rsidR="00315C02" w:rsidRPr="00EB2DDF" w14:paraId="0A9C8075" w14:textId="77777777">
        <w:tc>
          <w:tcPr>
            <w:tcW w:w="1665" w:type="dxa"/>
            <w:shd w:val="clear" w:color="auto" w:fill="auto"/>
          </w:tcPr>
          <w:p w14:paraId="6B42CEC6" w14:textId="77777777" w:rsidR="00BE10B9" w:rsidRPr="00DF6E9D" w:rsidRDefault="00BE10B9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Respectful</w:t>
            </w:r>
          </w:p>
        </w:tc>
        <w:tc>
          <w:tcPr>
            <w:tcW w:w="1625" w:type="dxa"/>
            <w:shd w:val="clear" w:color="auto" w:fill="auto"/>
          </w:tcPr>
          <w:p w14:paraId="7D036A14" w14:textId="77777777" w:rsidR="00BE10B9" w:rsidRPr="00DF6E9D" w:rsidRDefault="00BE10B9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Disrespectful</w:t>
            </w:r>
          </w:p>
        </w:tc>
        <w:tc>
          <w:tcPr>
            <w:tcW w:w="1567" w:type="dxa"/>
            <w:shd w:val="clear" w:color="auto" w:fill="auto"/>
          </w:tcPr>
          <w:p w14:paraId="07096DB1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  <w:tc>
          <w:tcPr>
            <w:tcW w:w="1516" w:type="dxa"/>
            <w:shd w:val="clear" w:color="auto" w:fill="auto"/>
          </w:tcPr>
          <w:p w14:paraId="0FC1CC7C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  <w:tc>
          <w:tcPr>
            <w:tcW w:w="1607" w:type="dxa"/>
            <w:shd w:val="clear" w:color="auto" w:fill="auto"/>
          </w:tcPr>
          <w:p w14:paraId="18CE78D5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  <w:tc>
          <w:tcPr>
            <w:tcW w:w="1596" w:type="dxa"/>
            <w:shd w:val="clear" w:color="auto" w:fill="auto"/>
          </w:tcPr>
          <w:p w14:paraId="43FE374E" w14:textId="77777777"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</w:tr>
      <w:tr w:rsidR="00315C02" w:rsidRPr="00EB2DDF" w14:paraId="58846EF1" w14:textId="77777777">
        <w:tc>
          <w:tcPr>
            <w:tcW w:w="1665" w:type="dxa"/>
            <w:shd w:val="clear" w:color="auto" w:fill="auto"/>
          </w:tcPr>
          <w:p w14:paraId="30F8C92B" w14:textId="77777777" w:rsidR="00BE10B9" w:rsidRPr="00DF6E9D" w:rsidRDefault="00DF6E9D" w:rsidP="00BC6E13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Class p</w:t>
            </w:r>
            <w:r w:rsidR="00BE10B9" w:rsidRPr="00DF6E9D">
              <w:rPr>
                <w:rFonts w:ascii="Arial" w:hAnsi="Arial" w:cs="Arial"/>
                <w:b/>
                <w:sz w:val="18"/>
                <w:szCs w:val="28"/>
              </w:rPr>
              <w:t>reparation</w:t>
            </w:r>
          </w:p>
        </w:tc>
        <w:tc>
          <w:tcPr>
            <w:tcW w:w="1625" w:type="dxa"/>
            <w:shd w:val="clear" w:color="auto" w:fill="auto"/>
          </w:tcPr>
          <w:p w14:paraId="534A4718" w14:textId="77777777"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Never Prepared</w:t>
            </w:r>
          </w:p>
        </w:tc>
        <w:tc>
          <w:tcPr>
            <w:tcW w:w="1567" w:type="dxa"/>
            <w:shd w:val="clear" w:color="auto" w:fill="auto"/>
          </w:tcPr>
          <w:p w14:paraId="639640B4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Occasionally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  <w:tc>
          <w:tcPr>
            <w:tcW w:w="1516" w:type="dxa"/>
            <w:shd w:val="clear" w:color="auto" w:fill="auto"/>
          </w:tcPr>
          <w:p w14:paraId="163D2331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Partially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  <w:tc>
          <w:tcPr>
            <w:tcW w:w="1607" w:type="dxa"/>
            <w:shd w:val="clear" w:color="auto" w:fill="auto"/>
          </w:tcPr>
          <w:p w14:paraId="427BD48F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Generally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  <w:tc>
          <w:tcPr>
            <w:tcW w:w="1596" w:type="dxa"/>
            <w:shd w:val="clear" w:color="auto" w:fill="auto"/>
          </w:tcPr>
          <w:p w14:paraId="23964FE9" w14:textId="77777777" w:rsidR="00BE10B9" w:rsidRPr="00DF6E9D" w:rsidRDefault="00F34D13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p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</w:tr>
      <w:tr w:rsidR="00315C02" w:rsidRPr="00EB2DDF" w14:paraId="315314B7" w14:textId="77777777">
        <w:tc>
          <w:tcPr>
            <w:tcW w:w="1665" w:type="dxa"/>
            <w:shd w:val="clear" w:color="auto" w:fill="auto"/>
          </w:tcPr>
          <w:p w14:paraId="6BA0F076" w14:textId="77777777" w:rsidR="00BE10B9" w:rsidRPr="00DF6E9D" w:rsidRDefault="00BE10B9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Motivation</w:t>
            </w:r>
          </w:p>
        </w:tc>
        <w:tc>
          <w:tcPr>
            <w:tcW w:w="1625" w:type="dxa"/>
            <w:shd w:val="clear" w:color="auto" w:fill="auto"/>
          </w:tcPr>
          <w:p w14:paraId="1835C1B3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Purposeless</w:t>
            </w:r>
          </w:p>
        </w:tc>
        <w:tc>
          <w:tcPr>
            <w:tcW w:w="1567" w:type="dxa"/>
            <w:shd w:val="clear" w:color="auto" w:fill="auto"/>
          </w:tcPr>
          <w:p w14:paraId="6154B9FB" w14:textId="77777777" w:rsidR="00BE10B9" w:rsidRPr="00DF6E9D" w:rsidRDefault="005B626C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Vacillating</w:t>
            </w:r>
          </w:p>
        </w:tc>
        <w:tc>
          <w:tcPr>
            <w:tcW w:w="1516" w:type="dxa"/>
            <w:shd w:val="clear" w:color="auto" w:fill="auto"/>
          </w:tcPr>
          <w:p w14:paraId="0A6FB6BE" w14:textId="77777777" w:rsidR="00BE10B9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urposeful</w:t>
            </w:r>
          </w:p>
        </w:tc>
        <w:tc>
          <w:tcPr>
            <w:tcW w:w="1607" w:type="dxa"/>
            <w:shd w:val="clear" w:color="auto" w:fill="auto"/>
          </w:tcPr>
          <w:p w14:paraId="7AC2415B" w14:textId="77777777" w:rsidR="00BE10B9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Effectively m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otivated</w:t>
            </w:r>
          </w:p>
        </w:tc>
        <w:tc>
          <w:tcPr>
            <w:tcW w:w="1596" w:type="dxa"/>
            <w:shd w:val="clear" w:color="auto" w:fill="auto"/>
          </w:tcPr>
          <w:p w14:paraId="095231F4" w14:textId="77777777" w:rsidR="00BE10B9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m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otivated</w:t>
            </w:r>
          </w:p>
        </w:tc>
      </w:tr>
      <w:tr w:rsidR="00315C02" w:rsidRPr="00EB2DDF" w14:paraId="77F9432C" w14:textId="77777777">
        <w:tc>
          <w:tcPr>
            <w:tcW w:w="1665" w:type="dxa"/>
            <w:shd w:val="clear" w:color="auto" w:fill="auto"/>
          </w:tcPr>
          <w:p w14:paraId="5B4E775C" w14:textId="77777777" w:rsidR="00BE10B9" w:rsidRPr="00DF6E9D" w:rsidRDefault="00BE10B9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 xml:space="preserve">Concern for 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o</w:t>
            </w:r>
            <w:r w:rsidRPr="00DF6E9D">
              <w:rPr>
                <w:rFonts w:ascii="Arial" w:hAnsi="Arial" w:cs="Arial"/>
                <w:b/>
                <w:sz w:val="18"/>
                <w:szCs w:val="28"/>
              </w:rPr>
              <w:t>thers</w:t>
            </w:r>
          </w:p>
        </w:tc>
        <w:tc>
          <w:tcPr>
            <w:tcW w:w="1625" w:type="dxa"/>
            <w:shd w:val="clear" w:color="auto" w:fill="auto"/>
          </w:tcPr>
          <w:p w14:paraId="6C45FE2E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Indifferent</w:t>
            </w:r>
          </w:p>
        </w:tc>
        <w:tc>
          <w:tcPr>
            <w:tcW w:w="1567" w:type="dxa"/>
            <w:shd w:val="clear" w:color="auto" w:fill="auto"/>
          </w:tcPr>
          <w:p w14:paraId="54350AEB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Self-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c</w:t>
            </w:r>
            <w:r w:rsidRPr="00DF6E9D">
              <w:rPr>
                <w:rFonts w:ascii="Arial" w:hAnsi="Arial" w:cs="Arial"/>
                <w:sz w:val="18"/>
                <w:szCs w:val="28"/>
              </w:rPr>
              <w:t>entered</w:t>
            </w:r>
          </w:p>
        </w:tc>
        <w:tc>
          <w:tcPr>
            <w:tcW w:w="1516" w:type="dxa"/>
            <w:shd w:val="clear" w:color="auto" w:fill="auto"/>
          </w:tcPr>
          <w:p w14:paraId="11F0BBE8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Somewhat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s</w:t>
            </w:r>
            <w:r w:rsidRPr="00DF6E9D">
              <w:rPr>
                <w:rFonts w:ascii="Arial" w:hAnsi="Arial" w:cs="Arial"/>
                <w:sz w:val="18"/>
                <w:szCs w:val="28"/>
              </w:rPr>
              <w:t>ocial</w:t>
            </w:r>
          </w:p>
        </w:tc>
        <w:tc>
          <w:tcPr>
            <w:tcW w:w="1607" w:type="dxa"/>
            <w:shd w:val="clear" w:color="auto" w:fill="auto"/>
          </w:tcPr>
          <w:p w14:paraId="5B656149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Generally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c</w:t>
            </w:r>
            <w:r w:rsidRPr="00DF6E9D">
              <w:rPr>
                <w:rFonts w:ascii="Arial" w:hAnsi="Arial" w:cs="Arial"/>
                <w:sz w:val="18"/>
                <w:szCs w:val="28"/>
              </w:rPr>
              <w:t>oncerned</w:t>
            </w:r>
          </w:p>
        </w:tc>
        <w:tc>
          <w:tcPr>
            <w:tcW w:w="1596" w:type="dxa"/>
            <w:shd w:val="clear" w:color="auto" w:fill="auto"/>
          </w:tcPr>
          <w:p w14:paraId="5B521B96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Deeply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c</w:t>
            </w:r>
            <w:r w:rsidRPr="00DF6E9D">
              <w:rPr>
                <w:rFonts w:ascii="Arial" w:hAnsi="Arial" w:cs="Arial"/>
                <w:sz w:val="18"/>
                <w:szCs w:val="28"/>
              </w:rPr>
              <w:t>oncerned</w:t>
            </w:r>
          </w:p>
        </w:tc>
      </w:tr>
      <w:tr w:rsidR="00315C02" w:rsidRPr="00EB2DDF" w14:paraId="4033A59B" w14:textId="77777777">
        <w:tc>
          <w:tcPr>
            <w:tcW w:w="1665" w:type="dxa"/>
            <w:shd w:val="clear" w:color="auto" w:fill="auto"/>
          </w:tcPr>
          <w:p w14:paraId="3092EE97" w14:textId="77777777" w:rsidR="00BE10B9" w:rsidRPr="00DF6E9D" w:rsidRDefault="00DD4E04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</w:t>
            </w:r>
            <w:r w:rsidR="005238AD" w:rsidRPr="00DF6E9D">
              <w:rPr>
                <w:rFonts w:ascii="Arial" w:hAnsi="Arial" w:cs="Arial"/>
                <w:b/>
                <w:sz w:val="18"/>
                <w:szCs w:val="28"/>
              </w:rPr>
              <w:t>ed</w:t>
            </w:r>
            <w:r w:rsidRPr="00DF6E9D">
              <w:rPr>
                <w:rFonts w:ascii="Arial" w:hAnsi="Arial" w:cs="Arial"/>
                <w:b/>
                <w:sz w:val="18"/>
                <w:szCs w:val="28"/>
              </w:rPr>
              <w:t xml:space="preserve"> by 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p</w:t>
            </w:r>
            <w:r w:rsidR="00BE10B9" w:rsidRPr="00DF6E9D">
              <w:rPr>
                <w:rFonts w:ascii="Arial" w:hAnsi="Arial" w:cs="Arial"/>
                <w:b/>
                <w:sz w:val="18"/>
                <w:szCs w:val="28"/>
              </w:rPr>
              <w:t>eers</w:t>
            </w:r>
          </w:p>
        </w:tc>
        <w:tc>
          <w:tcPr>
            <w:tcW w:w="1625" w:type="dxa"/>
            <w:shd w:val="clear" w:color="auto" w:fill="auto"/>
          </w:tcPr>
          <w:p w14:paraId="0FD7D739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Not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="005B626C" w:rsidRPr="00DF6E9D">
              <w:rPr>
                <w:rFonts w:ascii="Arial" w:hAnsi="Arial" w:cs="Arial"/>
                <w:sz w:val="18"/>
                <w:szCs w:val="28"/>
              </w:rPr>
              <w:t>espected</w:t>
            </w:r>
          </w:p>
        </w:tc>
        <w:tc>
          <w:tcPr>
            <w:tcW w:w="1567" w:type="dxa"/>
            <w:shd w:val="clear" w:color="auto" w:fill="auto"/>
          </w:tcPr>
          <w:p w14:paraId="66685A4E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Somewhat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Pr="00DF6E9D">
              <w:rPr>
                <w:rFonts w:ascii="Arial" w:hAnsi="Arial" w:cs="Arial"/>
                <w:sz w:val="18"/>
                <w:szCs w:val="28"/>
              </w:rPr>
              <w:t>espected</w:t>
            </w:r>
          </w:p>
        </w:tc>
        <w:tc>
          <w:tcPr>
            <w:tcW w:w="1516" w:type="dxa"/>
            <w:shd w:val="clear" w:color="auto" w:fill="auto"/>
          </w:tcPr>
          <w:p w14:paraId="4C5D4FCE" w14:textId="77777777" w:rsidR="00BE10B9" w:rsidRPr="00DF6E9D" w:rsidRDefault="00BE10B9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respected</w:t>
            </w:r>
          </w:p>
        </w:tc>
        <w:tc>
          <w:tcPr>
            <w:tcW w:w="1607" w:type="dxa"/>
            <w:shd w:val="clear" w:color="auto" w:fill="auto"/>
          </w:tcPr>
          <w:p w14:paraId="32CB7A23" w14:textId="77777777" w:rsidR="00BE10B9" w:rsidRPr="00DF6E9D" w:rsidRDefault="005B626C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Respected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 by most peers</w:t>
            </w:r>
          </w:p>
        </w:tc>
        <w:tc>
          <w:tcPr>
            <w:tcW w:w="1596" w:type="dxa"/>
            <w:shd w:val="clear" w:color="auto" w:fill="auto"/>
          </w:tcPr>
          <w:p w14:paraId="4319648F" w14:textId="77777777" w:rsidR="00BE10B9" w:rsidRPr="00DF6E9D" w:rsidRDefault="00BE10B9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respected by peers</w:t>
            </w:r>
          </w:p>
        </w:tc>
      </w:tr>
      <w:tr w:rsidR="00315C02" w:rsidRPr="00EB2DDF" w14:paraId="24D78D89" w14:textId="77777777">
        <w:tc>
          <w:tcPr>
            <w:tcW w:w="1665" w:type="dxa"/>
            <w:shd w:val="clear" w:color="auto" w:fill="auto"/>
          </w:tcPr>
          <w:p w14:paraId="1864F51E" w14:textId="77777777" w:rsidR="00BE10B9" w:rsidRPr="00DF6E9D" w:rsidRDefault="00BE10B9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Responsibility</w:t>
            </w:r>
          </w:p>
        </w:tc>
        <w:tc>
          <w:tcPr>
            <w:tcW w:w="1625" w:type="dxa"/>
            <w:shd w:val="clear" w:color="auto" w:fill="auto"/>
          </w:tcPr>
          <w:p w14:paraId="741C3026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Unreliable</w:t>
            </w:r>
          </w:p>
        </w:tc>
        <w:tc>
          <w:tcPr>
            <w:tcW w:w="1567" w:type="dxa"/>
            <w:shd w:val="clear" w:color="auto" w:fill="auto"/>
          </w:tcPr>
          <w:p w14:paraId="7870211B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Somewhat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d</w:t>
            </w:r>
            <w:r w:rsidRPr="00DF6E9D">
              <w:rPr>
                <w:rFonts w:ascii="Arial" w:hAnsi="Arial" w:cs="Arial"/>
                <w:sz w:val="18"/>
                <w:szCs w:val="28"/>
              </w:rPr>
              <w:t>ependable</w:t>
            </w:r>
          </w:p>
        </w:tc>
        <w:tc>
          <w:tcPr>
            <w:tcW w:w="1516" w:type="dxa"/>
            <w:shd w:val="clear" w:color="auto" w:fill="auto"/>
          </w:tcPr>
          <w:p w14:paraId="00B2FA08" w14:textId="77777777" w:rsidR="00BE10B9" w:rsidRPr="00DF6E9D" w:rsidRDefault="005B626C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Unusually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d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ependable</w:t>
            </w:r>
          </w:p>
        </w:tc>
        <w:tc>
          <w:tcPr>
            <w:tcW w:w="1607" w:type="dxa"/>
            <w:shd w:val="clear" w:color="auto" w:fill="auto"/>
          </w:tcPr>
          <w:p w14:paraId="6D2EA3B3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Conscientious</w:t>
            </w:r>
          </w:p>
        </w:tc>
        <w:tc>
          <w:tcPr>
            <w:tcW w:w="1596" w:type="dxa"/>
            <w:shd w:val="clear" w:color="auto" w:fill="auto"/>
          </w:tcPr>
          <w:p w14:paraId="314AFCF8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Assumes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m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uch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Pr="00DF6E9D">
              <w:rPr>
                <w:rFonts w:ascii="Arial" w:hAnsi="Arial" w:cs="Arial"/>
                <w:sz w:val="18"/>
                <w:szCs w:val="28"/>
              </w:rPr>
              <w:t>esponsibility</w:t>
            </w:r>
          </w:p>
        </w:tc>
      </w:tr>
      <w:tr w:rsidR="00315C02" w:rsidRPr="00EB2DDF" w14:paraId="4837D6B6" w14:textId="77777777">
        <w:tc>
          <w:tcPr>
            <w:tcW w:w="1665" w:type="dxa"/>
            <w:shd w:val="clear" w:color="auto" w:fill="auto"/>
          </w:tcPr>
          <w:p w14:paraId="7C5D99A2" w14:textId="77777777" w:rsidR="00BE10B9" w:rsidRPr="00DF6E9D" w:rsidRDefault="00BE10B9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Integrity</w:t>
            </w:r>
          </w:p>
        </w:tc>
        <w:tc>
          <w:tcPr>
            <w:tcW w:w="1625" w:type="dxa"/>
            <w:shd w:val="clear" w:color="auto" w:fill="auto"/>
          </w:tcPr>
          <w:p w14:paraId="2DDBC607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dependable</w:t>
            </w:r>
          </w:p>
        </w:tc>
        <w:tc>
          <w:tcPr>
            <w:tcW w:w="1567" w:type="dxa"/>
            <w:shd w:val="clear" w:color="auto" w:fill="auto"/>
          </w:tcPr>
          <w:p w14:paraId="6348BCDA" w14:textId="77777777"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Questionable</w:t>
            </w:r>
          </w:p>
        </w:tc>
        <w:tc>
          <w:tcPr>
            <w:tcW w:w="1516" w:type="dxa"/>
            <w:shd w:val="clear" w:color="auto" w:fill="auto"/>
          </w:tcPr>
          <w:p w14:paraId="7881EDE1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Generally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h</w:t>
            </w:r>
            <w:r w:rsidRPr="00DF6E9D">
              <w:rPr>
                <w:rFonts w:ascii="Arial" w:hAnsi="Arial" w:cs="Arial"/>
                <w:sz w:val="18"/>
                <w:szCs w:val="28"/>
              </w:rPr>
              <w:t>onest</w:t>
            </w:r>
          </w:p>
        </w:tc>
        <w:tc>
          <w:tcPr>
            <w:tcW w:w="1607" w:type="dxa"/>
            <w:shd w:val="clear" w:color="auto" w:fill="auto"/>
          </w:tcPr>
          <w:p w14:paraId="2B8FC627" w14:textId="77777777"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Reliable</w:t>
            </w:r>
          </w:p>
        </w:tc>
        <w:tc>
          <w:tcPr>
            <w:tcW w:w="1596" w:type="dxa"/>
            <w:shd w:val="clear" w:color="auto" w:fill="auto"/>
          </w:tcPr>
          <w:p w14:paraId="45B191EC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Consistently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t</w:t>
            </w:r>
            <w:r w:rsidR="005B626C" w:rsidRPr="00DF6E9D">
              <w:rPr>
                <w:rFonts w:ascii="Arial" w:hAnsi="Arial" w:cs="Arial"/>
                <w:sz w:val="18"/>
                <w:szCs w:val="28"/>
              </w:rPr>
              <w:t>rustworthy</w:t>
            </w:r>
          </w:p>
        </w:tc>
      </w:tr>
      <w:tr w:rsidR="00315C02" w:rsidRPr="00EB2DDF" w14:paraId="1C3E3390" w14:textId="77777777">
        <w:tc>
          <w:tcPr>
            <w:tcW w:w="1665" w:type="dxa"/>
            <w:shd w:val="clear" w:color="auto" w:fill="auto"/>
          </w:tcPr>
          <w:p w14:paraId="2134E500" w14:textId="77777777" w:rsidR="00BE10B9" w:rsidRPr="00DF6E9D" w:rsidRDefault="00BE10B9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 xml:space="preserve">Outlook on 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l</w:t>
            </w:r>
            <w:r w:rsidRPr="00DF6E9D">
              <w:rPr>
                <w:rFonts w:ascii="Arial" w:hAnsi="Arial" w:cs="Arial"/>
                <w:b/>
                <w:sz w:val="18"/>
                <w:szCs w:val="28"/>
              </w:rPr>
              <w:t>ife</w:t>
            </w:r>
          </w:p>
        </w:tc>
        <w:tc>
          <w:tcPr>
            <w:tcW w:w="1625" w:type="dxa"/>
            <w:shd w:val="clear" w:color="auto" w:fill="auto"/>
          </w:tcPr>
          <w:p w14:paraId="05420586" w14:textId="77777777"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Bitter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m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ost of the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t</w:t>
            </w:r>
            <w:r w:rsidRPr="00DF6E9D">
              <w:rPr>
                <w:rFonts w:ascii="Arial" w:hAnsi="Arial" w:cs="Arial"/>
                <w:sz w:val="18"/>
                <w:szCs w:val="28"/>
              </w:rPr>
              <w:t>ime</w:t>
            </w:r>
          </w:p>
        </w:tc>
        <w:tc>
          <w:tcPr>
            <w:tcW w:w="1567" w:type="dxa"/>
            <w:shd w:val="clear" w:color="auto" w:fill="auto"/>
          </w:tcPr>
          <w:p w14:paraId="50DA94F5" w14:textId="77777777" w:rsidR="00BE10B9" w:rsidRPr="00DF6E9D" w:rsidRDefault="005B626C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Sarcastic</w:t>
            </w:r>
          </w:p>
        </w:tc>
        <w:tc>
          <w:tcPr>
            <w:tcW w:w="1516" w:type="dxa"/>
            <w:shd w:val="clear" w:color="auto" w:fill="auto"/>
          </w:tcPr>
          <w:p w14:paraId="6C916C71" w14:textId="77777777"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Sometimes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o</w:t>
            </w:r>
            <w:r w:rsidRPr="00DF6E9D">
              <w:rPr>
                <w:rFonts w:ascii="Arial" w:hAnsi="Arial" w:cs="Arial"/>
                <w:sz w:val="18"/>
                <w:szCs w:val="28"/>
              </w:rPr>
              <w:t>ptimistic</w:t>
            </w:r>
          </w:p>
        </w:tc>
        <w:tc>
          <w:tcPr>
            <w:tcW w:w="1607" w:type="dxa"/>
            <w:shd w:val="clear" w:color="auto" w:fill="auto"/>
          </w:tcPr>
          <w:p w14:paraId="21FA2B68" w14:textId="77777777" w:rsidR="00BE10B9" w:rsidRPr="00DF6E9D" w:rsidRDefault="00BE10B9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Usually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leasant</w:t>
            </w:r>
          </w:p>
        </w:tc>
        <w:tc>
          <w:tcPr>
            <w:tcW w:w="1596" w:type="dxa"/>
            <w:shd w:val="clear" w:color="auto" w:fill="auto"/>
          </w:tcPr>
          <w:p w14:paraId="155FEE1B" w14:textId="77777777" w:rsidR="00BE10B9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l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ooks on the </w:t>
            </w:r>
            <w:r w:rsidRPr="00DF6E9D">
              <w:rPr>
                <w:rFonts w:ascii="Arial" w:hAnsi="Arial" w:cs="Arial"/>
                <w:sz w:val="18"/>
                <w:szCs w:val="28"/>
              </w:rPr>
              <w:t>b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right </w:t>
            </w:r>
            <w:r w:rsidRPr="00DF6E9D">
              <w:rPr>
                <w:rFonts w:ascii="Arial" w:hAnsi="Arial" w:cs="Arial"/>
                <w:sz w:val="18"/>
                <w:szCs w:val="28"/>
              </w:rPr>
              <w:t>s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ide</w:t>
            </w:r>
          </w:p>
        </w:tc>
      </w:tr>
      <w:tr w:rsidR="00315C02" w:rsidRPr="00EB2DDF" w14:paraId="74938A4F" w14:textId="77777777">
        <w:tc>
          <w:tcPr>
            <w:tcW w:w="1665" w:type="dxa"/>
            <w:shd w:val="clear" w:color="auto" w:fill="auto"/>
          </w:tcPr>
          <w:p w14:paraId="194CE62B" w14:textId="77777777" w:rsidR="00BE10B9" w:rsidRPr="00DF6E9D" w:rsidRDefault="00BE10B9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Self-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d</w:t>
            </w:r>
            <w:r w:rsidR="005B626C" w:rsidRPr="00DF6E9D">
              <w:rPr>
                <w:rFonts w:ascii="Arial" w:hAnsi="Arial" w:cs="Arial"/>
                <w:b/>
                <w:sz w:val="18"/>
                <w:szCs w:val="28"/>
              </w:rPr>
              <w:t>isciplined</w:t>
            </w:r>
          </w:p>
        </w:tc>
        <w:tc>
          <w:tcPr>
            <w:tcW w:w="1625" w:type="dxa"/>
            <w:shd w:val="clear" w:color="auto" w:fill="auto"/>
          </w:tcPr>
          <w:p w14:paraId="3626C4B5" w14:textId="77777777" w:rsidR="00BE10B9" w:rsidRPr="00DF6E9D" w:rsidRDefault="005B626C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Rebellious</w:t>
            </w:r>
          </w:p>
        </w:tc>
        <w:tc>
          <w:tcPr>
            <w:tcW w:w="1567" w:type="dxa"/>
            <w:shd w:val="clear" w:color="auto" w:fill="auto"/>
          </w:tcPr>
          <w:p w14:paraId="0855195E" w14:textId="77777777" w:rsidR="00BE10B9" w:rsidRPr="00DF6E9D" w:rsidRDefault="00BE10B9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Resistive</w:t>
            </w:r>
          </w:p>
        </w:tc>
        <w:tc>
          <w:tcPr>
            <w:tcW w:w="1516" w:type="dxa"/>
            <w:shd w:val="clear" w:color="auto" w:fill="auto"/>
          </w:tcPr>
          <w:p w14:paraId="43BAD4CF" w14:textId="77777777" w:rsidR="00BE10B9" w:rsidRPr="00DF6E9D" w:rsidRDefault="00BE10B9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Conforms</w:t>
            </w:r>
          </w:p>
        </w:tc>
        <w:tc>
          <w:tcPr>
            <w:tcW w:w="1607" w:type="dxa"/>
            <w:shd w:val="clear" w:color="auto" w:fill="auto"/>
          </w:tcPr>
          <w:p w14:paraId="7182E2BC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Lives </w:t>
            </w:r>
            <w:r w:rsidR="00DF6E9D" w:rsidRPr="00DF6E9D">
              <w:rPr>
                <w:rFonts w:ascii="Arial" w:hAnsi="Arial" w:cs="Arial"/>
                <w:color w:val="800000"/>
                <w:sz w:val="18"/>
                <w:szCs w:val="28"/>
              </w:rPr>
              <w:t>comfortably</w:t>
            </w:r>
            <w:r w:rsidRPr="00DF6E9D">
              <w:rPr>
                <w:rFonts w:ascii="Arial" w:hAnsi="Arial" w:cs="Arial"/>
                <w:color w:val="800000"/>
                <w:sz w:val="18"/>
                <w:szCs w:val="28"/>
              </w:rPr>
              <w:t xml:space="preserve"> 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within </w:t>
            </w:r>
            <w:r w:rsidR="00DF6E9D">
              <w:rPr>
                <w:rFonts w:ascii="Arial" w:hAnsi="Arial" w:cs="Arial"/>
                <w:sz w:val="18"/>
                <w:szCs w:val="28"/>
              </w:rPr>
              <w:t>l</w:t>
            </w:r>
            <w:r w:rsidR="005B626C" w:rsidRPr="00DF6E9D">
              <w:rPr>
                <w:rFonts w:ascii="Arial" w:hAnsi="Arial" w:cs="Arial"/>
                <w:sz w:val="18"/>
                <w:szCs w:val="28"/>
              </w:rPr>
              <w:t>imits</w:t>
            </w:r>
          </w:p>
        </w:tc>
        <w:tc>
          <w:tcPr>
            <w:tcW w:w="1596" w:type="dxa"/>
            <w:shd w:val="clear" w:color="auto" w:fill="auto"/>
          </w:tcPr>
          <w:p w14:paraId="454148D2" w14:textId="77777777"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Support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s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 and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e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ncourages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Pr="00DF6E9D">
              <w:rPr>
                <w:rFonts w:ascii="Arial" w:hAnsi="Arial" w:cs="Arial"/>
                <w:sz w:val="18"/>
                <w:szCs w:val="28"/>
              </w:rPr>
              <w:t>egulations</w:t>
            </w:r>
          </w:p>
        </w:tc>
      </w:tr>
    </w:tbl>
    <w:p w14:paraId="5B2DF9B9" w14:textId="77777777" w:rsidR="005B626C" w:rsidRPr="00DF6E9D" w:rsidRDefault="005B626C" w:rsidP="00BC6E13">
      <w:pPr>
        <w:rPr>
          <w:rFonts w:ascii="Arial" w:hAnsi="Arial" w:cs="Arial"/>
          <w:b/>
          <w:i/>
          <w:sz w:val="16"/>
          <w:szCs w:val="28"/>
        </w:rPr>
      </w:pPr>
    </w:p>
    <w:p w14:paraId="0DD22652" w14:textId="77777777" w:rsidR="00BE10B9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What three adjectives would best describe the applicant?</w:t>
      </w:r>
    </w:p>
    <w:p w14:paraId="5214D1C8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</w:p>
    <w:p w14:paraId="03C0D621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</w:t>
      </w:r>
      <w:r w:rsidR="009808B8">
        <w:rPr>
          <w:rFonts w:ascii="Arial" w:hAnsi="Arial" w:cs="Arial"/>
          <w:b/>
          <w:i/>
          <w:sz w:val="18"/>
          <w:szCs w:val="18"/>
        </w:rPr>
        <w:t>_________________</w:t>
      </w:r>
      <w:r w:rsidRPr="009808B8">
        <w:rPr>
          <w:rFonts w:ascii="Arial" w:hAnsi="Arial" w:cs="Arial"/>
          <w:b/>
          <w:i/>
          <w:sz w:val="18"/>
          <w:szCs w:val="18"/>
        </w:rPr>
        <w:t>__ _</w:t>
      </w:r>
      <w:r w:rsidR="009808B8">
        <w:rPr>
          <w:rFonts w:ascii="Arial" w:hAnsi="Arial" w:cs="Arial"/>
          <w:b/>
          <w:i/>
          <w:sz w:val="18"/>
          <w:szCs w:val="18"/>
        </w:rPr>
        <w:t>___________</w:t>
      </w:r>
      <w:r w:rsidRPr="009808B8">
        <w:rPr>
          <w:rFonts w:ascii="Arial" w:hAnsi="Arial" w:cs="Arial"/>
          <w:b/>
          <w:i/>
          <w:sz w:val="18"/>
          <w:szCs w:val="18"/>
        </w:rPr>
        <w:t>___________________  _________________________</w:t>
      </w:r>
    </w:p>
    <w:p w14:paraId="17E355C1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</w:p>
    <w:p w14:paraId="075D9593" w14:textId="77777777" w:rsidR="005B626C" w:rsidRPr="009808B8" w:rsidRDefault="005B626C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Additional comments </w:t>
      </w:r>
      <w:r w:rsidR="008941E9" w:rsidRPr="009808B8">
        <w:rPr>
          <w:rFonts w:ascii="Arial" w:hAnsi="Arial" w:cs="Arial"/>
          <w:b/>
          <w:i/>
          <w:sz w:val="18"/>
          <w:szCs w:val="18"/>
        </w:rPr>
        <w:t>(use an</w:t>
      </w:r>
      <w:r w:rsidRPr="009808B8">
        <w:rPr>
          <w:rFonts w:ascii="Arial" w:hAnsi="Arial" w:cs="Arial"/>
          <w:b/>
          <w:i/>
          <w:sz w:val="18"/>
          <w:szCs w:val="18"/>
        </w:rPr>
        <w:t xml:space="preserve"> additional sheet</w:t>
      </w:r>
      <w:r w:rsidR="008941E9" w:rsidRPr="009808B8">
        <w:rPr>
          <w:rFonts w:ascii="Arial" w:hAnsi="Arial" w:cs="Arial"/>
          <w:b/>
          <w:i/>
          <w:sz w:val="18"/>
          <w:szCs w:val="18"/>
        </w:rPr>
        <w:t xml:space="preserve"> if necessary</w:t>
      </w:r>
      <w:r w:rsidRPr="009808B8">
        <w:rPr>
          <w:rFonts w:ascii="Arial" w:hAnsi="Arial" w:cs="Arial"/>
          <w:b/>
          <w:i/>
          <w:sz w:val="18"/>
          <w:szCs w:val="18"/>
        </w:rPr>
        <w:t xml:space="preserve">) </w:t>
      </w:r>
    </w:p>
    <w:p w14:paraId="2C3FCE51" w14:textId="77777777" w:rsidR="009808B8" w:rsidRDefault="009808B8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26DACFD2" w14:textId="77777777" w:rsidR="009808B8" w:rsidRDefault="009808B8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33636F53" w14:textId="77777777" w:rsidR="009808B8" w:rsidRPr="009808B8" w:rsidRDefault="009808B8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08B29A4C" w14:textId="77777777" w:rsidR="009808B8" w:rsidRDefault="009808B8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46D6129A" w14:textId="77777777" w:rsidR="009808B8" w:rsidRDefault="009808B8" w:rsidP="00BC6E13">
      <w:pPr>
        <w:rPr>
          <w:rFonts w:ascii="Arial" w:hAnsi="Arial" w:cs="Arial"/>
          <w:b/>
          <w:i/>
          <w:sz w:val="18"/>
          <w:szCs w:val="18"/>
        </w:rPr>
      </w:pPr>
    </w:p>
    <w:p w14:paraId="1D94723E" w14:textId="77777777" w:rsidR="009808B8" w:rsidRDefault="009808B8" w:rsidP="00BC6E13">
      <w:pPr>
        <w:rPr>
          <w:rFonts w:ascii="Arial" w:hAnsi="Arial" w:cs="Arial"/>
          <w:b/>
          <w:i/>
          <w:sz w:val="18"/>
          <w:szCs w:val="18"/>
        </w:rPr>
      </w:pPr>
    </w:p>
    <w:p w14:paraId="62EF7542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</w:t>
      </w:r>
      <w:r w:rsidR="00DF6E9D">
        <w:rPr>
          <w:rFonts w:ascii="Arial" w:hAnsi="Arial" w:cs="Arial"/>
          <w:b/>
          <w:i/>
          <w:sz w:val="18"/>
          <w:szCs w:val="18"/>
        </w:rPr>
        <w:t>__________</w:t>
      </w:r>
      <w:r w:rsidRPr="009808B8">
        <w:rPr>
          <w:rFonts w:ascii="Arial" w:hAnsi="Arial" w:cs="Arial"/>
          <w:b/>
          <w:i/>
          <w:sz w:val="18"/>
          <w:szCs w:val="18"/>
        </w:rPr>
        <w:t>_   ______________________  ______________</w:t>
      </w:r>
    </w:p>
    <w:p w14:paraId="177262C9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Name of Individual Completing Form   </w:t>
      </w:r>
      <w:r w:rsidR="00DF6E9D">
        <w:rPr>
          <w:rFonts w:ascii="Arial" w:hAnsi="Arial" w:cs="Arial"/>
          <w:b/>
          <w:i/>
          <w:sz w:val="18"/>
          <w:szCs w:val="18"/>
        </w:rPr>
        <w:t xml:space="preserve">       </w:t>
      </w:r>
      <w:r w:rsidR="00DF6E9D">
        <w:rPr>
          <w:rFonts w:ascii="Arial" w:hAnsi="Arial" w:cs="Arial"/>
          <w:b/>
          <w:i/>
          <w:sz w:val="18"/>
          <w:szCs w:val="18"/>
        </w:rPr>
        <w:tab/>
        <w:t>Phone</w:t>
      </w:r>
      <w:r w:rsidR="00DF6E9D">
        <w:rPr>
          <w:rFonts w:ascii="Arial" w:hAnsi="Arial" w:cs="Arial"/>
          <w:b/>
          <w:i/>
          <w:sz w:val="18"/>
          <w:szCs w:val="18"/>
        </w:rPr>
        <w:tab/>
      </w:r>
      <w:r w:rsidR="00DF6E9D">
        <w:rPr>
          <w:rFonts w:ascii="Arial" w:hAnsi="Arial" w:cs="Arial"/>
          <w:b/>
          <w:i/>
          <w:sz w:val="18"/>
          <w:szCs w:val="18"/>
        </w:rPr>
        <w:tab/>
      </w:r>
      <w:r w:rsidR="00DF6E9D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 w:rsidRPr="009808B8">
        <w:rPr>
          <w:rFonts w:ascii="Arial" w:hAnsi="Arial" w:cs="Arial"/>
          <w:b/>
          <w:i/>
          <w:sz w:val="18"/>
          <w:szCs w:val="18"/>
        </w:rPr>
        <w:t>Date</w:t>
      </w:r>
    </w:p>
    <w:p w14:paraId="1A446B86" w14:textId="77777777"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</w:p>
    <w:p w14:paraId="4DDDB77D" w14:textId="77777777" w:rsidR="005B626C" w:rsidRPr="009808B8" w:rsidRDefault="005B626C" w:rsidP="005B626C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   ____________________________________</w:t>
      </w:r>
    </w:p>
    <w:p w14:paraId="4DD51F02" w14:textId="77777777" w:rsidR="005B626C" w:rsidRPr="009808B8" w:rsidRDefault="005B626C" w:rsidP="005B626C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Relationship to the Student</w:t>
      </w:r>
      <w:r w:rsidRPr="009808B8">
        <w:rPr>
          <w:rFonts w:ascii="Arial" w:hAnsi="Arial" w:cs="Arial"/>
          <w:b/>
          <w:i/>
          <w:sz w:val="18"/>
          <w:szCs w:val="18"/>
        </w:rPr>
        <w:tab/>
        <w:t xml:space="preserve">          Name of Organization</w:t>
      </w:r>
    </w:p>
    <w:p w14:paraId="04137F73" w14:textId="77777777" w:rsidR="009808B8" w:rsidRDefault="009808B8" w:rsidP="005B626C">
      <w:pPr>
        <w:rPr>
          <w:rFonts w:ascii="Arial" w:hAnsi="Arial" w:cs="Arial"/>
          <w:b/>
          <w:i/>
          <w:sz w:val="24"/>
          <w:szCs w:val="28"/>
        </w:rPr>
      </w:pPr>
    </w:p>
    <w:p w14:paraId="7B0D0B95" w14:textId="77777777" w:rsidR="009808B8" w:rsidRDefault="009808B8" w:rsidP="009808B8">
      <w:pPr>
        <w:rPr>
          <w:rFonts w:ascii="Arial" w:hAnsi="Arial" w:cs="Arial"/>
          <w:sz w:val="22"/>
        </w:rPr>
      </w:pPr>
      <w:r w:rsidRPr="008036CA">
        <w:rPr>
          <w:rFonts w:ascii="Arial" w:hAnsi="Arial" w:cs="Arial"/>
          <w:sz w:val="22"/>
        </w:rPr>
        <w:t xml:space="preserve">Return these completed forms </w:t>
      </w:r>
      <w:r>
        <w:rPr>
          <w:rFonts w:ascii="Arial" w:hAnsi="Arial" w:cs="Arial"/>
          <w:sz w:val="22"/>
        </w:rPr>
        <w:t xml:space="preserve">directly to us </w:t>
      </w:r>
      <w:r w:rsidRPr="008036CA">
        <w:rPr>
          <w:rFonts w:ascii="Arial" w:hAnsi="Arial" w:cs="Arial"/>
          <w:sz w:val="22"/>
        </w:rPr>
        <w:t>in a sea</w:t>
      </w:r>
      <w:r>
        <w:rPr>
          <w:rFonts w:ascii="Arial" w:hAnsi="Arial" w:cs="Arial"/>
          <w:sz w:val="22"/>
        </w:rPr>
        <w:t>led</w:t>
      </w:r>
      <w:r w:rsidR="00A247D4">
        <w:rPr>
          <w:rFonts w:ascii="Arial" w:hAnsi="Arial" w:cs="Arial"/>
          <w:sz w:val="22"/>
        </w:rPr>
        <w:t xml:space="preserve"> envelope or via email</w:t>
      </w:r>
    </w:p>
    <w:p w14:paraId="3E8244CC" w14:textId="7D056CE8" w:rsidR="00EE5A71" w:rsidRPr="009B3116" w:rsidRDefault="009808B8" w:rsidP="009808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Forms may be returned to us </w:t>
      </w:r>
      <w:r w:rsidR="002C351B">
        <w:rPr>
          <w:rFonts w:ascii="Arial" w:hAnsi="Arial" w:cs="Arial"/>
          <w:sz w:val="22"/>
        </w:rPr>
        <w:t xml:space="preserve">on or before </w:t>
      </w:r>
      <w:r w:rsidR="0011157B">
        <w:rPr>
          <w:rFonts w:ascii="Arial" w:hAnsi="Arial" w:cs="Arial"/>
          <w:sz w:val="22"/>
        </w:rPr>
        <w:t xml:space="preserve">April </w:t>
      </w:r>
      <w:r w:rsidR="007D1C29">
        <w:rPr>
          <w:rFonts w:ascii="Arial" w:hAnsi="Arial" w:cs="Arial"/>
          <w:sz w:val="22"/>
        </w:rPr>
        <w:t>7</w:t>
      </w:r>
      <w:r w:rsidR="0011157B">
        <w:rPr>
          <w:rFonts w:ascii="Arial" w:hAnsi="Arial" w:cs="Arial"/>
          <w:sz w:val="22"/>
        </w:rPr>
        <w:t>, 202</w:t>
      </w:r>
      <w:r w:rsidR="007D1C29">
        <w:rPr>
          <w:rFonts w:ascii="Arial" w:hAnsi="Arial" w:cs="Arial"/>
          <w:sz w:val="22"/>
        </w:rPr>
        <w:t>3</w:t>
      </w:r>
      <w:r w:rsidR="006029F9" w:rsidRPr="009B3116">
        <w:rPr>
          <w:rFonts w:ascii="Arial" w:hAnsi="Arial" w:cs="Arial"/>
          <w:sz w:val="22"/>
        </w:rPr>
        <w:t xml:space="preserve"> </w:t>
      </w:r>
    </w:p>
    <w:p w14:paraId="26960EB7" w14:textId="77777777" w:rsidR="009808B8" w:rsidRDefault="00C531B7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</w:t>
      </w:r>
      <w:r w:rsidR="009808B8">
        <w:rPr>
          <w:rFonts w:ascii="Arial" w:hAnsi="Arial" w:cs="Arial"/>
          <w:sz w:val="22"/>
        </w:rPr>
        <w:t xml:space="preserve">: Munster Chamber of </w:t>
      </w:r>
      <w:r w:rsidR="008720CA">
        <w:rPr>
          <w:rFonts w:ascii="Arial" w:hAnsi="Arial" w:cs="Arial"/>
          <w:sz w:val="22"/>
        </w:rPr>
        <w:t>C</w:t>
      </w:r>
      <w:r w:rsidR="009808B8">
        <w:rPr>
          <w:rFonts w:ascii="Arial" w:hAnsi="Arial" w:cs="Arial"/>
          <w:sz w:val="22"/>
        </w:rPr>
        <w:t>ommerce, 10</w:t>
      </w:r>
      <w:r w:rsidR="008720CA">
        <w:rPr>
          <w:rFonts w:ascii="Arial" w:hAnsi="Arial" w:cs="Arial"/>
          <w:sz w:val="22"/>
        </w:rPr>
        <w:t>05</w:t>
      </w:r>
      <w:r w:rsidR="009808B8">
        <w:rPr>
          <w:rFonts w:ascii="Arial" w:hAnsi="Arial" w:cs="Arial"/>
          <w:sz w:val="22"/>
        </w:rPr>
        <w:t xml:space="preserve"> Ridge Road, Munster, IN 46321</w:t>
      </w:r>
    </w:p>
    <w:p w14:paraId="65BF5CB1" w14:textId="77777777" w:rsidR="00F349A9" w:rsidRDefault="009808B8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13" w:history="1">
        <w:r w:rsidR="00DD4E04" w:rsidRPr="00566B83">
          <w:rPr>
            <w:rStyle w:val="Hyperlink"/>
            <w:rFonts w:ascii="Arial" w:hAnsi="Arial" w:cs="Arial"/>
            <w:sz w:val="22"/>
          </w:rPr>
          <w:t>info@chambermunster.org</w:t>
        </w:r>
      </w:hyperlink>
      <w:r>
        <w:rPr>
          <w:rFonts w:ascii="Arial" w:hAnsi="Arial" w:cs="Arial"/>
          <w:sz w:val="22"/>
        </w:rPr>
        <w:t xml:space="preserve">.  </w:t>
      </w:r>
    </w:p>
    <w:p w14:paraId="7953E6D0" w14:textId="77777777" w:rsidR="0039517C" w:rsidRDefault="0039517C" w:rsidP="00A247D4">
      <w:pPr>
        <w:rPr>
          <w:rFonts w:ascii="Arial" w:hAnsi="Arial" w:cs="Arial"/>
          <w:sz w:val="22"/>
        </w:rPr>
      </w:pPr>
    </w:p>
    <w:p w14:paraId="22CAA4B6" w14:textId="77777777"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2"/>
        </w:rPr>
      </w:pPr>
    </w:p>
    <w:p w14:paraId="531DAA5D" w14:textId="77777777" w:rsidR="00DF6E9D" w:rsidRPr="009A4D58" w:rsidRDefault="00DF6E9D" w:rsidP="00DF6E9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2"/>
        </w:rPr>
        <w:t>M</w:t>
      </w:r>
      <w:r w:rsidRPr="00EB2DDF">
        <w:rPr>
          <w:rFonts w:ascii="Arial" w:hAnsi="Arial" w:cs="Arial"/>
          <w:sz w:val="22"/>
        </w:rPr>
        <w:t>unster Chamber of Commerce</w:t>
      </w:r>
    </w:p>
    <w:p w14:paraId="341DA03B" w14:textId="0B95C422" w:rsidR="00DF6E9D" w:rsidRPr="009B3116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</w:t>
      </w:r>
      <w:r w:rsidR="00242689">
        <w:rPr>
          <w:rFonts w:ascii="Arial" w:hAnsi="Arial" w:cs="Arial"/>
          <w:sz w:val="28"/>
          <w:szCs w:val="28"/>
        </w:rPr>
        <w:t xml:space="preserve">Program </w:t>
      </w:r>
      <w:r w:rsidR="0011157B">
        <w:rPr>
          <w:rFonts w:ascii="Arial" w:hAnsi="Arial" w:cs="Arial"/>
          <w:sz w:val="28"/>
          <w:szCs w:val="28"/>
        </w:rPr>
        <w:t>202</w:t>
      </w:r>
      <w:r w:rsidR="007D1C29">
        <w:rPr>
          <w:rFonts w:ascii="Arial" w:hAnsi="Arial" w:cs="Arial"/>
          <w:sz w:val="28"/>
          <w:szCs w:val="28"/>
        </w:rPr>
        <w:t>3</w:t>
      </w:r>
    </w:p>
    <w:p w14:paraId="6F98C73B" w14:textId="77777777" w:rsidR="00DF6E9D" w:rsidRPr="00A247D4" w:rsidRDefault="00DF6E9D" w:rsidP="00DF6E9D">
      <w:pPr>
        <w:tabs>
          <w:tab w:val="left" w:pos="8370"/>
        </w:tabs>
        <w:jc w:val="center"/>
        <w:rPr>
          <w:rFonts w:ascii="Arial" w:hAnsi="Arial" w:cs="Arial"/>
          <w:szCs w:val="28"/>
        </w:rPr>
      </w:pPr>
    </w:p>
    <w:p w14:paraId="53200D6E" w14:textId="77777777"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>Recommendation Form</w:t>
      </w:r>
    </w:p>
    <w:p w14:paraId="0FB01D7D" w14:textId="77777777"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4"/>
          <w:szCs w:val="28"/>
        </w:rPr>
        <w:t xml:space="preserve">Form on </w:t>
      </w:r>
      <w:hyperlink r:id="rId14" w:history="1">
        <w:r w:rsidRPr="00A222FF">
          <w:rPr>
            <w:rStyle w:val="Hyperlink"/>
            <w:rFonts w:ascii="Arial" w:hAnsi="Arial" w:cs="Arial"/>
            <w:sz w:val="24"/>
            <w:szCs w:val="28"/>
          </w:rPr>
          <w:t>munsterchamber.org</w:t>
        </w:r>
      </w:hyperlink>
      <w:r w:rsidRPr="002C351B">
        <w:rPr>
          <w:rFonts w:ascii="Arial" w:hAnsi="Arial" w:cs="Arial"/>
          <w:sz w:val="24"/>
          <w:szCs w:val="28"/>
        </w:rPr>
        <w:t xml:space="preserve"> About Pull-down and Scholarship</w:t>
      </w:r>
      <w:r w:rsidRPr="00EB2DDF">
        <w:rPr>
          <w:rFonts w:ascii="Arial" w:hAnsi="Arial" w:cs="Arial"/>
          <w:sz w:val="22"/>
          <w:szCs w:val="28"/>
        </w:rPr>
        <w:t xml:space="preserve"> </w:t>
      </w:r>
    </w:p>
    <w:p w14:paraId="726806CB" w14:textId="77777777"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Please circle on the continuum each characteristic that most adequately describes</w:t>
      </w:r>
    </w:p>
    <w:p w14:paraId="1BD99767" w14:textId="77777777" w:rsidR="00DF6E9D" w:rsidRPr="00EB2DDF" w:rsidRDefault="00DF6E9D" w:rsidP="00DF6E9D">
      <w:pPr>
        <w:tabs>
          <w:tab w:val="left" w:pos="8370"/>
        </w:tabs>
        <w:spacing w:before="120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____________________________________</w:t>
      </w:r>
      <w:r>
        <w:rPr>
          <w:rFonts w:ascii="Arial" w:hAnsi="Arial" w:cs="Arial"/>
          <w:sz w:val="22"/>
          <w:szCs w:val="28"/>
        </w:rPr>
        <w:t>, ______________________________________</w:t>
      </w:r>
    </w:p>
    <w:p w14:paraId="0592156D" w14:textId="77777777" w:rsidR="00DF6E9D" w:rsidRPr="00EB2DDF" w:rsidRDefault="00DF6E9D" w:rsidP="00DF6E9D">
      <w:pPr>
        <w:tabs>
          <w:tab w:val="left" w:pos="8370"/>
        </w:tabs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 </w:t>
      </w:r>
      <w:r w:rsidRPr="00EB2DDF">
        <w:rPr>
          <w:rFonts w:ascii="Arial" w:hAnsi="Arial" w:cs="Arial"/>
          <w:sz w:val="18"/>
          <w:szCs w:val="28"/>
        </w:rPr>
        <w:t>(Student Name)</w:t>
      </w:r>
      <w:r>
        <w:rPr>
          <w:rFonts w:ascii="Arial" w:hAnsi="Arial" w:cs="Arial"/>
          <w:sz w:val="18"/>
          <w:szCs w:val="28"/>
        </w:rPr>
        <w:t xml:space="preserve">                                                                    (Address)</w:t>
      </w:r>
    </w:p>
    <w:p w14:paraId="504CA341" w14:textId="77777777" w:rsidR="00DF6E9D" w:rsidRPr="00EB2DDF" w:rsidRDefault="00DF6E9D" w:rsidP="00DF6E9D">
      <w:pPr>
        <w:tabs>
          <w:tab w:val="left" w:pos="8370"/>
        </w:tabs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592"/>
        <w:gridCol w:w="1529"/>
        <w:gridCol w:w="1469"/>
        <w:gridCol w:w="1573"/>
        <w:gridCol w:w="1551"/>
      </w:tblGrid>
      <w:tr w:rsidR="00DF6E9D" w:rsidRPr="00EB2DDF" w14:paraId="7EA385F5" w14:textId="77777777">
        <w:tc>
          <w:tcPr>
            <w:tcW w:w="1665" w:type="dxa"/>
            <w:shd w:val="clear" w:color="auto" w:fill="auto"/>
          </w:tcPr>
          <w:p w14:paraId="271FD858" w14:textId="77777777" w:rsidR="00DF6E9D" w:rsidRPr="009808B8" w:rsidRDefault="00DF6E9D" w:rsidP="00BC6E13">
            <w:pPr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14:paraId="0BBB78BF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14:paraId="3213E385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14:paraId="400C3EA2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14:paraId="30CB941C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14:paraId="0CFDC60D" w14:textId="77777777"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5</w:t>
            </w:r>
          </w:p>
        </w:tc>
      </w:tr>
      <w:tr w:rsidR="00DF6E9D" w:rsidRPr="00EB2DDF" w14:paraId="46F4BB33" w14:textId="77777777">
        <w:tc>
          <w:tcPr>
            <w:tcW w:w="1665" w:type="dxa"/>
            <w:shd w:val="clear" w:color="auto" w:fill="auto"/>
          </w:tcPr>
          <w:p w14:paraId="625712C5" w14:textId="77777777" w:rsidR="00DF6E9D" w:rsidRPr="00DF6E9D" w:rsidRDefault="00DF6E9D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Cooperation</w:t>
            </w:r>
          </w:p>
        </w:tc>
        <w:tc>
          <w:tcPr>
            <w:tcW w:w="1625" w:type="dxa"/>
            <w:shd w:val="clear" w:color="auto" w:fill="auto"/>
          </w:tcPr>
          <w:p w14:paraId="4177F8B1" w14:textId="77777777" w:rsidR="00DF6E9D" w:rsidRPr="00DF6E9D" w:rsidRDefault="00DF6E9D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Uncooperative</w:t>
            </w:r>
          </w:p>
        </w:tc>
        <w:tc>
          <w:tcPr>
            <w:tcW w:w="1567" w:type="dxa"/>
            <w:shd w:val="clear" w:color="auto" w:fill="auto"/>
          </w:tcPr>
          <w:p w14:paraId="328C7212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cooperative</w:t>
            </w:r>
          </w:p>
        </w:tc>
        <w:tc>
          <w:tcPr>
            <w:tcW w:w="1516" w:type="dxa"/>
            <w:shd w:val="clear" w:color="auto" w:fill="auto"/>
          </w:tcPr>
          <w:p w14:paraId="5100F93A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cooperative</w:t>
            </w:r>
          </w:p>
        </w:tc>
        <w:tc>
          <w:tcPr>
            <w:tcW w:w="1607" w:type="dxa"/>
            <w:shd w:val="clear" w:color="auto" w:fill="auto"/>
          </w:tcPr>
          <w:p w14:paraId="2D65F3FF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cooperative</w:t>
            </w:r>
          </w:p>
        </w:tc>
        <w:tc>
          <w:tcPr>
            <w:tcW w:w="1596" w:type="dxa"/>
            <w:shd w:val="clear" w:color="auto" w:fill="auto"/>
          </w:tcPr>
          <w:p w14:paraId="3B4E53E1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cooperative</w:t>
            </w:r>
          </w:p>
        </w:tc>
      </w:tr>
      <w:tr w:rsidR="00DF6E9D" w:rsidRPr="00EB2DDF" w14:paraId="4EAA75A3" w14:textId="77777777">
        <w:tc>
          <w:tcPr>
            <w:tcW w:w="1665" w:type="dxa"/>
            <w:shd w:val="clear" w:color="auto" w:fill="auto"/>
          </w:tcPr>
          <w:p w14:paraId="35BE72E9" w14:textId="77777777" w:rsidR="00DF6E9D" w:rsidRPr="00DF6E9D" w:rsidRDefault="00DF6E9D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Respectful</w:t>
            </w:r>
          </w:p>
        </w:tc>
        <w:tc>
          <w:tcPr>
            <w:tcW w:w="1625" w:type="dxa"/>
            <w:shd w:val="clear" w:color="auto" w:fill="auto"/>
          </w:tcPr>
          <w:p w14:paraId="664B3740" w14:textId="77777777" w:rsidR="00DF6E9D" w:rsidRPr="00DF6E9D" w:rsidRDefault="00DF6E9D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Disrespectful</w:t>
            </w:r>
          </w:p>
        </w:tc>
        <w:tc>
          <w:tcPr>
            <w:tcW w:w="1567" w:type="dxa"/>
            <w:shd w:val="clear" w:color="auto" w:fill="auto"/>
          </w:tcPr>
          <w:p w14:paraId="6E936D96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respectful</w:t>
            </w:r>
          </w:p>
        </w:tc>
        <w:tc>
          <w:tcPr>
            <w:tcW w:w="1516" w:type="dxa"/>
            <w:shd w:val="clear" w:color="auto" w:fill="auto"/>
          </w:tcPr>
          <w:p w14:paraId="28DFFD71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respectful</w:t>
            </w:r>
          </w:p>
        </w:tc>
        <w:tc>
          <w:tcPr>
            <w:tcW w:w="1607" w:type="dxa"/>
            <w:shd w:val="clear" w:color="auto" w:fill="auto"/>
          </w:tcPr>
          <w:p w14:paraId="340AABE6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respectful</w:t>
            </w:r>
          </w:p>
        </w:tc>
        <w:tc>
          <w:tcPr>
            <w:tcW w:w="1596" w:type="dxa"/>
            <w:shd w:val="clear" w:color="auto" w:fill="auto"/>
          </w:tcPr>
          <w:p w14:paraId="187153D9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respectful</w:t>
            </w:r>
          </w:p>
        </w:tc>
      </w:tr>
      <w:tr w:rsidR="00DF6E9D" w:rsidRPr="00EB2DDF" w14:paraId="16B38258" w14:textId="77777777">
        <w:tc>
          <w:tcPr>
            <w:tcW w:w="1665" w:type="dxa"/>
            <w:shd w:val="clear" w:color="auto" w:fill="auto"/>
          </w:tcPr>
          <w:p w14:paraId="7C6FC4D4" w14:textId="77777777" w:rsidR="00DF6E9D" w:rsidRPr="00DF6E9D" w:rsidRDefault="00DF6E9D" w:rsidP="00BC6E13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Class preparation</w:t>
            </w:r>
          </w:p>
        </w:tc>
        <w:tc>
          <w:tcPr>
            <w:tcW w:w="1625" w:type="dxa"/>
            <w:shd w:val="clear" w:color="auto" w:fill="auto"/>
          </w:tcPr>
          <w:p w14:paraId="66DEF851" w14:textId="77777777"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Never Prepared</w:t>
            </w:r>
          </w:p>
        </w:tc>
        <w:tc>
          <w:tcPr>
            <w:tcW w:w="1567" w:type="dxa"/>
            <w:shd w:val="clear" w:color="auto" w:fill="auto"/>
          </w:tcPr>
          <w:p w14:paraId="12E92CA5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Occasionally prepared</w:t>
            </w:r>
          </w:p>
        </w:tc>
        <w:tc>
          <w:tcPr>
            <w:tcW w:w="1516" w:type="dxa"/>
            <w:shd w:val="clear" w:color="auto" w:fill="auto"/>
          </w:tcPr>
          <w:p w14:paraId="16627B07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Partially prepared</w:t>
            </w:r>
          </w:p>
        </w:tc>
        <w:tc>
          <w:tcPr>
            <w:tcW w:w="1607" w:type="dxa"/>
            <w:shd w:val="clear" w:color="auto" w:fill="auto"/>
          </w:tcPr>
          <w:p w14:paraId="5B168126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prepared</w:t>
            </w:r>
          </w:p>
        </w:tc>
        <w:tc>
          <w:tcPr>
            <w:tcW w:w="1596" w:type="dxa"/>
            <w:shd w:val="clear" w:color="auto" w:fill="auto"/>
          </w:tcPr>
          <w:p w14:paraId="09658532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prepared</w:t>
            </w:r>
          </w:p>
        </w:tc>
      </w:tr>
      <w:tr w:rsidR="00DF6E9D" w:rsidRPr="00EB2DDF" w14:paraId="0C5CA4B0" w14:textId="77777777">
        <w:tc>
          <w:tcPr>
            <w:tcW w:w="1665" w:type="dxa"/>
            <w:shd w:val="clear" w:color="auto" w:fill="auto"/>
          </w:tcPr>
          <w:p w14:paraId="7F9C1FC4" w14:textId="77777777" w:rsidR="00DF6E9D" w:rsidRPr="00DF6E9D" w:rsidRDefault="00DF6E9D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Motivation</w:t>
            </w:r>
          </w:p>
        </w:tc>
        <w:tc>
          <w:tcPr>
            <w:tcW w:w="1625" w:type="dxa"/>
            <w:shd w:val="clear" w:color="auto" w:fill="auto"/>
          </w:tcPr>
          <w:p w14:paraId="237B8C14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Purposeless</w:t>
            </w:r>
          </w:p>
        </w:tc>
        <w:tc>
          <w:tcPr>
            <w:tcW w:w="1567" w:type="dxa"/>
            <w:shd w:val="clear" w:color="auto" w:fill="auto"/>
          </w:tcPr>
          <w:p w14:paraId="55B9A811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Vacillating</w:t>
            </w:r>
          </w:p>
        </w:tc>
        <w:tc>
          <w:tcPr>
            <w:tcW w:w="1516" w:type="dxa"/>
            <w:shd w:val="clear" w:color="auto" w:fill="auto"/>
          </w:tcPr>
          <w:p w14:paraId="4E7174FC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purposeful</w:t>
            </w:r>
          </w:p>
        </w:tc>
        <w:tc>
          <w:tcPr>
            <w:tcW w:w="1607" w:type="dxa"/>
            <w:shd w:val="clear" w:color="auto" w:fill="auto"/>
          </w:tcPr>
          <w:p w14:paraId="71A1B518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Effectively motivated</w:t>
            </w:r>
          </w:p>
        </w:tc>
        <w:tc>
          <w:tcPr>
            <w:tcW w:w="1596" w:type="dxa"/>
            <w:shd w:val="clear" w:color="auto" w:fill="auto"/>
          </w:tcPr>
          <w:p w14:paraId="63AD59D8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motivated</w:t>
            </w:r>
          </w:p>
        </w:tc>
      </w:tr>
      <w:tr w:rsidR="00DF6E9D" w:rsidRPr="00EB2DDF" w14:paraId="36BDE5E5" w14:textId="77777777">
        <w:tc>
          <w:tcPr>
            <w:tcW w:w="1665" w:type="dxa"/>
            <w:shd w:val="clear" w:color="auto" w:fill="auto"/>
          </w:tcPr>
          <w:p w14:paraId="5926B905" w14:textId="77777777" w:rsidR="00DF6E9D" w:rsidRPr="00DF6E9D" w:rsidRDefault="00DF6E9D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Concern for others</w:t>
            </w:r>
          </w:p>
        </w:tc>
        <w:tc>
          <w:tcPr>
            <w:tcW w:w="1625" w:type="dxa"/>
            <w:shd w:val="clear" w:color="auto" w:fill="auto"/>
          </w:tcPr>
          <w:p w14:paraId="3D94E0CA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Indifferent</w:t>
            </w:r>
          </w:p>
        </w:tc>
        <w:tc>
          <w:tcPr>
            <w:tcW w:w="1567" w:type="dxa"/>
            <w:shd w:val="clear" w:color="auto" w:fill="auto"/>
          </w:tcPr>
          <w:p w14:paraId="13807569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Self-centered</w:t>
            </w:r>
          </w:p>
        </w:tc>
        <w:tc>
          <w:tcPr>
            <w:tcW w:w="1516" w:type="dxa"/>
            <w:shd w:val="clear" w:color="auto" w:fill="auto"/>
          </w:tcPr>
          <w:p w14:paraId="4224F052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social</w:t>
            </w:r>
          </w:p>
        </w:tc>
        <w:tc>
          <w:tcPr>
            <w:tcW w:w="1607" w:type="dxa"/>
            <w:shd w:val="clear" w:color="auto" w:fill="auto"/>
          </w:tcPr>
          <w:p w14:paraId="1E2455F4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concerned</w:t>
            </w:r>
          </w:p>
        </w:tc>
        <w:tc>
          <w:tcPr>
            <w:tcW w:w="1596" w:type="dxa"/>
            <w:shd w:val="clear" w:color="auto" w:fill="auto"/>
          </w:tcPr>
          <w:p w14:paraId="73023526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Deeply concerned</w:t>
            </w:r>
          </w:p>
        </w:tc>
      </w:tr>
      <w:tr w:rsidR="00DF6E9D" w:rsidRPr="00EB2DDF" w14:paraId="78CB8506" w14:textId="77777777">
        <w:tc>
          <w:tcPr>
            <w:tcW w:w="1665" w:type="dxa"/>
            <w:shd w:val="clear" w:color="auto" w:fill="auto"/>
          </w:tcPr>
          <w:p w14:paraId="2E295C08" w14:textId="77777777" w:rsidR="00DF6E9D" w:rsidRPr="00DF6E9D" w:rsidRDefault="00DF6E9D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Respected by peers</w:t>
            </w:r>
          </w:p>
        </w:tc>
        <w:tc>
          <w:tcPr>
            <w:tcW w:w="1625" w:type="dxa"/>
            <w:shd w:val="clear" w:color="auto" w:fill="auto"/>
          </w:tcPr>
          <w:p w14:paraId="03BC7095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respected</w:t>
            </w:r>
          </w:p>
        </w:tc>
        <w:tc>
          <w:tcPr>
            <w:tcW w:w="1567" w:type="dxa"/>
            <w:shd w:val="clear" w:color="auto" w:fill="auto"/>
          </w:tcPr>
          <w:p w14:paraId="6F37B727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respected</w:t>
            </w:r>
          </w:p>
        </w:tc>
        <w:tc>
          <w:tcPr>
            <w:tcW w:w="1516" w:type="dxa"/>
            <w:shd w:val="clear" w:color="auto" w:fill="auto"/>
          </w:tcPr>
          <w:p w14:paraId="477A47C2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respected</w:t>
            </w:r>
          </w:p>
        </w:tc>
        <w:tc>
          <w:tcPr>
            <w:tcW w:w="1607" w:type="dxa"/>
            <w:shd w:val="clear" w:color="auto" w:fill="auto"/>
          </w:tcPr>
          <w:p w14:paraId="391FA93B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Respected by most peers</w:t>
            </w:r>
          </w:p>
        </w:tc>
        <w:tc>
          <w:tcPr>
            <w:tcW w:w="1596" w:type="dxa"/>
            <w:shd w:val="clear" w:color="auto" w:fill="auto"/>
          </w:tcPr>
          <w:p w14:paraId="0EAC086A" w14:textId="77777777"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respected by peers</w:t>
            </w:r>
          </w:p>
        </w:tc>
      </w:tr>
      <w:tr w:rsidR="00DF6E9D" w:rsidRPr="00EB2DDF" w14:paraId="7843C5D9" w14:textId="77777777">
        <w:tc>
          <w:tcPr>
            <w:tcW w:w="1665" w:type="dxa"/>
            <w:shd w:val="clear" w:color="auto" w:fill="auto"/>
          </w:tcPr>
          <w:p w14:paraId="32BB3210" w14:textId="77777777" w:rsidR="00DF6E9D" w:rsidRPr="00DF6E9D" w:rsidRDefault="00DF6E9D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Responsibility</w:t>
            </w:r>
          </w:p>
        </w:tc>
        <w:tc>
          <w:tcPr>
            <w:tcW w:w="1625" w:type="dxa"/>
            <w:shd w:val="clear" w:color="auto" w:fill="auto"/>
          </w:tcPr>
          <w:p w14:paraId="527C6574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Unreliable</w:t>
            </w:r>
          </w:p>
        </w:tc>
        <w:tc>
          <w:tcPr>
            <w:tcW w:w="1567" w:type="dxa"/>
            <w:shd w:val="clear" w:color="auto" w:fill="auto"/>
          </w:tcPr>
          <w:p w14:paraId="094D0496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dependable</w:t>
            </w:r>
          </w:p>
        </w:tc>
        <w:tc>
          <w:tcPr>
            <w:tcW w:w="1516" w:type="dxa"/>
            <w:shd w:val="clear" w:color="auto" w:fill="auto"/>
          </w:tcPr>
          <w:p w14:paraId="6AB5A21E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Unusually dependable</w:t>
            </w:r>
          </w:p>
        </w:tc>
        <w:tc>
          <w:tcPr>
            <w:tcW w:w="1607" w:type="dxa"/>
            <w:shd w:val="clear" w:color="auto" w:fill="auto"/>
          </w:tcPr>
          <w:p w14:paraId="55193882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Conscientious</w:t>
            </w:r>
          </w:p>
        </w:tc>
        <w:tc>
          <w:tcPr>
            <w:tcW w:w="1596" w:type="dxa"/>
            <w:shd w:val="clear" w:color="auto" w:fill="auto"/>
          </w:tcPr>
          <w:p w14:paraId="4399A460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Assumes much responsibility</w:t>
            </w:r>
          </w:p>
        </w:tc>
      </w:tr>
      <w:tr w:rsidR="00DF6E9D" w:rsidRPr="00EB2DDF" w14:paraId="13EE167A" w14:textId="77777777">
        <w:tc>
          <w:tcPr>
            <w:tcW w:w="1665" w:type="dxa"/>
            <w:shd w:val="clear" w:color="auto" w:fill="auto"/>
          </w:tcPr>
          <w:p w14:paraId="5B0A00E7" w14:textId="77777777" w:rsidR="00DF6E9D" w:rsidRPr="00DF6E9D" w:rsidRDefault="00DF6E9D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Integrity</w:t>
            </w:r>
          </w:p>
        </w:tc>
        <w:tc>
          <w:tcPr>
            <w:tcW w:w="1625" w:type="dxa"/>
            <w:shd w:val="clear" w:color="auto" w:fill="auto"/>
          </w:tcPr>
          <w:p w14:paraId="29D18D7D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dependable</w:t>
            </w:r>
          </w:p>
        </w:tc>
        <w:tc>
          <w:tcPr>
            <w:tcW w:w="1567" w:type="dxa"/>
            <w:shd w:val="clear" w:color="auto" w:fill="auto"/>
          </w:tcPr>
          <w:p w14:paraId="672DB9A4" w14:textId="77777777"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Questionable</w:t>
            </w:r>
          </w:p>
        </w:tc>
        <w:tc>
          <w:tcPr>
            <w:tcW w:w="1516" w:type="dxa"/>
            <w:shd w:val="clear" w:color="auto" w:fill="auto"/>
          </w:tcPr>
          <w:p w14:paraId="6037C27C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honest</w:t>
            </w:r>
          </w:p>
        </w:tc>
        <w:tc>
          <w:tcPr>
            <w:tcW w:w="1607" w:type="dxa"/>
            <w:shd w:val="clear" w:color="auto" w:fill="auto"/>
          </w:tcPr>
          <w:p w14:paraId="562CFD31" w14:textId="77777777"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Reliable</w:t>
            </w:r>
          </w:p>
        </w:tc>
        <w:tc>
          <w:tcPr>
            <w:tcW w:w="1596" w:type="dxa"/>
            <w:shd w:val="clear" w:color="auto" w:fill="auto"/>
          </w:tcPr>
          <w:p w14:paraId="16FA1B18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trustworthy</w:t>
            </w:r>
          </w:p>
        </w:tc>
      </w:tr>
      <w:tr w:rsidR="00DF6E9D" w:rsidRPr="00EB2DDF" w14:paraId="1901485B" w14:textId="77777777">
        <w:tc>
          <w:tcPr>
            <w:tcW w:w="1665" w:type="dxa"/>
            <w:shd w:val="clear" w:color="auto" w:fill="auto"/>
          </w:tcPr>
          <w:p w14:paraId="2FE106FC" w14:textId="77777777" w:rsidR="00DF6E9D" w:rsidRPr="00DF6E9D" w:rsidRDefault="00DF6E9D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Outlook on life</w:t>
            </w:r>
          </w:p>
        </w:tc>
        <w:tc>
          <w:tcPr>
            <w:tcW w:w="1625" w:type="dxa"/>
            <w:shd w:val="clear" w:color="auto" w:fill="auto"/>
          </w:tcPr>
          <w:p w14:paraId="66D5C205" w14:textId="77777777"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Bitter most of the time</w:t>
            </w:r>
          </w:p>
        </w:tc>
        <w:tc>
          <w:tcPr>
            <w:tcW w:w="1567" w:type="dxa"/>
            <w:shd w:val="clear" w:color="auto" w:fill="auto"/>
          </w:tcPr>
          <w:p w14:paraId="318116CE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Sarcastic</w:t>
            </w:r>
          </w:p>
        </w:tc>
        <w:tc>
          <w:tcPr>
            <w:tcW w:w="1516" w:type="dxa"/>
            <w:shd w:val="clear" w:color="auto" w:fill="auto"/>
          </w:tcPr>
          <w:p w14:paraId="4054A046" w14:textId="77777777"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optimistic</w:t>
            </w:r>
          </w:p>
        </w:tc>
        <w:tc>
          <w:tcPr>
            <w:tcW w:w="1607" w:type="dxa"/>
            <w:shd w:val="clear" w:color="auto" w:fill="auto"/>
          </w:tcPr>
          <w:p w14:paraId="09956331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pleasant</w:t>
            </w:r>
          </w:p>
        </w:tc>
        <w:tc>
          <w:tcPr>
            <w:tcW w:w="1596" w:type="dxa"/>
            <w:shd w:val="clear" w:color="auto" w:fill="auto"/>
          </w:tcPr>
          <w:p w14:paraId="430B0666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looks on the bright side</w:t>
            </w:r>
          </w:p>
        </w:tc>
      </w:tr>
      <w:tr w:rsidR="00DF6E9D" w:rsidRPr="00EB2DDF" w14:paraId="018779F6" w14:textId="77777777">
        <w:tc>
          <w:tcPr>
            <w:tcW w:w="1665" w:type="dxa"/>
            <w:shd w:val="clear" w:color="auto" w:fill="auto"/>
          </w:tcPr>
          <w:p w14:paraId="6141819B" w14:textId="77777777" w:rsidR="00DF6E9D" w:rsidRPr="00DF6E9D" w:rsidRDefault="00DF6E9D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Self-disciplined</w:t>
            </w:r>
          </w:p>
        </w:tc>
        <w:tc>
          <w:tcPr>
            <w:tcW w:w="1625" w:type="dxa"/>
            <w:shd w:val="clear" w:color="auto" w:fill="auto"/>
          </w:tcPr>
          <w:p w14:paraId="2915FA24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Rebellious</w:t>
            </w:r>
          </w:p>
        </w:tc>
        <w:tc>
          <w:tcPr>
            <w:tcW w:w="1567" w:type="dxa"/>
            <w:shd w:val="clear" w:color="auto" w:fill="auto"/>
          </w:tcPr>
          <w:p w14:paraId="4B2A00F5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Resistive</w:t>
            </w:r>
          </w:p>
        </w:tc>
        <w:tc>
          <w:tcPr>
            <w:tcW w:w="1516" w:type="dxa"/>
            <w:shd w:val="clear" w:color="auto" w:fill="auto"/>
          </w:tcPr>
          <w:p w14:paraId="25739497" w14:textId="77777777"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Conforms</w:t>
            </w:r>
          </w:p>
        </w:tc>
        <w:tc>
          <w:tcPr>
            <w:tcW w:w="1607" w:type="dxa"/>
            <w:shd w:val="clear" w:color="auto" w:fill="auto"/>
          </w:tcPr>
          <w:p w14:paraId="5E1839AC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Lives </w:t>
            </w:r>
            <w:r w:rsidRPr="009B3116">
              <w:rPr>
                <w:rFonts w:ascii="Arial" w:hAnsi="Arial" w:cs="Arial"/>
                <w:sz w:val="18"/>
                <w:szCs w:val="28"/>
              </w:rPr>
              <w:t xml:space="preserve">comfortably 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within </w:t>
            </w:r>
            <w:r>
              <w:rPr>
                <w:rFonts w:ascii="Arial" w:hAnsi="Arial" w:cs="Arial"/>
                <w:sz w:val="18"/>
                <w:szCs w:val="28"/>
              </w:rPr>
              <w:t>l</w:t>
            </w:r>
            <w:r w:rsidRPr="00DF6E9D">
              <w:rPr>
                <w:rFonts w:ascii="Arial" w:hAnsi="Arial" w:cs="Arial"/>
                <w:sz w:val="18"/>
                <w:szCs w:val="28"/>
              </w:rPr>
              <w:t>imits</w:t>
            </w:r>
          </w:p>
        </w:tc>
        <w:tc>
          <w:tcPr>
            <w:tcW w:w="1596" w:type="dxa"/>
            <w:shd w:val="clear" w:color="auto" w:fill="auto"/>
          </w:tcPr>
          <w:p w14:paraId="62696D00" w14:textId="77777777"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Supports and encourages regulations</w:t>
            </w:r>
          </w:p>
        </w:tc>
      </w:tr>
    </w:tbl>
    <w:p w14:paraId="455E877E" w14:textId="77777777" w:rsidR="00DF6E9D" w:rsidRPr="00DF6E9D" w:rsidRDefault="00DF6E9D" w:rsidP="00DF6E9D">
      <w:pPr>
        <w:rPr>
          <w:rFonts w:ascii="Arial" w:hAnsi="Arial" w:cs="Arial"/>
          <w:b/>
          <w:i/>
          <w:sz w:val="16"/>
          <w:szCs w:val="28"/>
        </w:rPr>
      </w:pPr>
    </w:p>
    <w:p w14:paraId="5680BE4C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What three adjectives would best describe the applicant?</w:t>
      </w:r>
    </w:p>
    <w:p w14:paraId="24114087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44E5497E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</w:t>
      </w:r>
      <w:r>
        <w:rPr>
          <w:rFonts w:ascii="Arial" w:hAnsi="Arial" w:cs="Arial"/>
          <w:b/>
          <w:i/>
          <w:sz w:val="18"/>
          <w:szCs w:val="18"/>
        </w:rPr>
        <w:t>_________________</w:t>
      </w:r>
      <w:r w:rsidRPr="009808B8">
        <w:rPr>
          <w:rFonts w:ascii="Arial" w:hAnsi="Arial" w:cs="Arial"/>
          <w:b/>
          <w:i/>
          <w:sz w:val="18"/>
          <w:szCs w:val="18"/>
        </w:rPr>
        <w:t>__ _</w:t>
      </w:r>
      <w:r>
        <w:rPr>
          <w:rFonts w:ascii="Arial" w:hAnsi="Arial" w:cs="Arial"/>
          <w:b/>
          <w:i/>
          <w:sz w:val="18"/>
          <w:szCs w:val="18"/>
        </w:rPr>
        <w:t>___________</w:t>
      </w:r>
      <w:r w:rsidRPr="009808B8">
        <w:rPr>
          <w:rFonts w:ascii="Arial" w:hAnsi="Arial" w:cs="Arial"/>
          <w:b/>
          <w:i/>
          <w:sz w:val="18"/>
          <w:szCs w:val="18"/>
        </w:rPr>
        <w:t>___________________  _________________________</w:t>
      </w:r>
    </w:p>
    <w:p w14:paraId="2B41476F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025E2CF1" w14:textId="77777777" w:rsidR="00DF6E9D" w:rsidRPr="009808B8" w:rsidRDefault="00DF6E9D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Additional comments (use an additional sheet if necessary) </w:t>
      </w:r>
    </w:p>
    <w:p w14:paraId="71EED531" w14:textId="77777777" w:rsidR="00DF6E9D" w:rsidRDefault="00DF6E9D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7275A91E" w14:textId="77777777" w:rsidR="00DF6E9D" w:rsidRDefault="00DF6E9D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26E5DF75" w14:textId="77777777" w:rsidR="00DF6E9D" w:rsidRPr="009808B8" w:rsidRDefault="00DF6E9D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5BBA5335" w14:textId="77777777" w:rsidR="00DF6E9D" w:rsidRDefault="00DF6E9D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161711F1" w14:textId="77777777" w:rsidR="00DF6E9D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0E17FD6E" w14:textId="77777777" w:rsidR="00DF6E9D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49622540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</w:t>
      </w:r>
      <w:r>
        <w:rPr>
          <w:rFonts w:ascii="Arial" w:hAnsi="Arial" w:cs="Arial"/>
          <w:b/>
          <w:i/>
          <w:sz w:val="18"/>
          <w:szCs w:val="18"/>
        </w:rPr>
        <w:t>__________</w:t>
      </w:r>
      <w:r w:rsidRPr="009808B8">
        <w:rPr>
          <w:rFonts w:ascii="Arial" w:hAnsi="Arial" w:cs="Arial"/>
          <w:b/>
          <w:i/>
          <w:sz w:val="18"/>
          <w:szCs w:val="18"/>
        </w:rPr>
        <w:t>_   ______________________  ______________</w:t>
      </w:r>
    </w:p>
    <w:p w14:paraId="553BDC3E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Name of Individual Completing Form   </w:t>
      </w:r>
      <w:r>
        <w:rPr>
          <w:rFonts w:ascii="Arial" w:hAnsi="Arial" w:cs="Arial"/>
          <w:b/>
          <w:i/>
          <w:sz w:val="18"/>
          <w:szCs w:val="18"/>
        </w:rPr>
        <w:t xml:space="preserve">       </w:t>
      </w:r>
      <w:r>
        <w:rPr>
          <w:rFonts w:ascii="Arial" w:hAnsi="Arial" w:cs="Arial"/>
          <w:b/>
          <w:i/>
          <w:sz w:val="18"/>
          <w:szCs w:val="18"/>
        </w:rPr>
        <w:tab/>
        <w:t>Phone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 w:rsidRPr="009808B8">
        <w:rPr>
          <w:rFonts w:ascii="Arial" w:hAnsi="Arial" w:cs="Arial"/>
          <w:b/>
          <w:i/>
          <w:sz w:val="18"/>
          <w:szCs w:val="18"/>
        </w:rPr>
        <w:t>Date</w:t>
      </w:r>
    </w:p>
    <w:p w14:paraId="747D281D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14:paraId="0078C877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   ____________________________________</w:t>
      </w:r>
    </w:p>
    <w:p w14:paraId="34AF2E4F" w14:textId="77777777"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Relationship to the Student</w:t>
      </w:r>
      <w:r w:rsidRPr="009808B8">
        <w:rPr>
          <w:rFonts w:ascii="Arial" w:hAnsi="Arial" w:cs="Arial"/>
          <w:b/>
          <w:i/>
          <w:sz w:val="18"/>
          <w:szCs w:val="18"/>
        </w:rPr>
        <w:tab/>
        <w:t xml:space="preserve">          Name of Organization</w:t>
      </w:r>
    </w:p>
    <w:p w14:paraId="3F906591" w14:textId="77777777" w:rsidR="00DF6E9D" w:rsidRDefault="00DF6E9D" w:rsidP="00DF6E9D">
      <w:pPr>
        <w:rPr>
          <w:rFonts w:ascii="Arial" w:hAnsi="Arial" w:cs="Arial"/>
          <w:b/>
          <w:i/>
          <w:sz w:val="24"/>
          <w:szCs w:val="28"/>
        </w:rPr>
      </w:pPr>
    </w:p>
    <w:p w14:paraId="21953AFD" w14:textId="77777777" w:rsidR="00DF6E9D" w:rsidRDefault="00DF6E9D" w:rsidP="00DF6E9D">
      <w:pPr>
        <w:rPr>
          <w:rFonts w:ascii="Arial" w:hAnsi="Arial" w:cs="Arial"/>
          <w:sz w:val="22"/>
        </w:rPr>
      </w:pPr>
      <w:r w:rsidRPr="008036CA">
        <w:rPr>
          <w:rFonts w:ascii="Arial" w:hAnsi="Arial" w:cs="Arial"/>
          <w:sz w:val="22"/>
        </w:rPr>
        <w:t xml:space="preserve">Return these completed forms </w:t>
      </w:r>
      <w:r>
        <w:rPr>
          <w:rFonts w:ascii="Arial" w:hAnsi="Arial" w:cs="Arial"/>
          <w:sz w:val="22"/>
        </w:rPr>
        <w:t xml:space="preserve">directly to us </w:t>
      </w:r>
      <w:r w:rsidRPr="008036CA">
        <w:rPr>
          <w:rFonts w:ascii="Arial" w:hAnsi="Arial" w:cs="Arial"/>
          <w:sz w:val="22"/>
        </w:rPr>
        <w:t>in a sea</w:t>
      </w:r>
      <w:r>
        <w:rPr>
          <w:rFonts w:ascii="Arial" w:hAnsi="Arial" w:cs="Arial"/>
          <w:sz w:val="22"/>
        </w:rPr>
        <w:t>led envelope or via email</w:t>
      </w:r>
    </w:p>
    <w:p w14:paraId="7504CCD4" w14:textId="00362C88" w:rsidR="00DF6E9D" w:rsidRDefault="00DF6E9D" w:rsidP="00DF6E9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Forms may be returned to us on or before </w:t>
      </w:r>
      <w:r w:rsidR="0011157B">
        <w:rPr>
          <w:rFonts w:ascii="Arial" w:hAnsi="Arial" w:cs="Arial"/>
          <w:sz w:val="22"/>
        </w:rPr>
        <w:t xml:space="preserve">April </w:t>
      </w:r>
      <w:r w:rsidR="007D1C29">
        <w:rPr>
          <w:rFonts w:ascii="Arial" w:hAnsi="Arial" w:cs="Arial"/>
          <w:sz w:val="22"/>
        </w:rPr>
        <w:t>7</w:t>
      </w:r>
      <w:r w:rsidR="0011157B">
        <w:rPr>
          <w:rFonts w:ascii="Arial" w:hAnsi="Arial" w:cs="Arial"/>
          <w:sz w:val="22"/>
        </w:rPr>
        <w:t>, 202</w:t>
      </w:r>
      <w:r w:rsidR="007D1C29">
        <w:rPr>
          <w:rFonts w:ascii="Arial" w:hAnsi="Arial" w:cs="Arial"/>
          <w:sz w:val="22"/>
        </w:rPr>
        <w:t>3</w:t>
      </w:r>
    </w:p>
    <w:p w14:paraId="5432E7D0" w14:textId="77777777" w:rsidR="00DF6E9D" w:rsidRDefault="00DF6E9D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Mail: Munster Chamber of Commerce, 1005 Ridge Road, Munster, IN 46321</w:t>
      </w:r>
    </w:p>
    <w:p w14:paraId="3FF3E7B6" w14:textId="77777777" w:rsidR="00DF6E9D" w:rsidRDefault="00DF6E9D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15" w:history="1">
        <w:r w:rsidRPr="00566B83">
          <w:rPr>
            <w:rStyle w:val="Hyperlink"/>
            <w:rFonts w:ascii="Arial" w:hAnsi="Arial" w:cs="Arial"/>
            <w:sz w:val="22"/>
          </w:rPr>
          <w:t>info@chambermunster.org</w:t>
        </w:r>
      </w:hyperlink>
      <w:r>
        <w:rPr>
          <w:rFonts w:ascii="Arial" w:hAnsi="Arial" w:cs="Arial"/>
          <w:sz w:val="22"/>
        </w:rPr>
        <w:t xml:space="preserve">.  </w:t>
      </w:r>
    </w:p>
    <w:p w14:paraId="0B0D0018" w14:textId="77777777" w:rsidR="0039517C" w:rsidRDefault="0039517C" w:rsidP="002E0CB2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  <w:u w:val="single"/>
        </w:rPr>
      </w:pPr>
    </w:p>
    <w:sectPr w:rsidR="0039517C" w:rsidSect="00351F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576" w:left="144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C657" w14:textId="77777777" w:rsidR="00840879" w:rsidRDefault="00840879">
      <w:r>
        <w:separator/>
      </w:r>
    </w:p>
  </w:endnote>
  <w:endnote w:type="continuationSeparator" w:id="0">
    <w:p w14:paraId="070C50D7" w14:textId="77777777" w:rsidR="00840879" w:rsidRDefault="0084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CB9" w14:textId="77777777" w:rsidR="00F34D13" w:rsidRDefault="00F34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9585856" w14:textId="77777777" w:rsidR="00F34D13" w:rsidRDefault="00F3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A39C" w14:textId="77777777" w:rsidR="00F34D13" w:rsidRDefault="00401E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116">
      <w:rPr>
        <w:noProof/>
      </w:rPr>
      <w:t>1</w:t>
    </w:r>
    <w:r>
      <w:rPr>
        <w:noProof/>
      </w:rPr>
      <w:fldChar w:fldCharType="end"/>
    </w:r>
  </w:p>
  <w:p w14:paraId="50C969DE" w14:textId="77777777" w:rsidR="00F34D13" w:rsidRDefault="00F34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E003" w14:textId="77777777" w:rsidR="00F34D13" w:rsidRDefault="00F3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E93F" w14:textId="77777777" w:rsidR="00840879" w:rsidRDefault="00840879">
      <w:r>
        <w:separator/>
      </w:r>
    </w:p>
  </w:footnote>
  <w:footnote w:type="continuationSeparator" w:id="0">
    <w:p w14:paraId="7AAABB21" w14:textId="77777777" w:rsidR="00840879" w:rsidRDefault="0084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A5A6" w14:textId="77777777" w:rsidR="00F34D13" w:rsidRDefault="00F3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856D" w14:textId="77777777" w:rsidR="00F34D13" w:rsidRDefault="00F3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32E2" w14:textId="77777777" w:rsidR="00F34D13" w:rsidRDefault="00F34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CDE"/>
    <w:multiLevelType w:val="hybridMultilevel"/>
    <w:tmpl w:val="380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1D772B"/>
    <w:multiLevelType w:val="hybridMultilevel"/>
    <w:tmpl w:val="881C3EF0"/>
    <w:lvl w:ilvl="0" w:tplc="F13630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D2A"/>
    <w:multiLevelType w:val="hybridMultilevel"/>
    <w:tmpl w:val="A8207752"/>
    <w:lvl w:ilvl="0" w:tplc="EFD08D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879BD"/>
    <w:multiLevelType w:val="hybridMultilevel"/>
    <w:tmpl w:val="A49E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D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763BC0"/>
    <w:multiLevelType w:val="hybridMultilevel"/>
    <w:tmpl w:val="D3C837E4"/>
    <w:lvl w:ilvl="0" w:tplc="EFD08D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5E71"/>
    <w:multiLevelType w:val="hybridMultilevel"/>
    <w:tmpl w:val="E3B2E992"/>
    <w:lvl w:ilvl="0" w:tplc="EFD08D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56A30"/>
    <w:multiLevelType w:val="hybridMultilevel"/>
    <w:tmpl w:val="1810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91535"/>
    <w:multiLevelType w:val="hybridMultilevel"/>
    <w:tmpl w:val="8F2C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7EFE"/>
    <w:multiLevelType w:val="hybridMultilevel"/>
    <w:tmpl w:val="B06A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A7BB1"/>
    <w:multiLevelType w:val="hybridMultilevel"/>
    <w:tmpl w:val="E1A894E6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313992223">
    <w:abstractNumId w:val="13"/>
  </w:num>
  <w:num w:numId="2" w16cid:durableId="1431657615">
    <w:abstractNumId w:val="1"/>
  </w:num>
  <w:num w:numId="3" w16cid:durableId="1617520224">
    <w:abstractNumId w:val="11"/>
  </w:num>
  <w:num w:numId="4" w16cid:durableId="1684013579">
    <w:abstractNumId w:val="12"/>
  </w:num>
  <w:num w:numId="5" w16cid:durableId="1370690452">
    <w:abstractNumId w:val="0"/>
  </w:num>
  <w:num w:numId="6" w16cid:durableId="500121346">
    <w:abstractNumId w:val="10"/>
  </w:num>
  <w:num w:numId="7" w16cid:durableId="1323268688">
    <w:abstractNumId w:val="5"/>
  </w:num>
  <w:num w:numId="8" w16cid:durableId="1592467096">
    <w:abstractNumId w:val="4"/>
  </w:num>
  <w:num w:numId="9" w16cid:durableId="27611985">
    <w:abstractNumId w:val="8"/>
  </w:num>
  <w:num w:numId="10" w16cid:durableId="1801459201">
    <w:abstractNumId w:val="3"/>
  </w:num>
  <w:num w:numId="11" w16cid:durableId="972711763">
    <w:abstractNumId w:val="7"/>
  </w:num>
  <w:num w:numId="12" w16cid:durableId="1872765517">
    <w:abstractNumId w:val="6"/>
  </w:num>
  <w:num w:numId="13" w16cid:durableId="1251737692">
    <w:abstractNumId w:val="2"/>
  </w:num>
  <w:num w:numId="14" w16cid:durableId="8622116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F3"/>
    <w:rsid w:val="00006636"/>
    <w:rsid w:val="000127A4"/>
    <w:rsid w:val="000253D0"/>
    <w:rsid w:val="00031AA6"/>
    <w:rsid w:val="00051304"/>
    <w:rsid w:val="00054675"/>
    <w:rsid w:val="000969D9"/>
    <w:rsid w:val="000B279D"/>
    <w:rsid w:val="000D5FEE"/>
    <w:rsid w:val="0011157B"/>
    <w:rsid w:val="00150079"/>
    <w:rsid w:val="0015177A"/>
    <w:rsid w:val="00171DF0"/>
    <w:rsid w:val="001743F5"/>
    <w:rsid w:val="001E283B"/>
    <w:rsid w:val="0020797D"/>
    <w:rsid w:val="00224365"/>
    <w:rsid w:val="002404D0"/>
    <w:rsid w:val="00242689"/>
    <w:rsid w:val="00260771"/>
    <w:rsid w:val="002736E4"/>
    <w:rsid w:val="002A57CD"/>
    <w:rsid w:val="002B4A83"/>
    <w:rsid w:val="002B5BEB"/>
    <w:rsid w:val="002C1CD6"/>
    <w:rsid w:val="002C351B"/>
    <w:rsid w:val="002D3433"/>
    <w:rsid w:val="002D4ED6"/>
    <w:rsid w:val="002D6DC8"/>
    <w:rsid w:val="002E03B1"/>
    <w:rsid w:val="002E0CB2"/>
    <w:rsid w:val="002F7266"/>
    <w:rsid w:val="0031327C"/>
    <w:rsid w:val="00313BC5"/>
    <w:rsid w:val="00315C02"/>
    <w:rsid w:val="00351F30"/>
    <w:rsid w:val="003604C6"/>
    <w:rsid w:val="003857E5"/>
    <w:rsid w:val="0039517C"/>
    <w:rsid w:val="003B150D"/>
    <w:rsid w:val="003B4113"/>
    <w:rsid w:val="003C6FE6"/>
    <w:rsid w:val="00401E7B"/>
    <w:rsid w:val="00433EF6"/>
    <w:rsid w:val="0048536C"/>
    <w:rsid w:val="0049755F"/>
    <w:rsid w:val="0049785B"/>
    <w:rsid w:val="004A6F74"/>
    <w:rsid w:val="004D7B0E"/>
    <w:rsid w:val="005070F9"/>
    <w:rsid w:val="00510864"/>
    <w:rsid w:val="005238AD"/>
    <w:rsid w:val="00546FDA"/>
    <w:rsid w:val="0054792E"/>
    <w:rsid w:val="00564895"/>
    <w:rsid w:val="00582E15"/>
    <w:rsid w:val="005B626C"/>
    <w:rsid w:val="005C2695"/>
    <w:rsid w:val="005D1D29"/>
    <w:rsid w:val="005E3BA3"/>
    <w:rsid w:val="006029F9"/>
    <w:rsid w:val="00616DD5"/>
    <w:rsid w:val="00631798"/>
    <w:rsid w:val="00660446"/>
    <w:rsid w:val="006A7F4F"/>
    <w:rsid w:val="006E2DBC"/>
    <w:rsid w:val="006F7C08"/>
    <w:rsid w:val="00756C6D"/>
    <w:rsid w:val="00771981"/>
    <w:rsid w:val="0077282B"/>
    <w:rsid w:val="00776802"/>
    <w:rsid w:val="00782758"/>
    <w:rsid w:val="007D141C"/>
    <w:rsid w:val="007D1C29"/>
    <w:rsid w:val="007F3F86"/>
    <w:rsid w:val="00800C5F"/>
    <w:rsid w:val="008036CA"/>
    <w:rsid w:val="00822E4E"/>
    <w:rsid w:val="00840879"/>
    <w:rsid w:val="00850A95"/>
    <w:rsid w:val="008720CA"/>
    <w:rsid w:val="0088136F"/>
    <w:rsid w:val="008941E9"/>
    <w:rsid w:val="008A7CF0"/>
    <w:rsid w:val="008C6C7E"/>
    <w:rsid w:val="008D1E1D"/>
    <w:rsid w:val="008F0078"/>
    <w:rsid w:val="00907A7D"/>
    <w:rsid w:val="0093111C"/>
    <w:rsid w:val="0093250F"/>
    <w:rsid w:val="009477D7"/>
    <w:rsid w:val="00951195"/>
    <w:rsid w:val="009622EC"/>
    <w:rsid w:val="009700BC"/>
    <w:rsid w:val="009808B8"/>
    <w:rsid w:val="009A4D58"/>
    <w:rsid w:val="009B3116"/>
    <w:rsid w:val="009C012A"/>
    <w:rsid w:val="009F34EB"/>
    <w:rsid w:val="00A021AD"/>
    <w:rsid w:val="00A12E1D"/>
    <w:rsid w:val="00A15854"/>
    <w:rsid w:val="00A1646B"/>
    <w:rsid w:val="00A222FF"/>
    <w:rsid w:val="00A247D4"/>
    <w:rsid w:val="00A250F3"/>
    <w:rsid w:val="00A31CEB"/>
    <w:rsid w:val="00A405AE"/>
    <w:rsid w:val="00A43077"/>
    <w:rsid w:val="00A7695B"/>
    <w:rsid w:val="00A86667"/>
    <w:rsid w:val="00AA173A"/>
    <w:rsid w:val="00AD5D27"/>
    <w:rsid w:val="00AD7022"/>
    <w:rsid w:val="00AF34EF"/>
    <w:rsid w:val="00B46D7D"/>
    <w:rsid w:val="00B71141"/>
    <w:rsid w:val="00B7568D"/>
    <w:rsid w:val="00BA28FA"/>
    <w:rsid w:val="00BB2598"/>
    <w:rsid w:val="00BC6E13"/>
    <w:rsid w:val="00BD611A"/>
    <w:rsid w:val="00BE10B9"/>
    <w:rsid w:val="00C00C3A"/>
    <w:rsid w:val="00C072E9"/>
    <w:rsid w:val="00C23199"/>
    <w:rsid w:val="00C43451"/>
    <w:rsid w:val="00C531B7"/>
    <w:rsid w:val="00C61239"/>
    <w:rsid w:val="00C75181"/>
    <w:rsid w:val="00C85B52"/>
    <w:rsid w:val="00CC2B9E"/>
    <w:rsid w:val="00CD08E2"/>
    <w:rsid w:val="00CD110F"/>
    <w:rsid w:val="00CD4EEA"/>
    <w:rsid w:val="00CF6605"/>
    <w:rsid w:val="00D16695"/>
    <w:rsid w:val="00D33290"/>
    <w:rsid w:val="00D34538"/>
    <w:rsid w:val="00DA0D61"/>
    <w:rsid w:val="00DD465B"/>
    <w:rsid w:val="00DD4E04"/>
    <w:rsid w:val="00DF6C97"/>
    <w:rsid w:val="00DF6E9D"/>
    <w:rsid w:val="00E1522D"/>
    <w:rsid w:val="00E20200"/>
    <w:rsid w:val="00E50848"/>
    <w:rsid w:val="00E6623D"/>
    <w:rsid w:val="00E9029D"/>
    <w:rsid w:val="00E90519"/>
    <w:rsid w:val="00E913BC"/>
    <w:rsid w:val="00E9176F"/>
    <w:rsid w:val="00EB0036"/>
    <w:rsid w:val="00EB2DDF"/>
    <w:rsid w:val="00EE5A71"/>
    <w:rsid w:val="00F043BE"/>
    <w:rsid w:val="00F152AC"/>
    <w:rsid w:val="00F349A9"/>
    <w:rsid w:val="00F34D13"/>
    <w:rsid w:val="00F40A8A"/>
    <w:rsid w:val="00F61A5B"/>
    <w:rsid w:val="00F67A93"/>
    <w:rsid w:val="00FA253E"/>
    <w:rsid w:val="00FB1242"/>
    <w:rsid w:val="00FE356F"/>
    <w:rsid w:val="00FF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9206F"/>
  <w15:docId w15:val="{9BFD885D-64E6-4C12-80A4-2169A42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A9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table" w:styleId="TableGrid">
    <w:name w:val="Table Grid"/>
    <w:basedOn w:val="TableNormal"/>
    <w:uiPriority w:val="59"/>
    <w:rsid w:val="00BE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22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951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20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41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25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8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059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12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2017\info@chambermunster.org" TargetMode="External"/><Relationship Id="rId13" Type="http://schemas.openxmlformats.org/officeDocument/2006/relationships/hyperlink" Target="mailto:info@chambermunster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unsterchamber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ambermunst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hambermunster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chambermunster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2017\www.munsterchamber.org" TargetMode="External"/><Relationship Id="rId14" Type="http://schemas.openxmlformats.org/officeDocument/2006/relationships/hyperlink" Target="http://www.munsterchamber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YK5CPOWO\2016%20Scholarship%20Application%20-%20MKM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427C-D794-42BC-8995-82E99EC4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Scholarship Application - MKM revised</Template>
  <TotalTime>4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13872</CharactersWithSpaces>
  <SharedDoc>false</SharedDoc>
  <HLinks>
    <vt:vector size="18" baseType="variant">
      <vt:variant>
        <vt:i4>3866645</vt:i4>
      </vt:variant>
      <vt:variant>
        <vt:i4>6</vt:i4>
      </vt:variant>
      <vt:variant>
        <vt:i4>0</vt:i4>
      </vt:variant>
      <vt:variant>
        <vt:i4>5</vt:i4>
      </vt:variant>
      <vt:variant>
        <vt:lpwstr>mailto:wendy@munsterchamber.org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mailto:wendy@munsterchamber.org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mailto:wendy@munsterChamber.org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USER</dc:creator>
  <cp:keywords>Application</cp:keywords>
  <dc:description>Scholarship Application</dc:description>
  <cp:lastModifiedBy>Munster Chamber</cp:lastModifiedBy>
  <cp:revision>2</cp:revision>
  <cp:lastPrinted>2016-11-14T17:03:00Z</cp:lastPrinted>
  <dcterms:created xsi:type="dcterms:W3CDTF">2023-02-17T14:36:00Z</dcterms:created>
  <dcterms:modified xsi:type="dcterms:W3CDTF">2023-02-17T14:36:00Z</dcterms:modified>
  <cp:category>Scholarship</cp:category>
</cp:coreProperties>
</file>